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77464572"/>
        <w:docPartObj>
          <w:docPartGallery w:val="Cover Pages"/>
          <w:docPartUnique/>
        </w:docPartObj>
      </w:sdtPr>
      <w:sdtEndPr>
        <w:rPr>
          <w:b/>
          <w:noProof/>
        </w:rPr>
      </w:sdtEndPr>
      <w:sdtContent>
        <w:p w:rsidR="006502E3" w:rsidRDefault="00DC518C" w:rsidP="006E5C84">
          <w:pPr>
            <w:rPr>
              <w:noProof/>
            </w:rPr>
          </w:pPr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39" behindDoc="1" locked="0" layoutInCell="1" allowOverlap="1" wp14:anchorId="25DF5420" wp14:editId="03AB167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-2516279</wp:posOffset>
                    </wp:positionV>
                    <wp:extent cx="9012382" cy="6573982"/>
                    <wp:effectExtent l="0" t="0" r="0" b="0"/>
                    <wp:wrapNone/>
                    <wp:docPr id="3" name="Tekstfel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012382" cy="65739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3897" w:rsidRPr="00F13085" w:rsidRDefault="00B03897" w:rsidP="00DC518C">
                                <w:pPr>
                                  <w:jc w:val="center"/>
                                  <w:rPr>
                                    <w:rFonts w:ascii="Bahnschrift SemiBold Condensed" w:hAnsi="Bahnschrift SemiBold Condensed"/>
                                    <w:color w:val="F2F2F2" w:themeColor="background1" w:themeShade="F2"/>
                                    <w:sz w:val="1000"/>
                                    <w:szCs w:val="600"/>
                                  </w:rPr>
                                </w:pPr>
                                <w:r>
                                  <w:rPr>
                                    <w:rFonts w:ascii="Bahnschrift SemiBold Condensed" w:hAnsi="Bahnschrift SemiBold Condensed"/>
                                    <w:color w:val="F2F2F2" w:themeColor="background1" w:themeShade="F2"/>
                                    <w:sz w:val="1000"/>
                                    <w:szCs w:val="600"/>
                                  </w:rPr>
                                  <w:t>IKT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DF542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" o:spid="_x0000_s1026" type="#_x0000_t202" style="position:absolute;margin-left:0;margin-top:-198.15pt;width:709.65pt;height:517.6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" filled="f" stroked="f" strokeweight=".5pt">
                    <v:textbox>
                      <w:txbxContent>
                        <w:p w:rsidR="00B03897" w:rsidRPr="00F13085" w:rsidRDefault="00B03897" w:rsidP="00DC518C">
                          <w:pPr>
                            <w:jc w:val="center"/>
                            <w:rPr>
                              <w:rFonts w:ascii="Bahnschrift SemiBold Condensed" w:hAnsi="Bahnschrift SemiBold Condensed"/>
                              <w:color w:val="F2F2F2" w:themeColor="background1" w:themeShade="F2"/>
                              <w:sz w:val="1000"/>
                              <w:szCs w:val="600"/>
                            </w:rPr>
                          </w:pPr>
                          <w:r>
                            <w:rPr>
                              <w:rFonts w:ascii="Bahnschrift SemiBold Condensed" w:hAnsi="Bahnschrift SemiBold Condensed"/>
                              <w:color w:val="F2F2F2" w:themeColor="background1" w:themeShade="F2"/>
                              <w:sz w:val="1000"/>
                              <w:szCs w:val="600"/>
                            </w:rPr>
                            <w:t>IKT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F5288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2A384F8A" wp14:editId="4D5023F8">
                    <wp:simplePos x="0" y="0"/>
                    <wp:positionH relativeFrom="page">
                      <wp:posOffset>-209550</wp:posOffset>
                    </wp:positionH>
                    <wp:positionV relativeFrom="paragraph">
                      <wp:posOffset>2663190</wp:posOffset>
                    </wp:positionV>
                    <wp:extent cx="7772400" cy="1733550"/>
                    <wp:effectExtent l="0" t="0" r="0" b="0"/>
                    <wp:wrapNone/>
                    <wp:docPr id="2" name="Rektange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733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-Gitter"/>
                                  <w:tblW w:w="0" w:type="auto"/>
                                  <w:tblInd w:w="569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09"/>
                                  <w:gridCol w:w="7728"/>
                                </w:tblGrid>
                                <w:tr w:rsidR="00B03897" w:rsidRPr="00497A97" w:rsidTr="00497A97">
                                  <w:tc>
                                    <w:tcPr>
                                      <w:tcW w:w="1909" w:type="dxa"/>
                                    </w:tcPr>
                                    <w:p w:rsidR="00B03897" w:rsidRPr="00F13085" w:rsidRDefault="00B03897" w:rsidP="00497A97">
                                      <w:pPr>
                                        <w:pStyle w:val="Ingenafstand"/>
                                        <w:rPr>
                                          <w:b/>
                                          <w:caps/>
                                          <w:color w:val="808080" w:themeColor="background1" w:themeShade="80"/>
                                          <w:sz w:val="32"/>
                                        </w:rPr>
                                      </w:pPr>
                                      <w:r w:rsidRPr="00F13085">
                                        <w:rPr>
                                          <w:b/>
                                          <w:caps/>
                                          <w:color w:val="808080" w:themeColor="background1" w:themeShade="80"/>
                                          <w:sz w:val="32"/>
                                        </w:rPr>
                                        <w:t>D</w:t>
                                      </w:r>
                                      <w:r w:rsidRPr="00F13085">
                                        <w:rPr>
                                          <w:b/>
                                          <w:color w:val="808080" w:themeColor="background1" w:themeShade="80"/>
                                          <w:sz w:val="32"/>
                                        </w:rPr>
                                        <w:t>ansk:</w:t>
                                      </w:r>
                                    </w:p>
                                  </w:tc>
                                  <w:tc>
                                    <w:tcPr>
                                      <w:tcW w:w="7728" w:type="dxa"/>
                                    </w:tcPr>
                                    <w:p w:rsidR="00B03897" w:rsidRPr="00F13085" w:rsidRDefault="00B03897" w:rsidP="00FF5288">
                                      <w:pPr>
                                        <w:pStyle w:val="Ingenafstand"/>
                                        <w:rPr>
                                          <w:caps/>
                                          <w:color w:val="808080" w:themeColor="background1" w:themeShade="80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  <w:sz w:val="32"/>
                                        </w:rPr>
                                        <w:t>Dokument for projektspecifik mappestruktur</w:t>
                                      </w:r>
                                    </w:p>
                                  </w:tc>
                                </w:tr>
                                <w:tr w:rsidR="00B03897" w:rsidRPr="00497A97" w:rsidTr="00497A97">
                                  <w:tc>
                                    <w:tcPr>
                                      <w:tcW w:w="1909" w:type="dxa"/>
                                    </w:tcPr>
                                    <w:p w:rsidR="00B03897" w:rsidRPr="00F13085" w:rsidRDefault="00B03897" w:rsidP="00497A97">
                                      <w:pPr>
                                        <w:pStyle w:val="Ingenafstand"/>
                                        <w:rPr>
                                          <w:b/>
                                          <w:caps/>
                                          <w:color w:val="808080" w:themeColor="background1" w:themeShade="80"/>
                                          <w:sz w:val="32"/>
                                        </w:rPr>
                                      </w:pPr>
                                      <w:r w:rsidRPr="00F13085">
                                        <w:rPr>
                                          <w:b/>
                                          <w:caps/>
                                          <w:color w:val="808080" w:themeColor="background1" w:themeShade="80"/>
                                          <w:sz w:val="32"/>
                                        </w:rPr>
                                        <w:t>E</w:t>
                                      </w:r>
                                      <w:r w:rsidRPr="00F13085">
                                        <w:rPr>
                                          <w:b/>
                                          <w:color w:val="808080" w:themeColor="background1" w:themeShade="80"/>
                                          <w:sz w:val="32"/>
                                        </w:rPr>
                                        <w:t>ngelsk:</w:t>
                                      </w:r>
                                    </w:p>
                                  </w:tc>
                                  <w:tc>
                                    <w:tcPr>
                                      <w:tcW w:w="7728" w:type="dxa"/>
                                    </w:tcPr>
                                    <w:p w:rsidR="00B03897" w:rsidRPr="00F13085" w:rsidRDefault="00B03897" w:rsidP="00FF5288">
                                      <w:pPr>
                                        <w:pStyle w:val="Ingenafstand"/>
                                        <w:rPr>
                                          <w:caps/>
                                          <w:color w:val="808080" w:themeColor="background1" w:themeShade="80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  <w:sz w:val="32"/>
                                        </w:rPr>
                                        <w:t xml:space="preserve">Document for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background1" w:themeShade="80"/>
                                          <w:sz w:val="32"/>
                                        </w:rPr>
                                        <w:t>projectspecific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background1" w:themeShade="80"/>
                                          <w:sz w:val="32"/>
                                        </w:rPr>
                                        <w:t xml:space="preserve"> folder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background1" w:themeShade="80"/>
                                          <w:sz w:val="32"/>
                                        </w:rPr>
                                        <w:t>structure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B03897" w:rsidRPr="00497A97" w:rsidRDefault="00B03897" w:rsidP="00497A97">
                                <w:pPr>
                                  <w:pStyle w:val="Ingenafstand"/>
                                  <w:rPr>
                                    <w:caps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384F8A" id="Rektangel 2" o:spid="_x0000_s1027" style="position:absolute;margin-left:-16.5pt;margin-top:209.7pt;width:612pt;height:13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" filled="f" stroked="f" strokeweight="1pt">
                    <v:textbox inset="36pt,14.4pt,36pt,36pt">
                      <w:txbxContent>
                        <w:tbl>
                          <w:tblPr>
                            <w:tblStyle w:val="Tabel-Gitter"/>
                            <w:tblW w:w="0" w:type="auto"/>
                            <w:tblInd w:w="56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09"/>
                            <w:gridCol w:w="7728"/>
                          </w:tblGrid>
                          <w:tr w:rsidR="00B03897" w:rsidRPr="00497A97" w:rsidTr="00497A97">
                            <w:tc>
                              <w:tcPr>
                                <w:tcW w:w="1909" w:type="dxa"/>
                              </w:tcPr>
                              <w:p w:rsidR="00B03897" w:rsidRPr="00F13085" w:rsidRDefault="00B03897" w:rsidP="00497A97">
                                <w:pPr>
                                  <w:pStyle w:val="Ingenafstand"/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32"/>
                                  </w:rPr>
                                </w:pPr>
                                <w:r w:rsidRPr="00F13085"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32"/>
                                  </w:rPr>
                                  <w:t>D</w:t>
                                </w:r>
                                <w:r w:rsidRPr="00F13085">
                                  <w:rPr>
                                    <w:b/>
                                    <w:color w:val="808080" w:themeColor="background1" w:themeShade="80"/>
                                    <w:sz w:val="32"/>
                                  </w:rPr>
                                  <w:t>ansk:</w:t>
                                </w:r>
                              </w:p>
                            </w:tc>
                            <w:tc>
                              <w:tcPr>
                                <w:tcW w:w="7728" w:type="dxa"/>
                              </w:tcPr>
                              <w:p w:rsidR="00B03897" w:rsidRPr="00F13085" w:rsidRDefault="00B03897" w:rsidP="00FF5288">
                                <w:pPr>
                                  <w:pStyle w:val="Ingenafstand"/>
                                  <w:rPr>
                                    <w:caps/>
                                    <w:color w:val="808080" w:themeColor="background1" w:themeShade="80"/>
                                    <w:sz w:val="32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32"/>
                                  </w:rPr>
                                  <w:t>Dokument for projektspecifik mappestruktur</w:t>
                                </w:r>
                              </w:p>
                            </w:tc>
                          </w:tr>
                          <w:tr w:rsidR="00B03897" w:rsidRPr="00497A97" w:rsidTr="00497A97">
                            <w:tc>
                              <w:tcPr>
                                <w:tcW w:w="1909" w:type="dxa"/>
                              </w:tcPr>
                              <w:p w:rsidR="00B03897" w:rsidRPr="00F13085" w:rsidRDefault="00B03897" w:rsidP="00497A97">
                                <w:pPr>
                                  <w:pStyle w:val="Ingenafstand"/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32"/>
                                  </w:rPr>
                                </w:pPr>
                                <w:r w:rsidRPr="00F13085"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32"/>
                                  </w:rPr>
                                  <w:t>E</w:t>
                                </w:r>
                                <w:r w:rsidRPr="00F13085">
                                  <w:rPr>
                                    <w:b/>
                                    <w:color w:val="808080" w:themeColor="background1" w:themeShade="80"/>
                                    <w:sz w:val="32"/>
                                  </w:rPr>
                                  <w:t>ngelsk:</w:t>
                                </w:r>
                              </w:p>
                            </w:tc>
                            <w:tc>
                              <w:tcPr>
                                <w:tcW w:w="7728" w:type="dxa"/>
                              </w:tcPr>
                              <w:p w:rsidR="00B03897" w:rsidRPr="00F13085" w:rsidRDefault="00B03897" w:rsidP="00FF5288">
                                <w:pPr>
                                  <w:pStyle w:val="Ingenafstand"/>
                                  <w:rPr>
                                    <w:caps/>
                                    <w:color w:val="808080" w:themeColor="background1" w:themeShade="80"/>
                                    <w:sz w:val="32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32"/>
                                  </w:rPr>
                                  <w:t xml:space="preserve">Document for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32"/>
                                  </w:rPr>
                                  <w:t>projectspecific</w:t>
                                </w:r>
                                <w:proofErr w:type="spellEnd"/>
                                <w:r>
                                  <w:rPr>
                                    <w:color w:val="808080" w:themeColor="background1" w:themeShade="80"/>
                                    <w:sz w:val="32"/>
                                  </w:rPr>
                                  <w:t xml:space="preserve"> folder </w:t>
                                </w:r>
                                <w:proofErr w:type="spellStart"/>
                                <w:r>
                                  <w:rPr>
                                    <w:color w:val="808080" w:themeColor="background1" w:themeShade="80"/>
                                    <w:sz w:val="32"/>
                                  </w:rPr>
                                  <w:t>structure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B03897" w:rsidRPr="00497A97" w:rsidRDefault="00B03897" w:rsidP="00497A97">
                          <w:pPr>
                            <w:pStyle w:val="Ingenafstand"/>
                            <w:rPr>
                              <w:caps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FF5288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EF55554" wp14:editId="24D779AB">
                    <wp:simplePos x="0" y="0"/>
                    <wp:positionH relativeFrom="margin">
                      <wp:posOffset>-348615</wp:posOffset>
                    </wp:positionH>
                    <wp:positionV relativeFrom="paragraph">
                      <wp:posOffset>-899160</wp:posOffset>
                    </wp:positionV>
                    <wp:extent cx="7044055" cy="4082415"/>
                    <wp:effectExtent l="0" t="0" r="0" b="0"/>
                    <wp:wrapNone/>
                    <wp:docPr id="4" name="Tekstfelt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44055" cy="408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3897" w:rsidRDefault="00B03897" w:rsidP="00A37936">
                                <w:pPr>
                                  <w:pStyle w:val="Ingenafstand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707A" w:themeColor="background2" w:themeShade="80"/>
                                    <w:sz w:val="160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152457" w:themeColor="text2" w:themeShade="BF"/>
                                      <w:sz w:val="144"/>
                                      <w:szCs w:val="36"/>
                                    </w:rPr>
                                    <w:alias w:val="Undertitel"/>
                                    <w:tag w:val=""/>
                                    <w:id w:val="117808245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152457" w:themeColor="text2" w:themeShade="BF"/>
                                        <w:sz w:val="144"/>
                                        <w:szCs w:val="36"/>
                                      </w:rPr>
                                      <w:t>IKT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aps/>
                                    <w:color w:val="152457" w:themeColor="text2" w:themeShade="BF"/>
                                    <w:sz w:val="144"/>
                                    <w:szCs w:val="36"/>
                                  </w:rPr>
                                  <w:t xml:space="preserve"> </w:t>
                                </w:r>
                                <w:r w:rsidRPr="00F13085">
                                  <w:rPr>
                                    <w:rFonts w:asciiTheme="majorHAnsi" w:eastAsiaTheme="majorEastAsia" w:hAnsiTheme="majorHAnsi" w:cstheme="majorBidi"/>
                                    <w:color w:val="808080" w:themeColor="background1" w:themeShade="80"/>
                                    <w:sz w:val="160"/>
                                    <w:szCs w:val="96"/>
                                  </w:rPr>
                                  <w:t>|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707A" w:themeColor="background2" w:themeShade="80"/>
                                    <w:sz w:val="160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:rsidR="00B03897" w:rsidRPr="00497A97" w:rsidRDefault="00B03897" w:rsidP="00A37936">
                                <w:pPr>
                                  <w:pStyle w:val="Ingenafstand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caps/>
                                    <w:color w:val="1D3175" w:themeColor="text2"/>
                                    <w:sz w:val="10"/>
                                    <w:szCs w:val="1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1D3175" w:themeColor="text2"/>
                                      <w:sz w:val="96"/>
                                      <w:szCs w:val="96"/>
                                    </w:rPr>
                                    <w:alias w:val="Titel"/>
                                    <w:tag w:val=""/>
                                    <w:id w:val="-119661369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D3175" w:themeColor="text2"/>
                                        <w:sz w:val="96"/>
                                        <w:szCs w:val="96"/>
                                      </w:rPr>
                                      <w:t>mappestruktur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F55554" id="Tekstfelt 4" o:spid="_x0000_s1028" type="#_x0000_t202" style="position:absolute;margin-left:-27.45pt;margin-top:-70.8pt;width:554.65pt;height:3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" filled="f" stroked="f" strokeweight=".5pt">
                    <v:textbox inset="36pt,36pt,36pt,36pt">
                      <w:txbxContent>
                        <w:p w:rsidR="00B03897" w:rsidRDefault="00B03897" w:rsidP="00A37936">
                          <w:pPr>
                            <w:pStyle w:val="Ingenafstand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rFonts w:asciiTheme="majorHAnsi" w:eastAsiaTheme="majorEastAsia" w:hAnsiTheme="majorHAnsi" w:cstheme="majorBidi"/>
                              <w:color w:val="59707A" w:themeColor="background2" w:themeShade="80"/>
                              <w:sz w:val="160"/>
                              <w:szCs w:val="96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152457" w:themeColor="text2" w:themeShade="BF"/>
                                <w:sz w:val="144"/>
                                <w:szCs w:val="36"/>
                              </w:rPr>
                              <w:alias w:val="Undertitel"/>
                              <w:tag w:val=""/>
                              <w:id w:val="117808245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caps/>
                                  <w:color w:val="152457" w:themeColor="text2" w:themeShade="BF"/>
                                  <w:sz w:val="144"/>
                                  <w:szCs w:val="36"/>
                                </w:rPr>
                                <w:t>IKT</w:t>
                              </w:r>
                            </w:sdtContent>
                          </w:sdt>
                          <w:r>
                            <w:rPr>
                              <w:b/>
                              <w:caps/>
                              <w:color w:val="152457" w:themeColor="text2" w:themeShade="BF"/>
                              <w:sz w:val="144"/>
                              <w:szCs w:val="36"/>
                            </w:rPr>
                            <w:t xml:space="preserve"> </w:t>
                          </w:r>
                          <w:r w:rsidRPr="00F13085">
                            <w:rPr>
                              <w:rFonts w:asciiTheme="majorHAnsi" w:eastAsiaTheme="majorEastAsia" w:hAnsiTheme="majorHAnsi" w:cstheme="majorBidi"/>
                              <w:color w:val="808080" w:themeColor="background1" w:themeShade="80"/>
                              <w:sz w:val="160"/>
                              <w:szCs w:val="96"/>
                            </w:rPr>
                            <w:t>|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59707A" w:themeColor="background2" w:themeShade="80"/>
                              <w:sz w:val="160"/>
                              <w:szCs w:val="96"/>
                            </w:rPr>
                            <w:t xml:space="preserve"> </w:t>
                          </w:r>
                        </w:p>
                        <w:p w:rsidR="00B03897" w:rsidRPr="00497A97" w:rsidRDefault="00B03897" w:rsidP="00A37936">
                          <w:pPr>
                            <w:pStyle w:val="Ingenafstand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caps/>
                              <w:color w:val="1D3175" w:themeColor="text2"/>
                              <w:sz w:val="10"/>
                              <w:szCs w:val="1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1D3175" w:themeColor="text2"/>
                                <w:sz w:val="96"/>
                                <w:szCs w:val="96"/>
                              </w:rPr>
                              <w:alias w:val="Titel"/>
                              <w:tag w:val=""/>
                              <w:id w:val="-119661369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D3175" w:themeColor="text2"/>
                                  <w:sz w:val="96"/>
                                  <w:szCs w:val="96"/>
                                </w:rPr>
                                <w:t>mappestruktur</w:t>
                              </w:r>
                            </w:sdtContent>
                          </w:sdt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B6349"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9635C3A" wp14:editId="73D6055E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4466961</wp:posOffset>
                    </wp:positionV>
                    <wp:extent cx="7772400" cy="3364302"/>
                    <wp:effectExtent l="0" t="0" r="0" b="7620"/>
                    <wp:wrapNone/>
                    <wp:docPr id="5" name="Rektange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3364302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-Gitter"/>
                                  <w:tblW w:w="0" w:type="auto"/>
                                  <w:tblInd w:w="57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31"/>
                                  <w:gridCol w:w="3114"/>
                                  <w:gridCol w:w="1843"/>
                                  <w:gridCol w:w="2551"/>
                                </w:tblGrid>
                                <w:tr w:rsidR="00B03897" w:rsidRPr="003E6523" w:rsidTr="00CD0E9D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9639" w:type="dxa"/>
                                      <w:gridSpan w:val="4"/>
                                      <w:shd w:val="clear" w:color="auto" w:fill="auto"/>
                                    </w:tcPr>
                                    <w:p w:rsidR="00B03897" w:rsidRPr="00AF41CB" w:rsidRDefault="00B03897" w:rsidP="006E5C84">
                                      <w:fldSimple w:instr=" DOCPROPERTY  Projektnavn  \* MERGEFORMAT ">
                                        <w:r>
                                          <w:t>&lt;Projektnavn&gt;</w:t>
                                        </w:r>
                                      </w:fldSimple>
                                    </w:p>
                                  </w:tc>
                                </w:tr>
                                <w:tr w:rsidR="00B03897" w:rsidRPr="003E6523" w:rsidTr="00ED4170">
                                  <w:trPr>
                                    <w:trHeight w:val="1481"/>
                                  </w:trPr>
                                  <w:tc>
                                    <w:tcPr>
                                      <w:tcW w:w="9639" w:type="dxa"/>
                                      <w:gridSpan w:val="4"/>
                                      <w:shd w:val="clear" w:color="auto" w:fill="auto"/>
                                    </w:tcPr>
                                    <w:sdt>
                                      <w:sdtPr>
                                        <w:alias w:val="Resume"/>
                                        <w:tag w:val=""/>
                                        <w:id w:val="1933555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B03897" w:rsidRPr="003E6523" w:rsidRDefault="00B03897" w:rsidP="006E5C84">
                                          <w:r w:rsidRPr="003E6523">
                                            <w:t>&lt;Beskrivelse&gt;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B03897" w:rsidRPr="003E6523" w:rsidTr="00ED4170">
                                  <w:tc>
                                    <w:tcPr>
                                      <w:tcW w:w="213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 w:rsidRPr="003E6523">
                                        <w:t>Bygherre:</w:t>
                                      </w:r>
                                    </w:p>
                                  </w:tc>
                                  <w:tc>
                                    <w:tcPr>
                                      <w:tcW w:w="3114" w:type="dxa"/>
                                      <w:shd w:val="clear" w:color="auto" w:fill="auto"/>
                                    </w:tcPr>
                                    <w:sdt>
                                      <w:sdtPr>
                                        <w:alias w:val="Firma"/>
                                        <w:tag w:val=""/>
                                        <w:id w:val="1541471131"/>
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<w:text/>
                                      </w:sdtPr>
                                      <w:sdtContent>
                                        <w:p w:rsidR="00B03897" w:rsidRPr="003E6523" w:rsidRDefault="00B03897" w:rsidP="00040829">
                                          <w:pPr>
                                            <w:spacing w:before="0" w:after="0"/>
                                          </w:pPr>
                                          <w:r w:rsidRPr="003E6523">
                                            <w:t>Region Syddanmark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 w:rsidRPr="003E6523">
                                        <w:t>Dato: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shd w:val="clear" w:color="auto" w:fill="auto"/>
                                    </w:tcPr>
                                    <w:sdt>
                                      <w:sdtPr>
                                        <w:alias w:val="Udgivelsesdato"/>
                                        <w:tag w:val=""/>
                                        <w:id w:val="-480376679"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yyyy-MM-dd"/>
                                          <w:lid w:val="da-DK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p w:rsidR="00B03897" w:rsidRPr="003E6523" w:rsidRDefault="00B03897" w:rsidP="00040829">
                                          <w:pPr>
                                            <w:spacing w:before="0" w:after="0"/>
                                          </w:pPr>
                                          <w:r w:rsidRPr="003E6523">
                                            <w:t>20</w:t>
                                          </w:r>
                                          <w:r>
                                            <w:t>ÅÅ-MM-DD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B03897" w:rsidRPr="003E6523" w:rsidTr="00ED4170">
                                  <w:tc>
                                    <w:tcPr>
                                      <w:tcW w:w="213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3114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 w:rsidRPr="003E6523">
                                        <w:t>Revision: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fldSimple w:instr=" DOCPROPERTY  Revisionsnummer  \* MERGEFORMAT ">
                                        <w:r>
                                          <w:t>&lt;xxx&gt;</w:t>
                                        </w:r>
                                      </w:fldSimple>
                                    </w:p>
                                  </w:tc>
                                </w:tr>
                                <w:tr w:rsidR="00B03897" w:rsidRPr="003E6523" w:rsidTr="00ED4170">
                                  <w:tc>
                                    <w:tcPr>
                                      <w:tcW w:w="213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3114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 w:rsidRPr="003E6523">
                                        <w:t>Revisionsdato: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fldSimple w:instr=" DOCPROPERTY  Revisionsdato  \* MERGEFORMAT ">
                                        <w:r>
                                          <w:t>20ÅÅ-MM-DD</w:t>
                                        </w:r>
                                      </w:fldSimple>
                                    </w:p>
                                  </w:tc>
                                </w:tr>
                                <w:tr w:rsidR="00B03897" w:rsidRPr="003E6523" w:rsidTr="00ED4170">
                                  <w:tc>
                                    <w:tcPr>
                                      <w:tcW w:w="213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3114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 w:rsidRPr="003E6523">
                                        <w:t>Projektnummer: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fldSimple w:instr=" DOCPROPERTY  Projektnummer  \* MERGEFORMAT ">
                                        <w:r>
                                          <w:t>&lt;xxx&gt;</w:t>
                                        </w:r>
                                      </w:fldSimple>
                                    </w:p>
                                  </w:tc>
                                </w:tr>
                                <w:tr w:rsidR="00B03897" w:rsidRPr="003E6523" w:rsidTr="00ED4170">
                                  <w:tc>
                                    <w:tcPr>
                                      <w:tcW w:w="2131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3114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shd w:val="clear" w:color="auto" w:fill="auto"/>
                                    </w:tcPr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 w:rsidRPr="003E6523">
                                        <w:t>Udarbejdet af:</w:t>
                                      </w:r>
                                    </w:p>
                                  </w:tc>
                                  <w:tc>
                                    <w:tcPr>
                                      <w:tcW w:w="2551" w:type="dxa"/>
                                      <w:shd w:val="clear" w:color="auto" w:fill="auto"/>
                                    </w:tcPr>
                                    <w:sdt>
                                      <w:sdtPr>
                                        <w:alias w:val="Forfatter"/>
                                        <w:tag w:val=""/>
                                        <w:id w:val="-1614972021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:rsidR="00B03897" w:rsidRPr="00787695" w:rsidRDefault="00B03897" w:rsidP="00040829">
                                          <w:pPr>
                                            <w:spacing w:before="0" w:after="0"/>
                                          </w:pPr>
                                          <w:r w:rsidRPr="00787695">
                                            <w:t>Chris Vang Nielsen</w:t>
                                          </w:r>
                                        </w:p>
                                      </w:sdtContent>
                                    </w:sdt>
                                    <w:p w:rsidR="00B03897" w:rsidRPr="003E6523" w:rsidRDefault="00B03897" w:rsidP="00040829">
                                      <w:pPr>
                                        <w:spacing w:before="0" w:after="0"/>
                                      </w:pPr>
                                      <w:r>
                                        <w:t>IKT-leder / BIM-manager</w:t>
                                      </w:r>
                                    </w:p>
                                  </w:tc>
                                </w:tr>
                              </w:tbl>
                              <w:p w:rsidR="00B03897" w:rsidRDefault="00B03897" w:rsidP="00ED4170">
                                <w:pPr>
                                  <w:pStyle w:val="Ingenafstand"/>
                                  <w:shd w:val="clear" w:color="auto" w:fill="1D3175" w:themeFill="text2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635C3A" id="Rektangel 5" o:spid="_x0000_s1029" style="position:absolute;margin-left:0;margin-top:351.75pt;width:612pt;height:26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" fillcolor="#1d3175 [3215]" stroked="f" strokeweight="1pt">
                    <v:textbox inset="36pt,14.4pt,36pt,36pt">
                      <w:txbxContent>
                        <w:tbl>
                          <w:tblPr>
                            <w:tblStyle w:val="Tabel-Gitter"/>
                            <w:tblW w:w="0" w:type="auto"/>
                            <w:tblInd w:w="5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131"/>
                            <w:gridCol w:w="3114"/>
                            <w:gridCol w:w="1843"/>
                            <w:gridCol w:w="2551"/>
                          </w:tblGrid>
                          <w:tr w:rsidR="00B03897" w:rsidRPr="003E6523" w:rsidTr="00CD0E9D">
                            <w:trPr>
                              <w:trHeight w:val="567"/>
                            </w:trPr>
                            <w:tc>
                              <w:tcPr>
                                <w:tcW w:w="9639" w:type="dxa"/>
                                <w:gridSpan w:val="4"/>
                                <w:shd w:val="clear" w:color="auto" w:fill="auto"/>
                              </w:tcPr>
                              <w:p w:rsidR="00B03897" w:rsidRPr="00AF41CB" w:rsidRDefault="00B03897" w:rsidP="006E5C84">
                                <w:fldSimple w:instr=" DOCPROPERTY  Projektnavn  \* MERGEFORMAT ">
                                  <w:r>
                                    <w:t>&lt;Projektnavn&gt;</w:t>
                                  </w:r>
                                </w:fldSimple>
                              </w:p>
                            </w:tc>
                          </w:tr>
                          <w:tr w:rsidR="00B03897" w:rsidRPr="003E6523" w:rsidTr="00ED4170">
                            <w:trPr>
                              <w:trHeight w:val="1481"/>
                            </w:trPr>
                            <w:tc>
                              <w:tcPr>
                                <w:tcW w:w="9639" w:type="dxa"/>
                                <w:gridSpan w:val="4"/>
                                <w:shd w:val="clear" w:color="auto" w:fill="auto"/>
                              </w:tcPr>
                              <w:sdt>
                                <w:sdtPr>
                                  <w:alias w:val="Resume"/>
                                  <w:tag w:val=""/>
                                  <w:id w:val="1933555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B03897" w:rsidRPr="003E6523" w:rsidRDefault="00B03897" w:rsidP="006E5C84">
                                    <w:r w:rsidRPr="003E6523">
                                      <w:t>&lt;Beskrivelse&gt;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B03897" w:rsidRPr="003E6523" w:rsidTr="00ED4170">
                            <w:tc>
                              <w:tcPr>
                                <w:tcW w:w="213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 w:rsidRPr="003E6523">
                                  <w:t>Bygherre:</w:t>
                                </w:r>
                              </w:p>
                            </w:tc>
                            <w:tc>
                              <w:tcPr>
                                <w:tcW w:w="3114" w:type="dxa"/>
                                <w:shd w:val="clear" w:color="auto" w:fill="auto"/>
                              </w:tcPr>
                              <w:sdt>
                                <w:sdtPr>
                                  <w:alias w:val="Firma"/>
                                  <w:tag w:val=""/>
                                  <w:id w:val="1541471131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B03897" w:rsidRPr="003E6523" w:rsidRDefault="00B03897" w:rsidP="00040829">
                                    <w:pPr>
                                      <w:spacing w:before="0" w:after="0"/>
                                    </w:pPr>
                                    <w:r w:rsidRPr="003E6523">
                                      <w:t>Region Syddanmark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 w:rsidRPr="003E6523">
                                  <w:t>Dato: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sdt>
                                <w:sdtPr>
                                  <w:alias w:val="Udgivelsesdato"/>
                                  <w:tag w:val=""/>
                                  <w:id w:val="-48037667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-MM-dd"/>
                                    <w:lid w:val="da-DK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B03897" w:rsidRPr="003E6523" w:rsidRDefault="00B03897" w:rsidP="00040829">
                                    <w:pPr>
                                      <w:spacing w:before="0" w:after="0"/>
                                    </w:pPr>
                                    <w:r w:rsidRPr="003E6523">
                                      <w:t>20</w:t>
                                    </w:r>
                                    <w:r>
                                      <w:t>ÅÅ-MM-DD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B03897" w:rsidRPr="003E6523" w:rsidTr="00ED4170">
                            <w:tc>
                              <w:tcPr>
                                <w:tcW w:w="213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3114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 w:rsidRPr="003E6523">
                                  <w:t>Revision: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fldSimple w:instr=" DOCPROPERTY  Revisionsnummer  \* MERGEFORMAT ">
                                  <w:r>
                                    <w:t>&lt;xxx&gt;</w:t>
                                  </w:r>
                                </w:fldSimple>
                              </w:p>
                            </w:tc>
                          </w:tr>
                          <w:tr w:rsidR="00B03897" w:rsidRPr="003E6523" w:rsidTr="00ED4170">
                            <w:tc>
                              <w:tcPr>
                                <w:tcW w:w="213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3114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 w:rsidRPr="003E6523">
                                  <w:t>Revisionsdato: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fldSimple w:instr=" DOCPROPERTY  Revisionsdato  \* MERGEFORMAT ">
                                  <w:r>
                                    <w:t>20ÅÅ-MM-DD</w:t>
                                  </w:r>
                                </w:fldSimple>
                              </w:p>
                            </w:tc>
                          </w:tr>
                          <w:tr w:rsidR="00B03897" w:rsidRPr="003E6523" w:rsidTr="00ED4170">
                            <w:tc>
                              <w:tcPr>
                                <w:tcW w:w="213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3114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 w:rsidRPr="003E6523">
                                  <w:t>Projektnummer: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fldSimple w:instr=" DOCPROPERTY  Projektnummer  \* MERGEFORMAT ">
                                  <w:r>
                                    <w:t>&lt;xxx&gt;</w:t>
                                  </w:r>
                                </w:fldSimple>
                              </w:p>
                            </w:tc>
                          </w:tr>
                          <w:tr w:rsidR="00B03897" w:rsidRPr="003E6523" w:rsidTr="00ED4170">
                            <w:tc>
                              <w:tcPr>
                                <w:tcW w:w="2131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3114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shd w:val="clear" w:color="auto" w:fill="auto"/>
                              </w:tcPr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 w:rsidRPr="003E6523">
                                  <w:t>Udarbejdet af: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sdt>
                                <w:sdtPr>
                                  <w:alias w:val="Forfatter"/>
                                  <w:tag w:val=""/>
                                  <w:id w:val="-1614972021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B03897" w:rsidRPr="00787695" w:rsidRDefault="00B03897" w:rsidP="00040829">
                                    <w:pPr>
                                      <w:spacing w:before="0" w:after="0"/>
                                    </w:pPr>
                                    <w:r w:rsidRPr="00787695">
                                      <w:t>Chris Vang Nielsen</w:t>
                                    </w:r>
                                  </w:p>
                                </w:sdtContent>
                              </w:sdt>
                              <w:p w:rsidR="00B03897" w:rsidRPr="003E6523" w:rsidRDefault="00B03897" w:rsidP="00040829">
                                <w:pPr>
                                  <w:spacing w:before="0" w:after="0"/>
                                </w:pPr>
                                <w:r>
                                  <w:t>IKT-leder / BIM-manager</w:t>
                                </w:r>
                              </w:p>
                            </w:tc>
                          </w:tr>
                        </w:tbl>
                        <w:p w:rsidR="00B03897" w:rsidRDefault="00B03897" w:rsidP="00ED4170">
                          <w:pPr>
                            <w:pStyle w:val="Ingenafstand"/>
                            <w:shd w:val="clear" w:color="auto" w:fill="1D3175" w:themeFill="text2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6502E3">
            <w:rPr>
              <w:b/>
              <w:noProof/>
            </w:rPr>
            <w:br w:type="page"/>
          </w:r>
        </w:p>
      </w:sdtContent>
    </w:sdt>
    <w:p w:rsidR="00554AAF" w:rsidRDefault="00554AAF" w:rsidP="00554AAF">
      <w:pPr>
        <w:pBdr>
          <w:top w:val="single" w:sz="12" w:space="1" w:color="1D3175" w:themeColor="text2"/>
          <w:left w:val="single" w:sz="12" w:space="4" w:color="1D3175" w:themeColor="text2"/>
          <w:bottom w:val="single" w:sz="12" w:space="1" w:color="1D3175" w:themeColor="text2"/>
          <w:right w:val="single" w:sz="12" w:space="4" w:color="1D3175" w:themeColor="text2"/>
        </w:pBdr>
        <w:shd w:val="clear" w:color="auto" w:fill="1D3175" w:themeFill="text2"/>
        <w:rPr>
          <w:rFonts w:ascii="Arial Narrow" w:eastAsiaTheme="majorEastAsia" w:hAnsi="Arial Narrow" w:cstheme="majorBidi"/>
          <w:b/>
          <w:color w:val="FFFFFF" w:themeColor="background1"/>
          <w:sz w:val="28"/>
          <w:szCs w:val="32"/>
        </w:rPr>
      </w:pPr>
      <w:bookmarkStart w:id="0" w:name="_Toc93749930"/>
      <w:bookmarkStart w:id="1" w:name="_Toc93749848"/>
      <w:bookmarkStart w:id="2" w:name="_Toc92729507"/>
      <w:bookmarkStart w:id="3" w:name="_Toc92729670"/>
      <w:bookmarkStart w:id="4" w:name="_Toc92729717"/>
      <w:bookmarkStart w:id="5" w:name="_Toc93756573"/>
      <w:r w:rsidRPr="003C7AC3">
        <w:rPr>
          <w:rFonts w:ascii="Arial Narrow" w:eastAsiaTheme="majorEastAsia" w:hAnsi="Arial Narrow" w:cstheme="majorBidi"/>
          <w:b/>
          <w:color w:val="FFFFFF" w:themeColor="background1"/>
          <w:sz w:val="28"/>
          <w:szCs w:val="32"/>
        </w:rPr>
        <w:lastRenderedPageBreak/>
        <w:t>Ændringsoversigt</w:t>
      </w:r>
    </w:p>
    <w:p w:rsidR="00554AAF" w:rsidRDefault="00554AAF" w:rsidP="00554AAF">
      <w:pPr>
        <w:pStyle w:val="Vejledendetekst"/>
      </w:pPr>
      <w:r>
        <w:t xml:space="preserve">Denne tabel bruges </w:t>
      </w:r>
      <w:proofErr w:type="spellStart"/>
      <w:r>
        <w:t>ifm</w:t>
      </w:r>
      <w:proofErr w:type="spellEnd"/>
      <w:r>
        <w:t xml:space="preserve">. ændringer af dokumentet internt, hvorefter indholdet i tabellen slettes ved offentliggørelse af dokumentet ved f.eks. udbud. Herefter kan tabellen udnyttes </w:t>
      </w:r>
      <w:proofErr w:type="spellStart"/>
      <w:r>
        <w:t>ifm</w:t>
      </w:r>
      <w:proofErr w:type="spellEnd"/>
      <w:r>
        <w:t>. ændring af dokument ift. kontraktgrundlag.</w:t>
      </w:r>
    </w:p>
    <w:p w:rsidR="00554AAF" w:rsidRPr="003C7AC3" w:rsidRDefault="00554AAF" w:rsidP="00554AAF">
      <w:pPr>
        <w:pStyle w:val="Vejledendetekst"/>
      </w:pPr>
      <w:r>
        <w:t>Den ansvarlige for ændringen har til ansvar at udfylde alle kolonnerne i tabellen.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394"/>
        <w:gridCol w:w="2115"/>
      </w:tblGrid>
      <w:tr w:rsidR="00554AAF" w:rsidTr="00B03897">
        <w:trPr>
          <w:trHeight w:val="310"/>
        </w:trPr>
        <w:tc>
          <w:tcPr>
            <w:tcW w:w="1418" w:type="dxa"/>
            <w:tcBorders>
              <w:bottom w:val="single" w:sz="12" w:space="0" w:color="1D3175" w:themeColor="text2"/>
            </w:tcBorders>
            <w:shd w:val="clear" w:color="auto" w:fill="1D3175" w:themeFill="text2"/>
            <w:vAlign w:val="bottom"/>
          </w:tcPr>
          <w:p w:rsidR="00554AAF" w:rsidRPr="009A63E1" w:rsidRDefault="00554AAF" w:rsidP="00B03897">
            <w:pPr>
              <w:pStyle w:val="Tabel"/>
              <w:rPr>
                <w:b/>
                <w:sz w:val="22"/>
              </w:rPr>
            </w:pPr>
            <w:r w:rsidRPr="009A63E1">
              <w:rPr>
                <w:b/>
                <w:sz w:val="22"/>
              </w:rPr>
              <w:t>Dato</w:t>
            </w:r>
          </w:p>
        </w:tc>
        <w:tc>
          <w:tcPr>
            <w:tcW w:w="1701" w:type="dxa"/>
            <w:tcBorders>
              <w:bottom w:val="single" w:sz="12" w:space="0" w:color="1D3175" w:themeColor="text2"/>
            </w:tcBorders>
            <w:shd w:val="clear" w:color="auto" w:fill="1D3175" w:themeFill="text2"/>
            <w:vAlign w:val="bottom"/>
          </w:tcPr>
          <w:p w:rsidR="00554AAF" w:rsidRPr="009A63E1" w:rsidRDefault="00554AAF" w:rsidP="00B03897">
            <w:pPr>
              <w:pStyle w:val="Tabel"/>
              <w:rPr>
                <w:b/>
                <w:sz w:val="22"/>
              </w:rPr>
            </w:pPr>
            <w:r w:rsidRPr="009A63E1">
              <w:rPr>
                <w:b/>
                <w:sz w:val="22"/>
              </w:rPr>
              <w:t>Ansvarlig</w:t>
            </w:r>
          </w:p>
        </w:tc>
        <w:tc>
          <w:tcPr>
            <w:tcW w:w="4394" w:type="dxa"/>
            <w:tcBorders>
              <w:bottom w:val="single" w:sz="12" w:space="0" w:color="1D3175" w:themeColor="text2"/>
            </w:tcBorders>
            <w:shd w:val="clear" w:color="auto" w:fill="1D3175" w:themeFill="text2"/>
            <w:vAlign w:val="bottom"/>
          </w:tcPr>
          <w:p w:rsidR="00554AAF" w:rsidRPr="009A63E1" w:rsidRDefault="00554AAF" w:rsidP="00B03897">
            <w:pPr>
              <w:pStyle w:val="Tabel"/>
              <w:rPr>
                <w:b/>
                <w:sz w:val="22"/>
              </w:rPr>
            </w:pPr>
            <w:r w:rsidRPr="009A63E1">
              <w:rPr>
                <w:b/>
                <w:sz w:val="22"/>
              </w:rPr>
              <w:t>Beskrivelse</w:t>
            </w:r>
          </w:p>
        </w:tc>
        <w:tc>
          <w:tcPr>
            <w:tcW w:w="2115" w:type="dxa"/>
            <w:tcBorders>
              <w:bottom w:val="single" w:sz="12" w:space="0" w:color="1D3175" w:themeColor="text2"/>
            </w:tcBorders>
            <w:shd w:val="clear" w:color="auto" w:fill="1D3175" w:themeFill="text2"/>
            <w:vAlign w:val="bottom"/>
          </w:tcPr>
          <w:p w:rsidR="00554AAF" w:rsidRPr="009A63E1" w:rsidRDefault="00554AAF" w:rsidP="00B03897">
            <w:pPr>
              <w:pStyle w:val="Tabel"/>
              <w:rPr>
                <w:b/>
                <w:sz w:val="22"/>
              </w:rPr>
            </w:pPr>
            <w:r w:rsidRPr="009A63E1">
              <w:rPr>
                <w:b/>
                <w:sz w:val="22"/>
              </w:rPr>
              <w:t>Reference</w:t>
            </w: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single" w:sz="12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single" w:sz="12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single" w:sz="12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single" w:sz="12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dashed" w:sz="4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  <w:tr w:rsidR="00554AAF" w:rsidTr="00B03897">
        <w:trPr>
          <w:trHeight w:val="227"/>
        </w:trPr>
        <w:tc>
          <w:tcPr>
            <w:tcW w:w="1418" w:type="dxa"/>
            <w:tcBorders>
              <w:top w:val="dashed" w:sz="4" w:space="0" w:color="1D3175" w:themeColor="text2"/>
              <w:bottom w:val="single" w:sz="12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1701" w:type="dxa"/>
            <w:tcBorders>
              <w:top w:val="dashed" w:sz="4" w:space="0" w:color="1D3175" w:themeColor="text2"/>
              <w:bottom w:val="single" w:sz="12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4394" w:type="dxa"/>
            <w:tcBorders>
              <w:top w:val="dashed" w:sz="4" w:space="0" w:color="1D3175" w:themeColor="text2"/>
              <w:bottom w:val="single" w:sz="12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  <w:tc>
          <w:tcPr>
            <w:tcW w:w="2115" w:type="dxa"/>
            <w:tcBorders>
              <w:top w:val="dashed" w:sz="4" w:space="0" w:color="1D3175" w:themeColor="text2"/>
              <w:bottom w:val="single" w:sz="12" w:space="0" w:color="1D3175" w:themeColor="text2"/>
            </w:tcBorders>
          </w:tcPr>
          <w:p w:rsidR="00554AAF" w:rsidRDefault="00554AAF" w:rsidP="00B03897">
            <w:pPr>
              <w:pStyle w:val="Tabel"/>
            </w:pPr>
          </w:p>
        </w:tc>
      </w:tr>
    </w:tbl>
    <w:p w:rsidR="00554AAF" w:rsidRDefault="00554AAF" w:rsidP="00554AAF">
      <w:pPr>
        <w:rPr>
          <w:rFonts w:ascii="Arial Narrow" w:hAnsi="Arial Narrow"/>
        </w:rPr>
      </w:pPr>
      <w:r>
        <w:br w:type="page"/>
      </w:r>
    </w:p>
    <w:sdt>
      <w:sdtPr>
        <w:id w:val="240151742"/>
        <w:docPartObj>
          <w:docPartGallery w:val="Table of Contents"/>
          <w:docPartUnique/>
        </w:docPartObj>
      </w:sdtPr>
      <w:sdtContent>
        <w:p w:rsidR="00A57E08" w:rsidRDefault="00A57E08" w:rsidP="006E5C84">
          <w:pPr>
            <w:pStyle w:val="Overskrift1Udennummerering"/>
          </w:pPr>
          <w:r w:rsidRPr="00DA6C85">
            <w:t>Indholdsfortegnelse</w:t>
          </w:r>
        </w:p>
      </w:sdtContent>
    </w:sdt>
    <w:p w:rsidR="0037777F" w:rsidRDefault="0064012B">
      <w:pPr>
        <w:pStyle w:val="Indholdsfortegnelse1"/>
        <w:rPr>
          <w:rFonts w:eastAsiaTheme="minorEastAsia"/>
          <w:b w:val="0"/>
          <w:color w:val="auto"/>
          <w:sz w:val="22"/>
          <w:lang w:eastAsia="da-DK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TOC \o "1-1" \h \z \u </w:instrText>
      </w:r>
      <w:r>
        <w:rPr>
          <w:rFonts w:ascii="Arial Narrow" w:hAnsi="Arial Narrow"/>
        </w:rPr>
        <w:fldChar w:fldCharType="separate"/>
      </w:r>
      <w:hyperlink w:anchor="_Toc115420444" w:history="1">
        <w:r w:rsidR="0037777F" w:rsidRPr="005E2DB0">
          <w:rPr>
            <w:rStyle w:val="Hyperlink"/>
          </w:rPr>
          <w:t>Vejledning</w:t>
        </w:r>
        <w:r w:rsidR="0037777F">
          <w:rPr>
            <w:webHidden/>
          </w:rPr>
          <w:tab/>
        </w:r>
        <w:r w:rsidR="0037777F">
          <w:rPr>
            <w:webHidden/>
          </w:rPr>
          <w:fldChar w:fldCharType="begin"/>
        </w:r>
        <w:r w:rsidR="0037777F">
          <w:rPr>
            <w:webHidden/>
          </w:rPr>
          <w:instrText xml:space="preserve"> PAGEREF _Toc115420444 \h </w:instrText>
        </w:r>
        <w:r w:rsidR="0037777F">
          <w:rPr>
            <w:webHidden/>
          </w:rPr>
        </w:r>
        <w:r w:rsidR="0037777F">
          <w:rPr>
            <w:webHidden/>
          </w:rPr>
          <w:fldChar w:fldCharType="separate"/>
        </w:r>
        <w:r w:rsidR="0037777F">
          <w:rPr>
            <w:webHidden/>
          </w:rPr>
          <w:t>1</w:t>
        </w:r>
        <w:r w:rsidR="0037777F">
          <w:rPr>
            <w:webHidden/>
          </w:rPr>
          <w:fldChar w:fldCharType="end"/>
        </w:r>
      </w:hyperlink>
    </w:p>
    <w:p w:rsidR="0037777F" w:rsidRDefault="00B03897">
      <w:pPr>
        <w:pStyle w:val="Indholdsfortegnelse1"/>
        <w:rPr>
          <w:rFonts w:eastAsiaTheme="minorEastAsia"/>
          <w:b w:val="0"/>
          <w:color w:val="auto"/>
          <w:sz w:val="22"/>
          <w:lang w:eastAsia="da-DK"/>
        </w:rPr>
      </w:pPr>
      <w:hyperlink w:anchor="_Toc115420445" w:history="1">
        <w:r w:rsidR="0037777F" w:rsidRPr="005E2DB0">
          <w:rPr>
            <w:rStyle w:val="Hyperlink"/>
          </w:rPr>
          <w:t>Kommunikationsplatform, Metode C</w:t>
        </w:r>
        <w:r w:rsidR="0037777F">
          <w:rPr>
            <w:webHidden/>
          </w:rPr>
          <w:tab/>
        </w:r>
        <w:r w:rsidR="0037777F">
          <w:rPr>
            <w:webHidden/>
          </w:rPr>
          <w:fldChar w:fldCharType="begin"/>
        </w:r>
        <w:r w:rsidR="0037777F">
          <w:rPr>
            <w:webHidden/>
          </w:rPr>
          <w:instrText xml:space="preserve"> PAGEREF _Toc115420445 \h </w:instrText>
        </w:r>
        <w:r w:rsidR="0037777F">
          <w:rPr>
            <w:webHidden/>
          </w:rPr>
        </w:r>
        <w:r w:rsidR="0037777F">
          <w:rPr>
            <w:webHidden/>
          </w:rPr>
          <w:fldChar w:fldCharType="separate"/>
        </w:r>
        <w:r w:rsidR="0037777F">
          <w:rPr>
            <w:webHidden/>
          </w:rPr>
          <w:t>2</w:t>
        </w:r>
        <w:r w:rsidR="0037777F">
          <w:rPr>
            <w:webHidden/>
          </w:rPr>
          <w:fldChar w:fldCharType="end"/>
        </w:r>
      </w:hyperlink>
    </w:p>
    <w:p w:rsidR="0037777F" w:rsidRDefault="00B03897">
      <w:pPr>
        <w:pStyle w:val="Indholdsfortegnelse1"/>
        <w:rPr>
          <w:rFonts w:eastAsiaTheme="minorEastAsia"/>
          <w:b w:val="0"/>
          <w:color w:val="auto"/>
          <w:sz w:val="22"/>
          <w:lang w:eastAsia="da-DK"/>
        </w:rPr>
      </w:pPr>
      <w:hyperlink w:anchor="_Toc115420446" w:history="1">
        <w:r w:rsidR="0037777F" w:rsidRPr="005E2DB0">
          <w:rPr>
            <w:rStyle w:val="Hyperlink"/>
          </w:rPr>
          <w:t>Kommunikationsplatform, Metode P</w:t>
        </w:r>
        <w:r w:rsidR="0037777F">
          <w:rPr>
            <w:webHidden/>
          </w:rPr>
          <w:tab/>
        </w:r>
        <w:r w:rsidR="0037777F">
          <w:rPr>
            <w:webHidden/>
          </w:rPr>
          <w:fldChar w:fldCharType="begin"/>
        </w:r>
        <w:r w:rsidR="0037777F">
          <w:rPr>
            <w:webHidden/>
          </w:rPr>
          <w:instrText xml:space="preserve"> PAGEREF _Toc115420446 \h </w:instrText>
        </w:r>
        <w:r w:rsidR="0037777F">
          <w:rPr>
            <w:webHidden/>
          </w:rPr>
        </w:r>
        <w:r w:rsidR="0037777F">
          <w:rPr>
            <w:webHidden/>
          </w:rPr>
          <w:fldChar w:fldCharType="separate"/>
        </w:r>
        <w:r w:rsidR="0037777F">
          <w:rPr>
            <w:webHidden/>
          </w:rPr>
          <w:t>6</w:t>
        </w:r>
        <w:r w:rsidR="0037777F">
          <w:rPr>
            <w:webHidden/>
          </w:rPr>
          <w:fldChar w:fldCharType="end"/>
        </w:r>
      </w:hyperlink>
    </w:p>
    <w:p w:rsidR="009C475B" w:rsidRDefault="0064012B" w:rsidP="006E5C84">
      <w:pPr>
        <w:rPr>
          <w:rFonts w:ascii="Arial Narrow" w:hAnsi="Arial Narrow"/>
          <w:noProof/>
          <w:color w:val="1D3175" w:themeColor="text2"/>
          <w:sz w:val="24"/>
        </w:rPr>
        <w:sectPr w:rsidR="009C475B" w:rsidSect="003522F5">
          <w:headerReference w:type="default" r:id="rId9"/>
          <w:footerReference w:type="first" r:id="rId10"/>
          <w:pgSz w:w="11906" w:h="16838" w:code="9"/>
          <w:pgMar w:top="1701" w:right="1134" w:bottom="1701" w:left="1134" w:header="708" w:footer="708" w:gutter="0"/>
          <w:pgNumType w:start="0"/>
          <w:cols w:space="708"/>
          <w:titlePg/>
          <w:docGrid w:linePitch="299"/>
        </w:sectPr>
      </w:pPr>
      <w:r>
        <w:rPr>
          <w:rFonts w:ascii="Arial Narrow" w:hAnsi="Arial Narrow"/>
          <w:noProof/>
          <w:color w:val="1D3175" w:themeColor="text2"/>
          <w:sz w:val="24"/>
        </w:rPr>
        <w:fldChar w:fldCharType="end"/>
      </w:r>
      <w:r w:rsidR="00E52379">
        <w:rPr>
          <w:rFonts w:ascii="Arial Narrow" w:hAnsi="Arial Narrow"/>
          <w:noProof/>
          <w:color w:val="1D3175" w:themeColor="text2"/>
          <w:sz w:val="24"/>
        </w:rPr>
        <w:t xml:space="preserve"> </w:t>
      </w:r>
    </w:p>
    <w:p w:rsidR="005C23CF" w:rsidRDefault="006E5C84" w:rsidP="006E5C84">
      <w:pPr>
        <w:pStyle w:val="Overskrift1"/>
        <w:numPr>
          <w:ilvl w:val="0"/>
          <w:numId w:val="0"/>
        </w:numPr>
      </w:pPr>
      <w:bookmarkStart w:id="6" w:name="_Toc115420444"/>
      <w:bookmarkEnd w:id="0"/>
      <w:bookmarkEnd w:id="1"/>
      <w:bookmarkEnd w:id="2"/>
      <w:bookmarkEnd w:id="3"/>
      <w:bookmarkEnd w:id="4"/>
      <w:bookmarkEnd w:id="5"/>
      <w:r>
        <w:t>Vejledning</w:t>
      </w:r>
      <w:bookmarkEnd w:id="6"/>
    </w:p>
    <w:p w:rsidR="006E5C84" w:rsidRDefault="006E5C84" w:rsidP="006E5C84">
      <w:r w:rsidRPr="007F40A4">
        <w:t>IKT-</w:t>
      </w:r>
      <w:r>
        <w:t>mappestruktur</w:t>
      </w:r>
      <w:r w:rsidRPr="007F40A4">
        <w:t xml:space="preserve"> er udarbejdet jf. </w:t>
      </w:r>
      <w:proofErr w:type="spellStart"/>
      <w:r w:rsidR="00B35FDB">
        <w:t>MOLIO’s</w:t>
      </w:r>
      <w:proofErr w:type="spellEnd"/>
      <w:r w:rsidRPr="007F40A4">
        <w:t xml:space="preserve"> A104 </w:t>
      </w:r>
      <w:r>
        <w:t>Informationshåndtering</w:t>
      </w:r>
      <w:r w:rsidRPr="007F40A4">
        <w:t xml:space="preserve">, hvor </w:t>
      </w:r>
      <w:r>
        <w:t xml:space="preserve">metadatanavnene og værdikoden stammer fra. </w:t>
      </w:r>
      <w:r w:rsidR="0064012B">
        <w:t>Metoden</w:t>
      </w:r>
      <w:r>
        <w:t xml:space="preserve"> som angivet i dette dokument, er </w:t>
      </w:r>
      <w:r w:rsidR="0064012B">
        <w:t>mappe</w:t>
      </w:r>
      <w:r>
        <w:t>strukturen som er fastlagt af bygherre.</w:t>
      </w:r>
    </w:p>
    <w:p w:rsidR="00837925" w:rsidRDefault="00837925" w:rsidP="006E5C84">
      <w:r>
        <w:t xml:space="preserve">I forbindelse med mappestrukturen benyttes følgende værdilister fra </w:t>
      </w:r>
      <w:proofErr w:type="spellStart"/>
      <w:r>
        <w:t>MOLIO’s</w:t>
      </w:r>
      <w:proofErr w:type="spellEnd"/>
      <w:r w:rsidRPr="007F40A4">
        <w:t xml:space="preserve"> A104 </w:t>
      </w:r>
      <w:r>
        <w:t>Informationshåndtering: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6"/>
        <w:gridCol w:w="2827"/>
        <w:gridCol w:w="1985"/>
        <w:gridCol w:w="2960"/>
      </w:tblGrid>
      <w:tr w:rsidR="00837925" w:rsidTr="00837925">
        <w:trPr>
          <w:trHeight w:val="340"/>
        </w:trPr>
        <w:tc>
          <w:tcPr>
            <w:tcW w:w="1836" w:type="dxa"/>
            <w:tcBorders>
              <w:top w:val="single" w:sz="12" w:space="0" w:color="1D3175" w:themeColor="text2"/>
              <w:left w:val="single" w:sz="12" w:space="0" w:color="1D3175" w:themeColor="text2"/>
              <w:bottom w:val="single" w:sz="12" w:space="0" w:color="0E183A" w:themeColor="text2" w:themeShade="80"/>
              <w:right w:val="nil"/>
            </w:tcBorders>
            <w:shd w:val="clear" w:color="auto" w:fill="1D3175" w:themeFill="text2"/>
          </w:tcPr>
          <w:p w:rsidR="00837925" w:rsidRPr="00837925" w:rsidRDefault="00837925" w:rsidP="00837925">
            <w:pPr>
              <w:pStyle w:val="Tabel"/>
              <w:rPr>
                <w:b/>
              </w:rPr>
            </w:pPr>
            <w:r w:rsidRPr="00837925">
              <w:rPr>
                <w:b/>
              </w:rPr>
              <w:t>Værdikode</w:t>
            </w:r>
          </w:p>
        </w:tc>
        <w:tc>
          <w:tcPr>
            <w:tcW w:w="2827" w:type="dxa"/>
            <w:tcBorders>
              <w:top w:val="single" w:sz="12" w:space="0" w:color="1D3175" w:themeColor="text2"/>
              <w:left w:val="nil"/>
              <w:bottom w:val="single" w:sz="12" w:space="0" w:color="0E183A" w:themeColor="text2" w:themeShade="80"/>
              <w:right w:val="single" w:sz="12" w:space="0" w:color="1D3175" w:themeColor="text2"/>
            </w:tcBorders>
            <w:shd w:val="clear" w:color="auto" w:fill="1D3175" w:themeFill="text2"/>
          </w:tcPr>
          <w:p w:rsidR="00837925" w:rsidRPr="00837925" w:rsidRDefault="00837925" w:rsidP="00837925">
            <w:pPr>
              <w:pStyle w:val="Tabel"/>
              <w:rPr>
                <w:b/>
              </w:rPr>
            </w:pPr>
            <w:r w:rsidRPr="00837925">
              <w:rPr>
                <w:b/>
              </w:rPr>
              <w:t>Metadatanavn</w:t>
            </w:r>
          </w:p>
        </w:tc>
        <w:tc>
          <w:tcPr>
            <w:tcW w:w="1985" w:type="dxa"/>
            <w:tcBorders>
              <w:top w:val="single" w:sz="12" w:space="0" w:color="1D3175" w:themeColor="text2"/>
              <w:left w:val="single" w:sz="12" w:space="0" w:color="1D3175" w:themeColor="text2"/>
              <w:bottom w:val="single" w:sz="12" w:space="0" w:color="0E183A" w:themeColor="text2" w:themeShade="80"/>
              <w:right w:val="single" w:sz="12" w:space="0" w:color="1D3175" w:themeColor="text2"/>
            </w:tcBorders>
            <w:shd w:val="clear" w:color="auto" w:fill="1D3175" w:themeFill="text2"/>
          </w:tcPr>
          <w:p w:rsidR="00837925" w:rsidRPr="00837925" w:rsidRDefault="00837925" w:rsidP="00837925">
            <w:pPr>
              <w:pStyle w:val="Tabel"/>
              <w:rPr>
                <w:b/>
              </w:rPr>
            </w:pPr>
            <w:r>
              <w:rPr>
                <w:b/>
              </w:rPr>
              <w:t>Underværdikode</w:t>
            </w:r>
          </w:p>
        </w:tc>
        <w:tc>
          <w:tcPr>
            <w:tcW w:w="2960" w:type="dxa"/>
            <w:tcBorders>
              <w:top w:val="single" w:sz="12" w:space="0" w:color="1D3175" w:themeColor="text2"/>
              <w:left w:val="single" w:sz="12" w:space="0" w:color="1D3175" w:themeColor="text2"/>
              <w:bottom w:val="single" w:sz="12" w:space="0" w:color="0E183A" w:themeColor="text2" w:themeShade="80"/>
              <w:right w:val="single" w:sz="12" w:space="0" w:color="1D3175" w:themeColor="text2"/>
            </w:tcBorders>
            <w:shd w:val="clear" w:color="auto" w:fill="1D3175" w:themeFill="text2"/>
          </w:tcPr>
          <w:p w:rsidR="00837925" w:rsidRPr="00837925" w:rsidRDefault="00837925" w:rsidP="00837925">
            <w:pPr>
              <w:pStyle w:val="Tabel"/>
              <w:rPr>
                <w:b/>
              </w:rPr>
            </w:pPr>
            <w:r>
              <w:rPr>
                <w:b/>
              </w:rPr>
              <w:t>Bemærkning</w:t>
            </w:r>
          </w:p>
        </w:tc>
      </w:tr>
      <w:tr w:rsidR="00837925" w:rsidTr="00837925">
        <w:tc>
          <w:tcPr>
            <w:tcW w:w="1836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  <w:sz w:val="32"/>
              </w:rPr>
            </w:pPr>
            <w:r w:rsidRPr="00837925">
              <w:rPr>
                <w:b/>
                <w:color w:val="1D3175" w:themeColor="text2"/>
                <w:sz w:val="32"/>
              </w:rPr>
              <w:t>CXX</w:t>
            </w:r>
          </w:p>
        </w:tc>
        <w:tc>
          <w:tcPr>
            <w:tcW w:w="2827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1D3175" w:themeColor="text2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</w:rPr>
            </w:pPr>
            <w:r w:rsidRPr="00837925">
              <w:rPr>
                <w:b/>
                <w:color w:val="1D3175" w:themeColor="text2"/>
              </w:rPr>
              <w:t>Indholdstype</w:t>
            </w:r>
          </w:p>
        </w:tc>
        <w:tc>
          <w:tcPr>
            <w:tcW w:w="1985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1D3175" w:themeColor="text2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  <w:sz w:val="32"/>
              </w:rPr>
            </w:pPr>
            <w:r w:rsidRPr="00837925">
              <w:rPr>
                <w:b/>
                <w:color w:val="8EA4AD" w:themeColor="background2" w:themeShade="BF"/>
                <w:sz w:val="32"/>
              </w:rPr>
              <w:t>CXX.</w:t>
            </w:r>
            <w:r w:rsidRPr="00837925">
              <w:rPr>
                <w:b/>
                <w:color w:val="1D3175" w:themeColor="text2"/>
                <w:sz w:val="32"/>
              </w:rPr>
              <w:t>XX</w:t>
            </w:r>
          </w:p>
        </w:tc>
        <w:tc>
          <w:tcPr>
            <w:tcW w:w="2960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1D3175" w:themeColor="text2"/>
              <w:right w:val="single" w:sz="12" w:space="0" w:color="0E183A" w:themeColor="text2" w:themeShade="80"/>
            </w:tcBorders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</w:rPr>
            </w:pPr>
            <w:r w:rsidRPr="00837925">
              <w:rPr>
                <w:b/>
                <w:color w:val="1D3175" w:themeColor="text2"/>
              </w:rPr>
              <w:t>Underværdikode er åben efter aftale med bygherre</w:t>
            </w:r>
          </w:p>
        </w:tc>
      </w:tr>
      <w:tr w:rsidR="00837925" w:rsidTr="00837925">
        <w:tc>
          <w:tcPr>
            <w:tcW w:w="1836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  <w:sz w:val="32"/>
              </w:rPr>
            </w:pPr>
            <w:r w:rsidRPr="00837925">
              <w:rPr>
                <w:b/>
                <w:color w:val="1D3175" w:themeColor="text2"/>
                <w:sz w:val="32"/>
              </w:rPr>
              <w:t>PXX</w:t>
            </w:r>
          </w:p>
        </w:tc>
        <w:tc>
          <w:tcPr>
            <w:tcW w:w="2827" w:type="dxa"/>
            <w:tcBorders>
              <w:top w:val="single" w:sz="12" w:space="0" w:color="1D3175" w:themeColor="text2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</w:rPr>
            </w:pPr>
            <w:r w:rsidRPr="00837925">
              <w:rPr>
                <w:b/>
                <w:color w:val="1D3175" w:themeColor="text2"/>
              </w:rPr>
              <w:t>Procestype</w:t>
            </w:r>
          </w:p>
        </w:tc>
        <w:tc>
          <w:tcPr>
            <w:tcW w:w="1985" w:type="dxa"/>
            <w:tcBorders>
              <w:top w:val="single" w:sz="12" w:space="0" w:color="1D3175" w:themeColor="text2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  <w:sz w:val="32"/>
              </w:rPr>
            </w:pPr>
            <w:r w:rsidRPr="00837925">
              <w:rPr>
                <w:b/>
                <w:color w:val="8EA4AD" w:themeColor="background2" w:themeShade="BF"/>
                <w:sz w:val="32"/>
              </w:rPr>
              <w:t>PXX.</w:t>
            </w:r>
            <w:r w:rsidRPr="00837925">
              <w:rPr>
                <w:b/>
                <w:color w:val="1D3175" w:themeColor="text2"/>
                <w:sz w:val="32"/>
              </w:rPr>
              <w:t>XX</w:t>
            </w:r>
          </w:p>
        </w:tc>
        <w:tc>
          <w:tcPr>
            <w:tcW w:w="2960" w:type="dxa"/>
            <w:tcBorders>
              <w:top w:val="single" w:sz="12" w:space="0" w:color="1D3175" w:themeColor="text2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</w:rPr>
            </w:pPr>
            <w:r w:rsidRPr="00837925">
              <w:rPr>
                <w:b/>
                <w:color w:val="1D3175" w:themeColor="text2"/>
              </w:rPr>
              <w:t xml:space="preserve">Underværdikode bruges kun ved </w:t>
            </w:r>
            <w:r w:rsidRPr="00837925">
              <w:rPr>
                <w:b/>
                <w:color w:val="1D3175" w:themeColor="text2"/>
                <w:u w:val="single"/>
              </w:rPr>
              <w:t>P03</w:t>
            </w:r>
          </w:p>
        </w:tc>
      </w:tr>
      <w:tr w:rsidR="00837925" w:rsidTr="00837925">
        <w:trPr>
          <w:trHeight w:val="437"/>
        </w:trPr>
        <w:tc>
          <w:tcPr>
            <w:tcW w:w="1836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  <w:sz w:val="32"/>
              </w:rPr>
            </w:pPr>
            <w:r w:rsidRPr="00837925">
              <w:rPr>
                <w:b/>
                <w:color w:val="1D3175" w:themeColor="text2"/>
                <w:sz w:val="32"/>
              </w:rPr>
              <w:t>DX</w:t>
            </w:r>
          </w:p>
        </w:tc>
        <w:tc>
          <w:tcPr>
            <w:tcW w:w="7772" w:type="dxa"/>
            <w:gridSpan w:val="3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</w:rPr>
            </w:pPr>
            <w:r w:rsidRPr="00837925">
              <w:rPr>
                <w:b/>
                <w:color w:val="1D3175" w:themeColor="text2"/>
              </w:rPr>
              <w:t>Dokumentation</w:t>
            </w:r>
          </w:p>
        </w:tc>
      </w:tr>
      <w:tr w:rsidR="00837925" w:rsidTr="00837925">
        <w:trPr>
          <w:trHeight w:val="437"/>
        </w:trPr>
        <w:tc>
          <w:tcPr>
            <w:tcW w:w="1836" w:type="dxa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  <w:sz w:val="32"/>
              </w:rPr>
            </w:pPr>
            <w:r w:rsidRPr="00837925">
              <w:rPr>
                <w:b/>
                <w:color w:val="1D3175" w:themeColor="text2"/>
                <w:sz w:val="32"/>
              </w:rPr>
              <w:t>AXX</w:t>
            </w:r>
          </w:p>
        </w:tc>
        <w:tc>
          <w:tcPr>
            <w:tcW w:w="7772" w:type="dxa"/>
            <w:gridSpan w:val="3"/>
            <w:tcBorders>
              <w:top w:val="single" w:sz="12" w:space="0" w:color="0E183A" w:themeColor="text2" w:themeShade="80"/>
              <w:left w:val="single" w:sz="12" w:space="0" w:color="0E183A" w:themeColor="text2" w:themeShade="80"/>
              <w:bottom w:val="single" w:sz="12" w:space="0" w:color="0E183A" w:themeColor="text2" w:themeShade="80"/>
              <w:right w:val="single" w:sz="12" w:space="0" w:color="0E183A" w:themeColor="text2" w:themeShade="80"/>
            </w:tcBorders>
            <w:vAlign w:val="center"/>
          </w:tcPr>
          <w:p w:rsidR="00837925" w:rsidRPr="00837925" w:rsidRDefault="00837925" w:rsidP="00837925">
            <w:pPr>
              <w:pStyle w:val="Tabel"/>
              <w:rPr>
                <w:b/>
                <w:color w:val="1D3175" w:themeColor="text2"/>
              </w:rPr>
            </w:pPr>
            <w:r w:rsidRPr="00837925">
              <w:rPr>
                <w:b/>
                <w:color w:val="1D3175" w:themeColor="text2"/>
              </w:rPr>
              <w:t>Fase</w:t>
            </w:r>
          </w:p>
        </w:tc>
      </w:tr>
    </w:tbl>
    <w:p w:rsidR="00C91344" w:rsidRDefault="00C91344" w:rsidP="00C91344">
      <w:pPr>
        <w:pStyle w:val="Overskrift2"/>
        <w:numPr>
          <w:ilvl w:val="0"/>
          <w:numId w:val="0"/>
        </w:numPr>
        <w:ind w:left="851" w:hanging="851"/>
      </w:pPr>
      <w:r>
        <w:t>Metode C</w:t>
      </w:r>
    </w:p>
    <w:p w:rsidR="0064012B" w:rsidRDefault="009E443B" w:rsidP="00C91344">
      <w:r>
        <w:t xml:space="preserve">Mappestrukturen med metode C kan bruges i forbindelse med mindre komplekse projekter. Der er primært 2 niveauer, hvor der på projektet frit kan tilføjes undermapper fra niveau 3 til 5. Endelig afklaring foretages i IKT-ledelsen. </w:t>
      </w:r>
    </w:p>
    <w:p w:rsidR="00C91344" w:rsidRDefault="009E443B" w:rsidP="00C91344">
      <w:r>
        <w:t>I nogle situationer er det muligt at der kan oprettes mapper på niveau 2</w:t>
      </w:r>
      <w:r w:rsidR="0064012B">
        <w:t xml:space="preserve"> (CXX.XX)</w:t>
      </w:r>
      <w:r>
        <w:t>, dette foretages som en intern afklaring af bygherre.</w:t>
      </w:r>
    </w:p>
    <w:tbl>
      <w:tblPr>
        <w:tblStyle w:val="Tabel-Gitter"/>
        <w:tblW w:w="9639" w:type="dxa"/>
        <w:tblBorders>
          <w:top w:val="single" w:sz="12" w:space="0" w:color="0E183A" w:themeColor="text2" w:themeShade="80"/>
          <w:left w:val="single" w:sz="12" w:space="0" w:color="0E183A" w:themeColor="text2" w:themeShade="80"/>
          <w:bottom w:val="single" w:sz="12" w:space="0" w:color="0E183A" w:themeColor="text2" w:themeShade="80"/>
          <w:right w:val="single" w:sz="12" w:space="0" w:color="0E183A" w:themeColor="text2" w:themeShade="80"/>
          <w:insideH w:val="single" w:sz="12" w:space="0" w:color="0E183A" w:themeColor="text2" w:themeShade="80"/>
          <w:insideV w:val="single" w:sz="12" w:space="0" w:color="0E183A" w:themeColor="text2" w:themeShade="80"/>
        </w:tblBorders>
        <w:tblLook w:val="04A0" w:firstRow="1" w:lastRow="0" w:firstColumn="1" w:lastColumn="0" w:noHBand="0" w:noVBand="1"/>
      </w:tblPr>
      <w:tblGrid>
        <w:gridCol w:w="1605"/>
        <w:gridCol w:w="1607"/>
        <w:gridCol w:w="1607"/>
        <w:gridCol w:w="1607"/>
        <w:gridCol w:w="1606"/>
        <w:gridCol w:w="1607"/>
      </w:tblGrid>
      <w:tr w:rsidR="00636E6B" w:rsidTr="00B87A01">
        <w:trPr>
          <w:trHeight w:val="340"/>
        </w:trPr>
        <w:tc>
          <w:tcPr>
            <w:tcW w:w="1605" w:type="dxa"/>
            <w:tcBorders>
              <w:top w:val="single" w:sz="12" w:space="0" w:color="1D3175" w:themeColor="text2"/>
              <w:left w:val="single" w:sz="12" w:space="0" w:color="1D3175" w:themeColor="text2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0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1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2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3</w:t>
            </w:r>
          </w:p>
        </w:tc>
        <w:tc>
          <w:tcPr>
            <w:tcW w:w="1606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Niv. 4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single" w:sz="12" w:space="0" w:color="1D3175" w:themeColor="text2"/>
            </w:tcBorders>
            <w:shd w:val="clear" w:color="auto" w:fill="1D3175" w:themeFill="text2"/>
          </w:tcPr>
          <w:p w:rsidR="00636E6B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Niv.5</w:t>
            </w:r>
          </w:p>
        </w:tc>
      </w:tr>
      <w:tr w:rsidR="00636E6B" w:rsidTr="00B87A01">
        <w:trPr>
          <w:trHeight w:val="630"/>
        </w:trPr>
        <w:tc>
          <w:tcPr>
            <w:tcW w:w="160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 w:rsidRPr="00636E6B">
              <w:rPr>
                <w:b/>
                <w:color w:val="1D3175" w:themeColor="text2"/>
                <w:sz w:val="32"/>
              </w:rPr>
              <w:t>Projekt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 w:rsidRPr="00636E6B">
              <w:rPr>
                <w:b/>
                <w:color w:val="1D3175" w:themeColor="text2"/>
                <w:sz w:val="32"/>
              </w:rPr>
              <w:t>CXX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  <w:r w:rsidRPr="00636E6B">
              <w:rPr>
                <w:b/>
                <w:color w:val="B3C2C8" w:themeColor="background2" w:themeShade="E6"/>
                <w:sz w:val="32"/>
              </w:rPr>
              <w:t>CXX.</w:t>
            </w:r>
            <w:r w:rsidRPr="00636E6B">
              <w:rPr>
                <w:b/>
                <w:color w:val="1D3175" w:themeColor="text2"/>
                <w:sz w:val="32"/>
              </w:rPr>
              <w:t>XX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  <w:r w:rsidRPr="00636E6B">
              <w:rPr>
                <w:b/>
                <w:color w:val="1D3175" w:themeColor="text2"/>
                <w:sz w:val="22"/>
              </w:rPr>
              <w:t>Åben for yderligere undermapper, skal dog afklares i IKT-ledelsen</w:t>
            </w:r>
          </w:p>
        </w:tc>
      </w:tr>
      <w:tr w:rsidR="00636E6B" w:rsidTr="00B87A01">
        <w:trPr>
          <w:trHeight w:val="630"/>
        </w:trPr>
        <w:tc>
          <w:tcPr>
            <w:tcW w:w="160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>
              <w:rPr>
                <w:b/>
                <w:color w:val="1D3175" w:themeColor="text2"/>
                <w:sz w:val="32"/>
              </w:rPr>
              <w:t>P03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 w:rsidRPr="00636E6B">
              <w:rPr>
                <w:b/>
                <w:color w:val="CCD6DA" w:themeColor="background2"/>
                <w:sz w:val="32"/>
              </w:rPr>
              <w:t>P03.</w:t>
            </w:r>
            <w:r>
              <w:rPr>
                <w:b/>
                <w:color w:val="1D3175" w:themeColor="text2"/>
                <w:sz w:val="32"/>
              </w:rPr>
              <w:t>XX</w:t>
            </w:r>
          </w:p>
        </w:tc>
        <w:tc>
          <w:tcPr>
            <w:tcW w:w="4820" w:type="dxa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</w:p>
        </w:tc>
      </w:tr>
      <w:tr w:rsidR="00636E6B" w:rsidTr="00B87A01">
        <w:trPr>
          <w:trHeight w:val="630"/>
        </w:trPr>
        <w:tc>
          <w:tcPr>
            <w:tcW w:w="160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>
              <w:rPr>
                <w:b/>
                <w:color w:val="1D3175" w:themeColor="text2"/>
                <w:sz w:val="32"/>
              </w:rPr>
              <w:t>DX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CCD6DA" w:themeColor="background2"/>
                <w:sz w:val="32"/>
              </w:rPr>
            </w:pPr>
            <w:r w:rsidRPr="00636E6B">
              <w:rPr>
                <w:b/>
                <w:color w:val="1D3175" w:themeColor="text2"/>
                <w:sz w:val="32"/>
              </w:rPr>
              <w:t>AXX</w:t>
            </w:r>
          </w:p>
        </w:tc>
        <w:tc>
          <w:tcPr>
            <w:tcW w:w="4820" w:type="dxa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</w:p>
        </w:tc>
      </w:tr>
    </w:tbl>
    <w:p w:rsidR="00C4174C" w:rsidRDefault="00C4174C" w:rsidP="00C4174C">
      <w:r>
        <w:t xml:space="preserve">Se mappestruktur oversigten for metode C </w:t>
      </w:r>
      <w:sdt>
        <w:sdtPr>
          <w:id w:val="-1184278138"/>
          <w:citation/>
        </w:sdtPr>
        <w:sdtContent>
          <w:r>
            <w:fldChar w:fldCharType="begin"/>
          </w:r>
          <w:r>
            <w:instrText xml:space="preserve"> CITATION IKT2215 \l 1030 </w:instrText>
          </w:r>
          <w:r>
            <w:fldChar w:fldCharType="separate"/>
          </w:r>
          <w:r>
            <w:rPr>
              <w:noProof/>
            </w:rPr>
            <w:t>(IKT-mappestrukturoversigt, metode C, 2022)</w:t>
          </w:r>
          <w:r>
            <w:fldChar w:fldCharType="end"/>
          </w:r>
        </w:sdtContent>
      </w:sdt>
    </w:p>
    <w:p w:rsidR="00C91344" w:rsidRDefault="00636E6B" w:rsidP="00C91344">
      <w:pPr>
        <w:pStyle w:val="Overskrift2"/>
        <w:numPr>
          <w:ilvl w:val="0"/>
          <w:numId w:val="0"/>
        </w:numPr>
        <w:ind w:left="851" w:hanging="851"/>
      </w:pPr>
      <w:r>
        <w:t>M</w:t>
      </w:r>
      <w:r w:rsidR="00C91344">
        <w:t>etode P</w:t>
      </w:r>
    </w:p>
    <w:p w:rsidR="0064012B" w:rsidRDefault="009E443B" w:rsidP="009E443B">
      <w:r>
        <w:t xml:space="preserve">Mappestrukturen med metode P kan bruges i forbindelse med komplekse projekter. Der er primært </w:t>
      </w:r>
      <w:r w:rsidR="0064012B">
        <w:t>3</w:t>
      </w:r>
      <w:r>
        <w:t xml:space="preserve"> niveauer, hvor der på projektet </w:t>
      </w:r>
      <w:r w:rsidR="0064012B">
        <w:t xml:space="preserve">delvis </w:t>
      </w:r>
      <w:r>
        <w:t xml:space="preserve">frit kan tilføjes undermapper fra niveau </w:t>
      </w:r>
      <w:r w:rsidR="0064012B">
        <w:t>2</w:t>
      </w:r>
      <w:r>
        <w:t xml:space="preserve"> til 5</w:t>
      </w:r>
      <w:r w:rsidR="0064012B">
        <w:t>, se oversigt herunder</w:t>
      </w:r>
      <w:r>
        <w:t xml:space="preserve">. Endelig afklaring foretages i IKT-ledelsen. </w:t>
      </w:r>
    </w:p>
    <w:p w:rsidR="009E443B" w:rsidRDefault="009E443B" w:rsidP="009E443B">
      <w:r>
        <w:t xml:space="preserve">I nogle situationer er det muligt at der kan oprettes mapper på niveau </w:t>
      </w:r>
      <w:r w:rsidR="0064012B">
        <w:t>3 (CXX.XX)</w:t>
      </w:r>
      <w:r>
        <w:t>, dette foretages som en intern afklaring af bygherre.</w:t>
      </w:r>
    </w:p>
    <w:tbl>
      <w:tblPr>
        <w:tblStyle w:val="Tabel-Gitter"/>
        <w:tblW w:w="9639" w:type="dxa"/>
        <w:tblBorders>
          <w:top w:val="single" w:sz="12" w:space="0" w:color="0E183A" w:themeColor="text2" w:themeShade="80"/>
          <w:left w:val="single" w:sz="12" w:space="0" w:color="0E183A" w:themeColor="text2" w:themeShade="80"/>
          <w:bottom w:val="single" w:sz="12" w:space="0" w:color="0E183A" w:themeColor="text2" w:themeShade="80"/>
          <w:right w:val="single" w:sz="12" w:space="0" w:color="0E183A" w:themeColor="text2" w:themeShade="80"/>
          <w:insideH w:val="single" w:sz="12" w:space="0" w:color="0E183A" w:themeColor="text2" w:themeShade="80"/>
          <w:insideV w:val="single" w:sz="12" w:space="0" w:color="0E183A" w:themeColor="text2" w:themeShade="80"/>
        </w:tblBorders>
        <w:tblLook w:val="04A0" w:firstRow="1" w:lastRow="0" w:firstColumn="1" w:lastColumn="0" w:noHBand="0" w:noVBand="1"/>
      </w:tblPr>
      <w:tblGrid>
        <w:gridCol w:w="1605"/>
        <w:gridCol w:w="1607"/>
        <w:gridCol w:w="1607"/>
        <w:gridCol w:w="1607"/>
        <w:gridCol w:w="1606"/>
        <w:gridCol w:w="1607"/>
      </w:tblGrid>
      <w:tr w:rsidR="00636E6B" w:rsidTr="00B87A01">
        <w:trPr>
          <w:trHeight w:val="340"/>
        </w:trPr>
        <w:tc>
          <w:tcPr>
            <w:tcW w:w="1605" w:type="dxa"/>
            <w:tcBorders>
              <w:top w:val="single" w:sz="12" w:space="0" w:color="1D3175" w:themeColor="text2"/>
              <w:left w:val="single" w:sz="12" w:space="0" w:color="1D3175" w:themeColor="text2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0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1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2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  <w:vAlign w:val="center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 w:rsidRPr="00C91344">
              <w:rPr>
                <w:b/>
                <w:color w:val="FFFFFF" w:themeColor="background1"/>
                <w:sz w:val="22"/>
              </w:rPr>
              <w:t>Niv. 3</w:t>
            </w:r>
          </w:p>
        </w:tc>
        <w:tc>
          <w:tcPr>
            <w:tcW w:w="1606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nil"/>
            </w:tcBorders>
            <w:shd w:val="clear" w:color="auto" w:fill="1D3175" w:themeFill="text2"/>
          </w:tcPr>
          <w:p w:rsidR="00636E6B" w:rsidRPr="00C91344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Niv. 4</w:t>
            </w:r>
          </w:p>
        </w:tc>
        <w:tc>
          <w:tcPr>
            <w:tcW w:w="1607" w:type="dxa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single" w:sz="12" w:space="0" w:color="1D3175" w:themeColor="text2"/>
            </w:tcBorders>
            <w:shd w:val="clear" w:color="auto" w:fill="1D3175" w:themeFill="text2"/>
          </w:tcPr>
          <w:p w:rsidR="00636E6B" w:rsidRDefault="00636E6B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Niv.5</w:t>
            </w:r>
          </w:p>
        </w:tc>
      </w:tr>
      <w:tr w:rsidR="00636E6B" w:rsidTr="00B87A01">
        <w:trPr>
          <w:trHeight w:val="318"/>
        </w:trPr>
        <w:tc>
          <w:tcPr>
            <w:tcW w:w="1605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 w:rsidRPr="00636E6B">
              <w:rPr>
                <w:b/>
                <w:color w:val="1D3175" w:themeColor="text2"/>
                <w:sz w:val="32"/>
              </w:rPr>
              <w:t>Projekt</w:t>
            </w:r>
          </w:p>
        </w:tc>
        <w:tc>
          <w:tcPr>
            <w:tcW w:w="160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>
              <w:rPr>
                <w:b/>
                <w:color w:val="1D3175" w:themeColor="text2"/>
                <w:sz w:val="32"/>
              </w:rPr>
              <w:t>PXX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 w:rsidRPr="00636E6B">
              <w:rPr>
                <w:b/>
                <w:color w:val="1D3175" w:themeColor="text2"/>
                <w:sz w:val="32"/>
              </w:rPr>
              <w:t>CXX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  <w:r w:rsidRPr="00636E6B">
              <w:rPr>
                <w:b/>
                <w:color w:val="B3C2C8" w:themeColor="background2" w:themeShade="E6"/>
                <w:sz w:val="32"/>
              </w:rPr>
              <w:t>CXX.</w:t>
            </w:r>
            <w:r w:rsidRPr="00636E6B">
              <w:rPr>
                <w:b/>
                <w:color w:val="1D3175" w:themeColor="text2"/>
                <w:sz w:val="32"/>
              </w:rPr>
              <w:t>XX</w:t>
            </w:r>
          </w:p>
        </w:tc>
        <w:tc>
          <w:tcPr>
            <w:tcW w:w="321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636E6B" w:rsidRPr="00636E6B" w:rsidRDefault="00636E6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</w:p>
        </w:tc>
      </w:tr>
      <w:tr w:rsidR="0050042B" w:rsidTr="00B87A01">
        <w:trPr>
          <w:trHeight w:val="318"/>
        </w:trPr>
        <w:tc>
          <w:tcPr>
            <w:tcW w:w="160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50042B" w:rsidRPr="00636E6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</w:p>
        </w:tc>
        <w:tc>
          <w:tcPr>
            <w:tcW w:w="1607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50042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50042B" w:rsidRPr="00636E6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 w:rsidRPr="00636E6B">
              <w:rPr>
                <w:b/>
                <w:color w:val="CCD6DA" w:themeColor="background2"/>
                <w:sz w:val="32"/>
              </w:rPr>
              <w:t>P03.</w:t>
            </w:r>
            <w:r>
              <w:rPr>
                <w:b/>
                <w:color w:val="1D3175" w:themeColor="text2"/>
                <w:sz w:val="32"/>
              </w:rPr>
              <w:t>XX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50042B" w:rsidRPr="00636E6B" w:rsidRDefault="0050042B" w:rsidP="0050042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  <w:r w:rsidRPr="00636E6B">
              <w:rPr>
                <w:b/>
                <w:color w:val="1D3175" w:themeColor="text2"/>
                <w:sz w:val="22"/>
              </w:rPr>
              <w:t>Åben for yderligere undermapper, skal dog afklares i IKT-ledelsen</w:t>
            </w:r>
          </w:p>
        </w:tc>
      </w:tr>
      <w:tr w:rsidR="0050042B" w:rsidTr="00B87A01">
        <w:trPr>
          <w:trHeight w:val="755"/>
        </w:trPr>
        <w:tc>
          <w:tcPr>
            <w:tcW w:w="1605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50042B" w:rsidRPr="00636E6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50042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>
              <w:rPr>
                <w:b/>
                <w:color w:val="1D3175" w:themeColor="text2"/>
                <w:sz w:val="32"/>
              </w:rPr>
              <w:t>DX</w:t>
            </w:r>
          </w:p>
        </w:tc>
        <w:tc>
          <w:tcPr>
            <w:tcW w:w="16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50042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32"/>
              </w:rPr>
            </w:pPr>
            <w:r>
              <w:rPr>
                <w:b/>
                <w:color w:val="1D3175" w:themeColor="text2"/>
                <w:sz w:val="32"/>
              </w:rPr>
              <w:t>AXX</w:t>
            </w:r>
          </w:p>
        </w:tc>
        <w:tc>
          <w:tcPr>
            <w:tcW w:w="4820" w:type="dxa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50042B" w:rsidRPr="00636E6B" w:rsidRDefault="0050042B" w:rsidP="00636E6B">
            <w:pPr>
              <w:pStyle w:val="Tabel"/>
              <w:jc w:val="center"/>
              <w:rPr>
                <w:b/>
                <w:color w:val="1D3175" w:themeColor="text2"/>
                <w:sz w:val="22"/>
              </w:rPr>
            </w:pPr>
          </w:p>
        </w:tc>
      </w:tr>
    </w:tbl>
    <w:p w:rsidR="007548FD" w:rsidRPr="00C4174C" w:rsidRDefault="00C4174C" w:rsidP="00C4174C">
      <w:r>
        <w:t xml:space="preserve">Se mappestruktur oversigten for metode P </w:t>
      </w:r>
      <w:sdt>
        <w:sdtPr>
          <w:id w:val="161286698"/>
          <w:citation/>
        </w:sdtPr>
        <w:sdtContent>
          <w:r>
            <w:fldChar w:fldCharType="begin"/>
          </w:r>
          <w:r>
            <w:instrText xml:space="preserve"> CITATION IKT2216 \l 1030 </w:instrText>
          </w:r>
          <w:r>
            <w:fldChar w:fldCharType="separate"/>
          </w:r>
          <w:r>
            <w:rPr>
              <w:noProof/>
            </w:rPr>
            <w:t>(IKT-mappestrukturoversigt, metode P, 2022)</w:t>
          </w:r>
          <w:r>
            <w:fldChar w:fldCharType="end"/>
          </w:r>
        </w:sdtContent>
      </w:sdt>
      <w:r w:rsidR="007548FD">
        <w:br w:type="page"/>
      </w:r>
    </w:p>
    <w:p w:rsidR="007548FD" w:rsidRDefault="00523898" w:rsidP="007548FD">
      <w:pPr>
        <w:pStyle w:val="Overskrift1"/>
        <w:numPr>
          <w:ilvl w:val="0"/>
          <w:numId w:val="0"/>
        </w:numPr>
      </w:pPr>
      <w:bookmarkStart w:id="7" w:name="_Toc115420445"/>
      <w:r>
        <w:t xml:space="preserve">Kommunikationsplatform, </w:t>
      </w:r>
      <w:r w:rsidR="007548FD">
        <w:t>Metode C</w:t>
      </w:r>
      <w:bookmarkEnd w:id="7"/>
    </w:p>
    <w:p w:rsidR="006D2A52" w:rsidRPr="001674D9" w:rsidRDefault="006D2A52" w:rsidP="006D2A52">
      <w:r>
        <w:t xml:space="preserve">Metode C for kommunikationsplatformen er udarbejdet med udgangspunkt i </w:t>
      </w:r>
      <w:proofErr w:type="spellStart"/>
      <w:r>
        <w:t>MOLIO’s</w:t>
      </w:r>
      <w:proofErr w:type="spellEnd"/>
      <w:r>
        <w:t xml:space="preserve"> eksempel på en mappestruktur til</w:t>
      </w:r>
      <w:r w:rsidRPr="001674D9">
        <w:t xml:space="preserve"> udvekslingsplatform</w:t>
      </w:r>
      <w:r>
        <w:t>e</w:t>
      </w:r>
      <w:r w:rsidRPr="001674D9">
        <w:t xml:space="preserve">, metode </w:t>
      </w:r>
      <w:r w:rsidR="0020231E">
        <w:t>C</w:t>
      </w:r>
      <w:r>
        <w:t xml:space="preserve"> jf. </w:t>
      </w:r>
      <w:proofErr w:type="spellStart"/>
      <w:r>
        <w:t>MOLIO’s</w:t>
      </w:r>
      <w:proofErr w:type="spellEnd"/>
      <w:r>
        <w:t xml:space="preserve"> A104b Informationshåndtering, Eksempelsamling.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20"/>
        <w:gridCol w:w="3028"/>
        <w:gridCol w:w="4529"/>
      </w:tblGrid>
      <w:tr w:rsidR="00523898" w:rsidTr="000E28BA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523898" w:rsidRPr="008C474C" w:rsidRDefault="00523898" w:rsidP="00523898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0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523898" w:rsidRPr="008C474C" w:rsidRDefault="00523898" w:rsidP="00523898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1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523898" w:rsidRPr="008C474C" w:rsidRDefault="00523898" w:rsidP="00523898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523898" w:rsidRDefault="00523898" w:rsidP="0052389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  <w:szCs w:val="18"/>
              </w:rPr>
              <w:t>Projekt</w:t>
            </w:r>
          </w:p>
        </w:tc>
        <w:tc>
          <w:tcPr>
            <w:tcW w:w="1120" w:type="dxa"/>
            <w:vMerge w:val="restar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523898" w:rsidRPr="008E3042" w:rsidRDefault="00B03897" w:rsidP="0052389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1_Ledelse_og" w:history="1">
              <w:r w:rsidR="0052389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C01</w:t>
              </w:r>
            </w:hyperlink>
            <w:r w:rsidR="00523898" w:rsidRPr="008E3042">
              <w:rPr>
                <w:b/>
                <w:color w:val="1D3175" w:themeColor="text2"/>
                <w:sz w:val="18"/>
                <w:szCs w:val="18"/>
              </w:rPr>
              <w:br/>
              <w:t>Basis</w:t>
            </w:r>
          </w:p>
        </w:tc>
        <w:tc>
          <w:tcPr>
            <w:tcW w:w="30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C01.01 Arkivfortegnelse</w:t>
            </w:r>
          </w:p>
        </w:tc>
        <w:tc>
          <w:tcPr>
            <w:tcW w:w="4529" w:type="dxa"/>
            <w:tcBorders>
              <w:top w:val="single" w:sz="18" w:space="0" w:color="FFFFFF" w:themeColor="background1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Distributionsliste, dokument- og tegningsliste, fordelingsliste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C01.02 Organisation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4D0EF7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Adresseliste, organisationsplan og diagram, int</w:t>
            </w:r>
            <w:r w:rsidR="004D0EF7">
              <w:rPr>
                <w:sz w:val="14"/>
                <w:szCs w:val="18"/>
              </w:rPr>
              <w:t>eressentanalyse, stamkort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C01.03 Skabelon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Paradigme, mapperygmærke, faneblade, udfyldelsesskabelon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523898" w:rsidRDefault="00523898" w:rsidP="0052389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523898" w:rsidRPr="008E3042" w:rsidRDefault="00B03897" w:rsidP="0052389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3_Udbud_og" w:history="1">
              <w:r w:rsidR="0052389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C02</w:t>
              </w:r>
            </w:hyperlink>
            <w:r w:rsidR="00523898" w:rsidRPr="008E3042">
              <w:rPr>
                <w:b/>
                <w:color w:val="1D3175" w:themeColor="text2"/>
                <w:sz w:val="18"/>
                <w:szCs w:val="18"/>
              </w:rPr>
              <w:br/>
              <w:t>Aftale</w:t>
            </w:r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C02.01 Aflevering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Afleveringsprotokol, afleveringsdokument, afle</w:t>
            </w:r>
            <w:r>
              <w:rPr>
                <w:sz w:val="14"/>
                <w:szCs w:val="18"/>
              </w:rPr>
              <w:t>veringsrapport, overdragelsesdo</w:t>
            </w:r>
            <w:r w:rsidRPr="00A246EC">
              <w:rPr>
                <w:sz w:val="14"/>
                <w:szCs w:val="18"/>
              </w:rPr>
              <w:t>kument, stadeopgørelse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C02.02 Forsikring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Forsikringspolice, byggeskadeforsikring, fordeli</w:t>
            </w:r>
            <w:r>
              <w:rPr>
                <w:sz w:val="14"/>
                <w:szCs w:val="18"/>
              </w:rPr>
              <w:t>ngsfaktorer, projektforsikrings</w:t>
            </w:r>
            <w:r w:rsidRPr="00A246EC">
              <w:rPr>
                <w:sz w:val="14"/>
                <w:szCs w:val="18"/>
              </w:rPr>
              <w:t>præmie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C02.03 Fuldmagt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Fuldmagt, bemyndigelse, bemyndigelsesnotat, prokura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C02.04 Garanti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Sikkerhedsstillelse, garanti, entreprenørgaranti, garantifrigivelse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C02.05 Kontrakt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Acceptskrivelse, rammeaftale, entrepriseaftale, rådgivningsaftale, akkordaftale, rekvisition, ydelsesfordelingsdokument, ydelsesl</w:t>
            </w:r>
            <w:r>
              <w:rPr>
                <w:sz w:val="14"/>
                <w:szCs w:val="18"/>
              </w:rPr>
              <w:t>iste/-skema, kontrakt, kontrakt</w:t>
            </w:r>
            <w:r w:rsidRPr="00A246EC">
              <w:rPr>
                <w:sz w:val="14"/>
                <w:szCs w:val="18"/>
              </w:rPr>
              <w:t>klausul, tro og love-erklæring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C02.06 Aftaleseddel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Aftaleseddel, aftalenotat, ATR, projektændrin</w:t>
            </w:r>
            <w:r>
              <w:rPr>
                <w:sz w:val="14"/>
                <w:szCs w:val="18"/>
              </w:rPr>
              <w:t>gslog, beslutningsnotat, besked</w:t>
            </w:r>
            <w:r w:rsidRPr="00A246EC">
              <w:rPr>
                <w:sz w:val="14"/>
                <w:szCs w:val="18"/>
              </w:rPr>
              <w:t>seddel, beslutningsplan</w:t>
            </w:r>
          </w:p>
        </w:tc>
      </w:tr>
      <w:tr w:rsidR="00523898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C02.07 IKT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IKT-dokumenter, IKT-specifikationer, IKT-procesmanual, IKT-projektroller, IKT-specifik filnavngivning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523898" w:rsidRDefault="00523898" w:rsidP="0052389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523898" w:rsidRPr="008E3042" w:rsidRDefault="00B03897" w:rsidP="0052389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5_Projektering" w:history="1">
              <w:r w:rsidR="0052389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C03</w:t>
              </w:r>
            </w:hyperlink>
            <w:r w:rsidR="00523898" w:rsidRPr="008E3042">
              <w:rPr>
                <w:b/>
                <w:color w:val="1D3175" w:themeColor="text2"/>
                <w:sz w:val="18"/>
                <w:szCs w:val="18"/>
              </w:rPr>
              <w:br/>
              <w:t>Økonomi</w:t>
            </w:r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C03.01 Betalingsplan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Betalingsplan på projekter, faktureringsplan, acon</w:t>
            </w:r>
            <w:r>
              <w:rPr>
                <w:sz w:val="14"/>
                <w:szCs w:val="18"/>
              </w:rPr>
              <w:t>to-begæring inkl. bilag, ratefor</w:t>
            </w:r>
            <w:r w:rsidRPr="00A246EC">
              <w:rPr>
                <w:sz w:val="14"/>
                <w:szCs w:val="18"/>
              </w:rPr>
              <w:t>delingsplan, dagbod, honorarberegning, honorarfordelingsskema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C03.02 Bevilling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Bevilling, tildeling, rammebevilling, statsstøtte, tilskud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C03.03 Budget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Omkostningsstyring, budgetopfølgning, stadeopgørelse, sags-</w:t>
            </w:r>
            <w:r>
              <w:rPr>
                <w:sz w:val="14"/>
                <w:szCs w:val="18"/>
              </w:rPr>
              <w:t xml:space="preserve"> og projektøko</w:t>
            </w:r>
            <w:r w:rsidRPr="00A246EC">
              <w:rPr>
                <w:sz w:val="14"/>
                <w:szCs w:val="18"/>
              </w:rPr>
              <w:t>nomi, udlægsbilag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C03.04 Regnskab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Kontoplan, økonomirapport, økonominotat, lønl</w:t>
            </w:r>
            <w:r>
              <w:rPr>
                <w:sz w:val="14"/>
                <w:szCs w:val="18"/>
              </w:rPr>
              <w:t>iste, akkordregnskab, byggeregn</w:t>
            </w:r>
            <w:r w:rsidRPr="00A246EC">
              <w:rPr>
                <w:sz w:val="14"/>
                <w:szCs w:val="18"/>
              </w:rPr>
              <w:t>skab, indeksregulering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C03.05 Faktura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Faktura, slutregning, slutbetaling/saldokvittering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C03.06 Prisoverslag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A246EC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Prisoverslag på projekter, kalkulation, tilbudskalkulation, successiv kalkulation, </w:t>
            </w:r>
          </w:p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rentabilitetsberegninger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C03.07 Udbudsbehandling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Modtagne bud, budevaluering, soliditetserklæring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523898" w:rsidRDefault="00523898" w:rsidP="0052389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523898" w:rsidRPr="008E3042" w:rsidRDefault="00B03897" w:rsidP="0052389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7_Udførelse" w:history="1">
              <w:r w:rsidR="0052389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C04</w:t>
              </w:r>
            </w:hyperlink>
            <w:r w:rsidR="00523898" w:rsidRPr="008E3042">
              <w:rPr>
                <w:b/>
                <w:color w:val="1D3175" w:themeColor="text2"/>
                <w:sz w:val="18"/>
                <w:szCs w:val="18"/>
              </w:rPr>
              <w:br/>
              <w:t>Myndighed og instanser</w:t>
            </w:r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C04.01 Ansøgning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Byggeandragende, myndighedsansøgning, dispensationsansøgning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C04.02 Anmeldelse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Anmeldelses-/færdigmeldingsblanket, byggepladsanmeldelse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C04.03 Lokalplan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Lokalplan, kommuneplan, tingbogsdokument, servitut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C04.04 Myndighedskrav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A246EC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Bygningsfredning, brandstrategirapport, BR-krav, eksempelsamling om brand-</w:t>
            </w:r>
          </w:p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sikring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C04.05 Tilladelse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Byggetilladelse, grave-/støbetilladelse, ibrugtagningstilladelse</w:t>
            </w:r>
          </w:p>
        </w:tc>
      </w:tr>
      <w:tr w:rsidR="0052389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8E3042" w:rsidRDefault="00523898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C04.06 Ejerforhold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BBR-oplysninger, matrikelkort</w:t>
            </w: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523898" w:rsidRDefault="00523898" w:rsidP="0052389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523898" w:rsidRPr="008E3042" w:rsidRDefault="00523898" w:rsidP="0052389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C05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Analyse</w:t>
            </w:r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C05.01 Beregning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A246EC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Akustikberegning, statisk beregning, energiberegning, varmetabsberegning, U </w:t>
            </w:r>
          </w:p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værdiberegning, energirammeberegning, lysberegning</w:t>
            </w: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35FDB" w:rsidRDefault="00523898" w:rsidP="00523898">
            <w:pPr>
              <w:pStyle w:val="Tabel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C05.02 Opmåling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Opmåling, droneopmåling uden 3-d-model, anden opmåling</w:t>
            </w: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35FDB" w:rsidRDefault="00523898" w:rsidP="00523898">
            <w:pPr>
              <w:pStyle w:val="Tabel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C05.03 Registrering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Tilstandsvurdering, energiaflæsning, tilstandsrapport</w:t>
            </w: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35FDB" w:rsidRDefault="00523898" w:rsidP="00523898">
            <w:pPr>
              <w:pStyle w:val="Tabel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C05.04 Simulering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Information om brand-, lys-, lyd-, vind , energi-, indeklima- og trafiksimulering, </w:t>
            </w:r>
            <w:r>
              <w:rPr>
                <w:sz w:val="14"/>
                <w:szCs w:val="18"/>
              </w:rPr>
              <w:t>3D- og 4D</w:t>
            </w:r>
            <w:r w:rsidRPr="00A246EC">
              <w:rPr>
                <w:sz w:val="14"/>
                <w:szCs w:val="18"/>
              </w:rPr>
              <w:t>-simulering</w:t>
            </w:r>
          </w:p>
        </w:tc>
      </w:tr>
      <w:tr w:rsidR="00A246EC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A246EC" w:rsidRPr="00B655D4" w:rsidRDefault="00A246EC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A246EC" w:rsidRPr="00B35FDB" w:rsidRDefault="00A246EC" w:rsidP="00523898">
            <w:pPr>
              <w:pStyle w:val="Tabel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A246EC" w:rsidRPr="00837925" w:rsidRDefault="00A246EC" w:rsidP="0052389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C05.05 Undersøgelse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A246EC" w:rsidRPr="00A246EC" w:rsidRDefault="00A246EC" w:rsidP="00A246EC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Geoteknisk rapport, vejrligsrapport, asbest- </w:t>
            </w:r>
            <w:r>
              <w:rPr>
                <w:sz w:val="14"/>
                <w:szCs w:val="18"/>
              </w:rPr>
              <w:t>og forureningsundersøgelse, byg</w:t>
            </w:r>
            <w:r w:rsidRPr="00A246EC">
              <w:rPr>
                <w:sz w:val="14"/>
                <w:szCs w:val="18"/>
              </w:rPr>
              <w:t>ningssynsrapport, TV-inspektion, VVM-rede</w:t>
            </w:r>
            <w:r>
              <w:rPr>
                <w:sz w:val="14"/>
                <w:szCs w:val="18"/>
              </w:rPr>
              <w:t>gørelse, undersøgelser og scree</w:t>
            </w:r>
            <w:r w:rsidRPr="00A246EC">
              <w:rPr>
                <w:sz w:val="14"/>
                <w:szCs w:val="18"/>
              </w:rPr>
              <w:t>ning vedr. jordbund, miljø, lyd, luftforurening, præsentationsmateriale/-mappe</w:t>
            </w: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</w:tcPr>
          <w:p w:rsidR="00523898" w:rsidRPr="00B655D4" w:rsidRDefault="00523898" w:rsidP="0052389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35FDB" w:rsidRDefault="00523898" w:rsidP="00523898">
            <w:pPr>
              <w:pStyle w:val="Tabel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523898" w:rsidRPr="00837925" w:rsidRDefault="00523898" w:rsidP="00A246EC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</w:t>
            </w:r>
            <w:r w:rsidR="00A246EC" w:rsidRPr="00837925">
              <w:rPr>
                <w:color w:val="1D3175" w:themeColor="text2"/>
                <w:sz w:val="18"/>
              </w:rPr>
              <w:t>6 Foto og video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523898" w:rsidRPr="00A246EC" w:rsidRDefault="00A246EC" w:rsidP="00523898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Registreringsfoto, referencefotos og/eller -video</w:t>
            </w:r>
          </w:p>
        </w:tc>
      </w:tr>
    </w:tbl>
    <w:p w:rsidR="004C2BB5" w:rsidRDefault="004C2BB5" w:rsidP="00A246E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06"/>
        <w:gridCol w:w="3038"/>
        <w:gridCol w:w="2869"/>
        <w:gridCol w:w="1664"/>
      </w:tblGrid>
      <w:tr w:rsidR="004C2BB5" w:rsidRPr="008C474C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4C2BB5" w:rsidRPr="008C474C" w:rsidRDefault="004C2BB5" w:rsidP="00523898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Niv. </w:t>
            </w:r>
            <w:r w:rsidR="00523898">
              <w:rPr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4C2BB5" w:rsidRPr="008C474C" w:rsidRDefault="004C2BB5" w:rsidP="00523898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523898"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757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4C2BB5" w:rsidRPr="008C474C" w:rsidRDefault="004C2BB5" w:rsidP="00523898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523898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  <w:szCs w:val="18"/>
              </w:rPr>
              <w:t>Projekt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C06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Møde</w:t>
            </w:r>
          </w:p>
        </w:tc>
        <w:tc>
          <w:tcPr>
            <w:tcW w:w="30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C06.01 Bygherremøde</w:t>
            </w:r>
          </w:p>
        </w:tc>
        <w:tc>
          <w:tcPr>
            <w:tcW w:w="2869" w:type="dxa"/>
            <w:tcBorders>
              <w:top w:val="single" w:sz="18" w:space="0" w:color="FFFFFF" w:themeColor="background1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C06.10 Projektplanlægning</w:t>
            </w:r>
          </w:p>
        </w:tc>
        <w:tc>
          <w:tcPr>
            <w:tcW w:w="1664" w:type="dxa"/>
            <w:vMerge w:val="restart"/>
            <w:tcBorders>
              <w:top w:val="single" w:sz="18" w:space="0" w:color="FFFFFF" w:themeColor="background1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jc w:val="center"/>
              <w:rPr>
                <w:sz w:val="18"/>
                <w:szCs w:val="18"/>
              </w:rPr>
            </w:pPr>
            <w:r w:rsidRPr="009C457A">
              <w:rPr>
                <w:sz w:val="14"/>
                <w:szCs w:val="18"/>
              </w:rPr>
              <w:t>Mødedagsorden, mødenotat, telefonnotat, beslutningsnotat, referater af møder inkl. bilag, herunder opstartsmøder, kick-</w:t>
            </w:r>
            <w:proofErr w:type="spellStart"/>
            <w:r w:rsidRPr="009C457A">
              <w:rPr>
                <w:sz w:val="14"/>
                <w:szCs w:val="18"/>
              </w:rPr>
              <w:t>off</w:t>
            </w:r>
            <w:proofErr w:type="spellEnd"/>
            <w:r w:rsidRPr="009C457A">
              <w:rPr>
                <w:sz w:val="14"/>
                <w:szCs w:val="18"/>
              </w:rPr>
              <w:t>-møder m.m.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C06.02 Byggeudvalgsmøde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C06.11 Entreprenørmøde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C06.03 Myndighedsmøde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C06.12 Workshop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C06.04 Projekteringsmøde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C06.13 Commissioning 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C06.05 Projektgennemgang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C06.14 Bæredygtighedsmøde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C06.06 Styregruppemøde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C06.15 IKT-møde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C06.07 Sikkerhedsmøde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C06.16 Brugermøde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C06.08 Byggemøde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C06.17 Direktion og bestyrelsesmøde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C457A" w:rsidRPr="008E3042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nil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C06.09 Projektgranskning</w:t>
            </w:r>
          </w:p>
        </w:tc>
        <w:tc>
          <w:tcPr>
            <w:tcW w:w="2869" w:type="dxa"/>
            <w:tcBorders>
              <w:top w:val="dashed" w:sz="2" w:space="0" w:color="1D3175" w:themeColor="text2"/>
              <w:left w:val="nil"/>
              <w:bottom w:val="single" w:sz="4" w:space="0" w:color="0E183A" w:themeColor="text2" w:themeShade="80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C06.18 Internt 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B655D4" w:rsidRDefault="009C457A" w:rsidP="009C457A">
            <w:pPr>
              <w:pStyle w:val="Tabel"/>
              <w:rPr>
                <w:sz w:val="18"/>
                <w:szCs w:val="18"/>
              </w:rPr>
            </w:pP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C07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Geometri</w:t>
            </w:r>
          </w:p>
        </w:tc>
        <w:tc>
          <w:tcPr>
            <w:tcW w:w="303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4533" w:type="dxa"/>
            <w:gridSpan w:val="2"/>
            <w:tcBorders>
              <w:top w:val="single" w:sz="12" w:space="0" w:color="1D3175" w:themeColor="text2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2</w:t>
            </w:r>
            <w:r>
              <w:rPr>
                <w:sz w:val="14"/>
              </w:rPr>
              <w:t>D</w:t>
            </w:r>
            <w:r w:rsidRPr="00481B77">
              <w:rPr>
                <w:sz w:val="14"/>
              </w:rPr>
              <w:t xml:space="preserve">-tegning: modelfil, tegningsfil, </w:t>
            </w:r>
            <w:proofErr w:type="spellStart"/>
            <w:r w:rsidRPr="00481B77">
              <w:rPr>
                <w:sz w:val="14"/>
              </w:rPr>
              <w:t>modulnetsfil</w:t>
            </w:r>
            <w:proofErr w:type="spellEnd"/>
            <w:r w:rsidRPr="00481B77">
              <w:rPr>
                <w:sz w:val="14"/>
              </w:rPr>
              <w:t>, centralfil, underlagstegning,</w:t>
            </w:r>
          </w:p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 xml:space="preserve">skema, diagram (typiske filformater: AutoCAD, </w:t>
            </w:r>
            <w:proofErr w:type="spellStart"/>
            <w:r w:rsidRPr="00481B77">
              <w:rPr>
                <w:sz w:val="14"/>
              </w:rPr>
              <w:t>MicroStation</w:t>
            </w:r>
            <w:proofErr w:type="spellEnd"/>
            <w:r w:rsidRPr="00481B77">
              <w:rPr>
                <w:sz w:val="14"/>
              </w:rPr>
              <w:t>, PDF m.m.)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 xml:space="preserve">Modelfil, fagmodel, udvekslingsmodel, fællesmodel, solofil, centralfil, hovedfil, </w:t>
            </w:r>
            <w:proofErr w:type="spellStart"/>
            <w:r w:rsidRPr="00481B77">
              <w:rPr>
                <w:sz w:val="14"/>
              </w:rPr>
              <w:t>modulnetsfil</w:t>
            </w:r>
            <w:proofErr w:type="spellEnd"/>
            <w:r w:rsidRPr="00481B77">
              <w:rPr>
                <w:sz w:val="14"/>
              </w:rPr>
              <w:t xml:space="preserve">, </w:t>
            </w:r>
            <w:proofErr w:type="spellStart"/>
            <w:r w:rsidRPr="00481B77">
              <w:rPr>
                <w:sz w:val="14"/>
              </w:rPr>
              <w:t>punktskyscanninger</w:t>
            </w:r>
            <w:proofErr w:type="spellEnd"/>
            <w:r w:rsidRPr="00481B77">
              <w:rPr>
                <w:sz w:val="14"/>
              </w:rPr>
              <w:t>, laserscanning, droneopmålingsmodeller, simuleringsmodeller for fx brand-, lys , lyd-, vind-, energi-, indeklima- og trafiksimulering, 3</w:t>
            </w:r>
            <w:r>
              <w:rPr>
                <w:sz w:val="14"/>
              </w:rPr>
              <w:t>D</w:t>
            </w:r>
            <w:r w:rsidRPr="00481B77">
              <w:rPr>
                <w:sz w:val="14"/>
              </w:rPr>
              <w:t>- og 4</w:t>
            </w:r>
            <w:r>
              <w:rPr>
                <w:sz w:val="14"/>
              </w:rPr>
              <w:t>D</w:t>
            </w:r>
            <w:r w:rsidRPr="00481B77">
              <w:rPr>
                <w:sz w:val="14"/>
              </w:rPr>
              <w:t>-simulering (typiske filformater: IFC, RVT, PLN, DWG, Tekla, SKP, BFC, NCF, NWD, NWC, XSR, CXL)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C07.03 Visualisering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Animering, virtual reality, visualisering, fotocollage, planche, præsentationsmateriale/-mappe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C07.04 Applikationsfiler</w:t>
            </w:r>
          </w:p>
        </w:tc>
        <w:tc>
          <w:tcPr>
            <w:tcW w:w="4533" w:type="dxa"/>
            <w:gridSpan w:val="2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 xml:space="preserve">Objektbiblioteket, projektspecifikke families, symboler, tegningshoved, tegningsramme, signaturforklaring, projektspecifikke filer til opsætning af specifik software: eksportfiler, importfiler, </w:t>
            </w:r>
            <w:proofErr w:type="spellStart"/>
            <w:r w:rsidRPr="00481B77">
              <w:rPr>
                <w:sz w:val="14"/>
              </w:rPr>
              <w:t>plotstyles</w:t>
            </w:r>
            <w:proofErr w:type="spellEnd"/>
            <w:r w:rsidRPr="00481B77">
              <w:rPr>
                <w:sz w:val="14"/>
              </w:rPr>
              <w:t xml:space="preserve">, JSON-filer, shared-parameters, </w:t>
            </w:r>
            <w:proofErr w:type="spellStart"/>
            <w:r w:rsidRPr="00481B77">
              <w:rPr>
                <w:sz w:val="14"/>
              </w:rPr>
              <w:t>keynotefiler</w:t>
            </w:r>
            <w:proofErr w:type="spellEnd"/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C08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Teknisk specifikation</w:t>
            </w:r>
          </w:p>
        </w:tc>
        <w:tc>
          <w:tcPr>
            <w:tcW w:w="303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4533" w:type="dxa"/>
            <w:gridSpan w:val="2"/>
            <w:tcBorders>
              <w:top w:val="single" w:sz="12" w:space="0" w:color="1D3175" w:themeColor="text2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Problemformulering, byggeprogram, projektbeskrivelse, metodebeskrivelse, procesbeskrivelse, konkurrencebeskrivelse, idéoplægsbeskrivelse, projektforslagsbeskrivelse, afklaringsliste, referencemateriale for teknisk information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Byggesags- og arbejdsbeskrivelser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Byggesags- og anlægsbeskrivelse, arbejds- og bygningsdelsbeskrivelse, bygningsdelsjournal, metodebeskrivelse, funktionsbeskrivelse, montage- og leverancespecifikation, entrepriseoversigt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C08.03 Udbudsmateriale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Arealoversigt, mængder, tilbudsliste, beskrivende tilbudsliste, rettelsesblad, styklister, tagdokument, udbudsbetingelser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C08.04 Rumspecifikation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Rumskema, dørskema, inventarliste, bestykningsliste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Plan for sikkerhed og sundhed, arbejdsinstruks, arbejdsmiljøplan, certifikat, Arbejdstilsynets vejledning og anvisning, AT-henvendelse og besøgsrapport, arbejdspladsvurdering (APV/API), AMK P-journal, arbejdspladstjekliste, analyse og forebyggelse af ulykker, vejledning til offshore, sikkerhedsvurdering, notat over særlige risici, AMK-overdragelse, kursusbevis, rapporter om sikkerhed, sundhed og arbejdsmiljø, beredskabsplan, varmt arbejde, sikkerhedsrundering, logbog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Arbejdsprocedure, indkøbs- og leveranceplan, vinterforanstaltning, materieldisposition, materialedisposition, bukkeliste, læsseliste, lejeliste, byggeaffaldshåndtering, byggepladsspecifikation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Miljøprogram, miljøkortlægning, miljøscreening, miljømål, miljøplan, miljøberedskabsplan, miljøprioritering, affaldshåndtering, miljømærkning, miljøpolitik, miljøgodkendelse, stjernediagram, DGNB-certificering, bæredygtighedscertificeringer, guide til bæredygtig projektering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Materialeprodukt- og datablade, produktspec</w:t>
            </w:r>
            <w:r>
              <w:rPr>
                <w:sz w:val="14"/>
              </w:rPr>
              <w:t>ifikation, CE-mærkning, materia</w:t>
            </w:r>
            <w:r w:rsidRPr="00481B77">
              <w:rPr>
                <w:sz w:val="14"/>
              </w:rPr>
              <w:t>leoversigt, materiale</w:t>
            </w:r>
            <w:r>
              <w:rPr>
                <w:sz w:val="14"/>
              </w:rPr>
              <w:t xml:space="preserve"> </w:t>
            </w:r>
            <w:r w:rsidRPr="00481B77">
              <w:rPr>
                <w:sz w:val="14"/>
              </w:rPr>
              <w:t>idékatalog, præsentationsma</w:t>
            </w:r>
            <w:r>
              <w:rPr>
                <w:sz w:val="14"/>
              </w:rPr>
              <w:t>teriale, materiale- og farveprø</w:t>
            </w:r>
            <w:r w:rsidRPr="00481B77">
              <w:rPr>
                <w:sz w:val="14"/>
              </w:rPr>
              <w:t>ver, sikkerhedsdatablad, kemisk risikovurdering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C08.09 Drift og vedligehold</w:t>
            </w:r>
          </w:p>
        </w:tc>
        <w:tc>
          <w:tcPr>
            <w:tcW w:w="4533" w:type="dxa"/>
            <w:gridSpan w:val="2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Driftsplan, driftshåndbog, bygningsdelskort, driftskort, nøgleskema, pumpeliste, ventilliste, I/O-liste, vedligeholdelsesvejledning, rengøringsvejledning, drifts- og vedligeholdelsesberegninger, datablade fra ENTR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C09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Oplysning</w:t>
            </w:r>
          </w:p>
        </w:tc>
        <w:tc>
          <w:tcPr>
            <w:tcW w:w="303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C09.01 Høring</w:t>
            </w:r>
          </w:p>
        </w:tc>
        <w:tc>
          <w:tcPr>
            <w:tcW w:w="4533" w:type="dxa"/>
            <w:gridSpan w:val="2"/>
            <w:tcBorders>
              <w:top w:val="single" w:sz="12" w:space="0" w:color="1D3175" w:themeColor="text2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Høringsbrev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C09.02 Varsling</w:t>
            </w:r>
          </w:p>
        </w:tc>
        <w:tc>
          <w:tcPr>
            <w:tcW w:w="4533" w:type="dxa"/>
            <w:gridSpan w:val="2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Nabovarsling m.m.</w:t>
            </w:r>
          </w:p>
        </w:tc>
      </w:tr>
      <w:tr w:rsidR="009C457A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9C457A" w:rsidRPr="00B655D4" w:rsidRDefault="009C457A" w:rsidP="009C457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9C457A" w:rsidRPr="008E3042" w:rsidRDefault="009C457A" w:rsidP="009C457A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9C457A" w:rsidRPr="00837925" w:rsidRDefault="009C457A" w:rsidP="009C457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C09.03 Meddelelse</w:t>
            </w:r>
          </w:p>
        </w:tc>
        <w:tc>
          <w:tcPr>
            <w:tcW w:w="4533" w:type="dxa"/>
            <w:gridSpan w:val="2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C457A" w:rsidRPr="00481B77" w:rsidRDefault="009C457A" w:rsidP="009C457A">
            <w:pPr>
              <w:pStyle w:val="Tabel"/>
              <w:rPr>
                <w:sz w:val="16"/>
              </w:rPr>
            </w:pPr>
            <w:r w:rsidRPr="00481B77">
              <w:rPr>
                <w:sz w:val="14"/>
              </w:rPr>
              <w:t>Følgebrev, følgeseddel, nyhedsbrev, orientering, udbudsbrev, rettelsesblade</w:t>
            </w:r>
          </w:p>
        </w:tc>
      </w:tr>
    </w:tbl>
    <w:p w:rsidR="00481B77" w:rsidRDefault="00481B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06"/>
        <w:gridCol w:w="3038"/>
        <w:gridCol w:w="4533"/>
      </w:tblGrid>
      <w:tr w:rsidR="00481B77" w:rsidRPr="008C474C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481B77" w:rsidRPr="008C474C" w:rsidRDefault="00481B77" w:rsidP="00A246EC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0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481B77" w:rsidRPr="008C474C" w:rsidRDefault="00481B77" w:rsidP="00A246EC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1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481B77" w:rsidRPr="008C474C" w:rsidRDefault="00481B77" w:rsidP="00A246EC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 w:val="restart"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B03897" w:rsidRPr="00B655D4" w:rsidRDefault="00B03897" w:rsidP="00481B77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  <w:szCs w:val="18"/>
              </w:rPr>
              <w:t>Projekt</w:t>
            </w: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8E3042" w:rsidRDefault="00B03897" w:rsidP="006D2A52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C10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Kvalitetsstyring</w:t>
            </w:r>
          </w:p>
        </w:tc>
        <w:tc>
          <w:tcPr>
            <w:tcW w:w="303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C10.01 Granskning</w:t>
            </w:r>
          </w:p>
        </w:tc>
        <w:tc>
          <w:tcPr>
            <w:tcW w:w="4533" w:type="dxa"/>
            <w:tcBorders>
              <w:top w:val="single" w:sz="12" w:space="0" w:color="1D3175" w:themeColor="text2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481B77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Afvigelsesrapport, afvigelseslog, granskningsnotat, projekteringstjek- og huskeliste, spørgsmål-svar-liste, procesgranskning, granskningsprotokol, kommenteringsskema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9B623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C10.02 Kontrol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481B77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Kontrolplan, projektkontrol, proceskontrol, egenkontrol, kollisionskontrol, konsistenskontrol, byggeledelsestjekliste, procedurekort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9B623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C10.03 KS-dokumentation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481B77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Dokumentationsdokumenter, modtagekontrol, logbog, projektlog, registrering i forbindelse med udførelse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9B623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C10.04 Kvalitetsplan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6D2A52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Kvalitetshåndbog, kvalitetskrav, kvalitetsniveau, kvalitetsplan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9B623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9B6239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C10.05 Risikovurdering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A246EC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Risikoanalyse, risikostyring, risiko- og nøgleområ</w:t>
            </w:r>
            <w:r>
              <w:rPr>
                <w:sz w:val="14"/>
                <w:szCs w:val="14"/>
              </w:rPr>
              <w:t>der, risikoprioritering, risiko</w:t>
            </w:r>
            <w:r w:rsidRPr="00481B77">
              <w:rPr>
                <w:sz w:val="14"/>
                <w:szCs w:val="14"/>
              </w:rPr>
              <w:t>håndtering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9B623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C10.06 Tilsyn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A246EC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Tilsynsplan, tilsynsnotat, tilsynsrapport, tilsynsfo</w:t>
            </w:r>
            <w:r>
              <w:rPr>
                <w:sz w:val="14"/>
                <w:szCs w:val="14"/>
              </w:rPr>
              <w:t>tos og/eller -video, sikkerheds</w:t>
            </w:r>
            <w:r w:rsidRPr="00481B77">
              <w:rPr>
                <w:sz w:val="14"/>
                <w:szCs w:val="14"/>
              </w:rPr>
              <w:t>notat, arbejdsmiljønotat, opfølgning på byggepladsgennemsyn, produktnotat, produktgodkendelse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B03897" w:rsidRPr="00B655D4" w:rsidRDefault="00B03897" w:rsidP="009B623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8E3042" w:rsidRDefault="00B03897" w:rsidP="00481B77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C10.07 Mangel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A246EC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Afvigelser, fotos og video af fejl- og mangelregistreringer, fejl- og mangellister, mangelgennemgangsskema, 1-års- og 5-årseftersyn, rapporter ved 1-års- og 5-årsgennemgang, brugerundervisning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8E3042" w:rsidRDefault="00B03897" w:rsidP="006D2A52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C10.08 Forespørgsel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6D2A52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Teknisk forespørgsel, projektafklaring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8E3042" w:rsidRDefault="00B03897" w:rsidP="006D2A52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C10.09 Audit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6D2A52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Auditrapport, kvalitetsaudit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8E3042" w:rsidRDefault="00B03897" w:rsidP="006D2A52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4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C10.10 Commissioning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B03897" w:rsidRPr="00A246EC" w:rsidRDefault="00B03897" w:rsidP="00A246EC">
            <w:pPr>
              <w:pStyle w:val="Tabel"/>
              <w:rPr>
                <w:sz w:val="14"/>
                <w:szCs w:val="14"/>
              </w:rPr>
            </w:pPr>
            <w:proofErr w:type="spellStart"/>
            <w:r w:rsidRPr="00A246EC">
              <w:rPr>
                <w:sz w:val="14"/>
                <w:szCs w:val="14"/>
              </w:rPr>
              <w:t>Commissioningsplan</w:t>
            </w:r>
            <w:proofErr w:type="spellEnd"/>
            <w:r w:rsidRPr="00A246EC">
              <w:rPr>
                <w:sz w:val="14"/>
                <w:szCs w:val="14"/>
              </w:rPr>
              <w:t xml:space="preserve">, </w:t>
            </w:r>
            <w:proofErr w:type="spellStart"/>
            <w:r w:rsidRPr="00A246EC">
              <w:rPr>
                <w:sz w:val="14"/>
                <w:szCs w:val="14"/>
              </w:rPr>
              <w:t>commissioningsrapport</w:t>
            </w:r>
            <w:proofErr w:type="spellEnd"/>
            <w:r w:rsidRPr="00A246EC">
              <w:rPr>
                <w:sz w:val="14"/>
                <w:szCs w:val="14"/>
              </w:rPr>
              <w:t xml:space="preserve">, indreguleringsrapporter, </w:t>
            </w:r>
            <w:proofErr w:type="spellStart"/>
            <w:r w:rsidRPr="00A246EC">
              <w:rPr>
                <w:sz w:val="14"/>
                <w:szCs w:val="14"/>
              </w:rPr>
              <w:t>testaf</w:t>
            </w:r>
            <w:proofErr w:type="spellEnd"/>
            <w:r w:rsidRPr="00A246EC">
              <w:rPr>
                <w:sz w:val="14"/>
                <w:szCs w:val="14"/>
              </w:rPr>
              <w:t>-</w:t>
            </w:r>
          </w:p>
          <w:p w:rsidR="00B03897" w:rsidRPr="00481B77" w:rsidRDefault="00B03897" w:rsidP="00A246EC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 xml:space="preserve">prøvninger, </w:t>
            </w:r>
            <w:proofErr w:type="spellStart"/>
            <w:r>
              <w:rPr>
                <w:sz w:val="14"/>
                <w:szCs w:val="14"/>
              </w:rPr>
              <w:t>blowerdoor</w:t>
            </w:r>
            <w:proofErr w:type="spellEnd"/>
            <w:r>
              <w:rPr>
                <w:sz w:val="14"/>
                <w:szCs w:val="14"/>
              </w:rPr>
              <w:t xml:space="preserve"> test</w:t>
            </w:r>
            <w:r w:rsidRPr="00A246EC">
              <w:rPr>
                <w:sz w:val="14"/>
                <w:szCs w:val="14"/>
              </w:rPr>
              <w:t xml:space="preserve">, </w:t>
            </w:r>
            <w:proofErr w:type="spellStart"/>
            <w:r w:rsidRPr="00A246EC">
              <w:rPr>
                <w:sz w:val="14"/>
                <w:szCs w:val="14"/>
              </w:rPr>
              <w:t>Cx</w:t>
            </w:r>
            <w:proofErr w:type="spellEnd"/>
            <w:r w:rsidRPr="00A246EC">
              <w:rPr>
                <w:sz w:val="14"/>
                <w:szCs w:val="14"/>
              </w:rPr>
              <w:t xml:space="preserve">-ydelsesbeskrivelse, </w:t>
            </w:r>
            <w:proofErr w:type="spellStart"/>
            <w:r w:rsidRPr="00A246EC">
              <w:rPr>
                <w:sz w:val="14"/>
                <w:szCs w:val="14"/>
              </w:rPr>
              <w:t>Cx</w:t>
            </w:r>
            <w:proofErr w:type="spellEnd"/>
            <w:r w:rsidRPr="00A246EC">
              <w:rPr>
                <w:sz w:val="14"/>
                <w:szCs w:val="14"/>
              </w:rPr>
              <w:t xml:space="preserve">-plan, </w:t>
            </w:r>
            <w:proofErr w:type="spellStart"/>
            <w:r w:rsidRPr="00A246EC">
              <w:rPr>
                <w:sz w:val="14"/>
                <w:szCs w:val="14"/>
              </w:rPr>
              <w:t>Cx</w:t>
            </w:r>
            <w:proofErr w:type="spellEnd"/>
            <w:r w:rsidRPr="00A246EC">
              <w:rPr>
                <w:sz w:val="14"/>
                <w:szCs w:val="14"/>
              </w:rPr>
              <w:t>-rapport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B03897" w:rsidRPr="00B655D4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8E3042" w:rsidRDefault="00B03897" w:rsidP="006D2A52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4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B03897" w:rsidRPr="00837925" w:rsidRDefault="00B0389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C10.11 Bæredygtighedscertificering</w:t>
            </w:r>
          </w:p>
        </w:tc>
        <w:tc>
          <w:tcPr>
            <w:tcW w:w="4533" w:type="dxa"/>
            <w:tcBorders>
              <w:top w:val="single" w:sz="4" w:space="0" w:color="auto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A246EC" w:rsidRDefault="00BF7F90" w:rsidP="00A246EC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Bæredygtighedsmatrix</w:t>
            </w:r>
            <w:bookmarkStart w:id="8" w:name="_GoBack"/>
            <w:bookmarkEnd w:id="8"/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CCD6DA" w:themeColor="background2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C11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Tids- og ressource-styring</w:t>
            </w:r>
          </w:p>
        </w:tc>
        <w:tc>
          <w:tcPr>
            <w:tcW w:w="303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C11.01 Projektplan</w:t>
            </w:r>
          </w:p>
        </w:tc>
        <w:tc>
          <w:tcPr>
            <w:tcW w:w="4533" w:type="dxa"/>
            <w:tcBorders>
              <w:top w:val="single" w:sz="12" w:space="0" w:color="1D3175" w:themeColor="text2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A246EC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Forhindringsliste, aktivitetsliste, beslutningspla</w:t>
            </w:r>
            <w:r>
              <w:rPr>
                <w:sz w:val="14"/>
                <w:szCs w:val="14"/>
              </w:rPr>
              <w:t>n, procesplan, projektplan, pro</w:t>
            </w:r>
            <w:r w:rsidRPr="00A246EC">
              <w:rPr>
                <w:sz w:val="14"/>
                <w:szCs w:val="14"/>
              </w:rPr>
              <w:t>jektdagbog, ydelsesplan</w:t>
            </w: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CCD6DA" w:themeColor="background2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C11.02 Tidsplan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A246EC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Hovedtidsplan, projekteringstidsplan, udbudstidsplan, tilbudstidsplan, udf</w:t>
            </w:r>
            <w:r>
              <w:rPr>
                <w:sz w:val="14"/>
                <w:szCs w:val="14"/>
              </w:rPr>
              <w:t>ørel</w:t>
            </w:r>
            <w:r w:rsidRPr="00A246EC">
              <w:rPr>
                <w:sz w:val="14"/>
                <w:szCs w:val="14"/>
              </w:rPr>
              <w:t>sestidsplan, arbejdstidsplan, produktionstidsplan, mødeplan, tids- og handleplan</w:t>
            </w: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C11.03 Ressourceplan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636E6B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Ugeplan, bemandingsplan, frekvensplan, timeseddel, ressourceplan</w:t>
            </w:r>
          </w:p>
        </w:tc>
      </w:tr>
      <w:tr w:rsidR="00481B77" w:rsidRPr="00B655D4" w:rsidTr="000E28BA">
        <w:trPr>
          <w:cantSplit/>
          <w:trHeight w:val="23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000" w:themeFill="accent4"/>
            <w:textDirection w:val="btLr"/>
            <w:vAlign w:val="center"/>
          </w:tcPr>
          <w:p w:rsidR="00481B77" w:rsidRPr="00104F4A" w:rsidRDefault="00481B77" w:rsidP="00636E6B">
            <w:pPr>
              <w:pStyle w:val="Tabel"/>
              <w:ind w:left="113" w:right="113"/>
              <w:jc w:val="center"/>
              <w:rPr>
                <w:b/>
                <w:sz w:val="8"/>
                <w:szCs w:val="18"/>
              </w:rPr>
            </w:pPr>
          </w:p>
        </w:tc>
        <w:tc>
          <w:tcPr>
            <w:tcW w:w="30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481B77" w:rsidRPr="00837925" w:rsidRDefault="00481B77" w:rsidP="00636E6B">
            <w:pPr>
              <w:pStyle w:val="Tabel"/>
              <w:rPr>
                <w:color w:val="1D3175" w:themeColor="text2"/>
                <w:sz w:val="8"/>
                <w:szCs w:val="18"/>
              </w:rPr>
            </w:pPr>
          </w:p>
        </w:tc>
        <w:tc>
          <w:tcPr>
            <w:tcW w:w="453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523898" w:rsidRDefault="00B0389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hyperlink w:anchor="_P03_Udbud_og_1" w:history="1">
              <w:r w:rsidR="00481B77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P03</w:t>
              </w:r>
              <w:r w:rsidR="00481B77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Udbud og tilbud</w:t>
              </w:r>
            </w:hyperlink>
          </w:p>
        </w:tc>
        <w:tc>
          <w:tcPr>
            <w:tcW w:w="30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52389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P03.01 Udbud</w:t>
            </w:r>
          </w:p>
        </w:tc>
        <w:tc>
          <w:tcPr>
            <w:tcW w:w="4533" w:type="dxa"/>
            <w:tcBorders>
              <w:top w:val="single" w:sz="18" w:space="0" w:color="FFFFFF" w:themeColor="background1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6D2A52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Udbudsmateriale</w:t>
            </w: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P03.02 Rettelsesblad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A246EC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Rettelsesblade, spørgsmål-svar</w:t>
            </w: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P03.03 Tilbud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A246EC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Tilbudsmateriale</w:t>
            </w: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P03.04 Evaluering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6D2A52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Evalueringsmatrix, Referater</w:t>
            </w: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B655D4" w:rsidRDefault="00481B77" w:rsidP="006D2A52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6D2A5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P03.05 Kontrahering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481B77" w:rsidRPr="00481B77" w:rsidRDefault="00A246EC" w:rsidP="006D2A52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Kontraktmateriale</w:t>
            </w:r>
          </w:p>
        </w:tc>
      </w:tr>
      <w:tr w:rsidR="00481B77" w:rsidRPr="00104F4A" w:rsidTr="000E28BA">
        <w:trPr>
          <w:cantSplit/>
          <w:trHeight w:val="23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9" w:name="_P03_Udbud_og_1"/>
            <w:bookmarkEnd w:id="9"/>
          </w:p>
        </w:tc>
        <w:tc>
          <w:tcPr>
            <w:tcW w:w="11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000" w:themeFill="accent4"/>
            <w:textDirection w:val="btLr"/>
            <w:vAlign w:val="center"/>
          </w:tcPr>
          <w:p w:rsidR="00481B77" w:rsidRPr="00104F4A" w:rsidRDefault="00481B77" w:rsidP="00636E6B">
            <w:pPr>
              <w:pStyle w:val="Tabel"/>
              <w:ind w:left="113" w:right="113"/>
              <w:jc w:val="center"/>
              <w:rPr>
                <w:b/>
                <w:sz w:val="8"/>
                <w:szCs w:val="18"/>
              </w:rPr>
            </w:pPr>
          </w:p>
        </w:tc>
        <w:tc>
          <w:tcPr>
            <w:tcW w:w="30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481B77" w:rsidRPr="00837925" w:rsidRDefault="00481B77" w:rsidP="00636E6B">
            <w:pPr>
              <w:pStyle w:val="Tabel"/>
              <w:rPr>
                <w:color w:val="1D3175" w:themeColor="text2"/>
                <w:sz w:val="8"/>
                <w:szCs w:val="18"/>
              </w:rPr>
            </w:pPr>
          </w:p>
        </w:tc>
        <w:tc>
          <w:tcPr>
            <w:tcW w:w="453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B03897" w:rsidP="0042667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3_Udbud_og_1" w:history="1">
              <w:r w:rsidR="00481B77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D1</w:t>
              </w:r>
            </w:hyperlink>
            <w:r w:rsidR="00426678">
              <w:rPr>
                <w:b/>
                <w:color w:val="1D3175" w:themeColor="text2"/>
                <w:sz w:val="18"/>
                <w:szCs w:val="18"/>
              </w:rPr>
              <w:t xml:space="preserve"> </w:t>
            </w:r>
            <w:r w:rsidR="00481B77" w:rsidRPr="008E3042">
              <w:rPr>
                <w:b/>
                <w:color w:val="1D3175" w:themeColor="text2"/>
                <w:sz w:val="18"/>
                <w:szCs w:val="18"/>
              </w:rPr>
              <w:t>Grundlag</w:t>
            </w:r>
            <w:r w:rsidR="00426678">
              <w:rPr>
                <w:b/>
                <w:color w:val="1D3175" w:themeColor="text2"/>
                <w:sz w:val="18"/>
                <w:szCs w:val="18"/>
              </w:rPr>
              <w:t xml:space="preserve"> /</w:t>
            </w:r>
            <w:r w:rsidR="00426678">
              <w:rPr>
                <w:b/>
                <w:color w:val="1D3175" w:themeColor="text2"/>
                <w:sz w:val="18"/>
                <w:szCs w:val="18"/>
              </w:rPr>
              <w:br/>
              <w:t>D2 Aflevering</w:t>
            </w:r>
          </w:p>
        </w:tc>
        <w:tc>
          <w:tcPr>
            <w:tcW w:w="30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A01 Idéoplæg</w:t>
            </w:r>
          </w:p>
        </w:tc>
        <w:tc>
          <w:tcPr>
            <w:tcW w:w="4533" w:type="dxa"/>
            <w:tcBorders>
              <w:top w:val="single" w:sz="18" w:space="0" w:color="FFFFFF" w:themeColor="background1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A02 Byggeprogram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A03 Dispositionsforslag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A04 Projektforslag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A05 Myndighedsprojekt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A06 Udbudsprojekt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A07 Udførelsesprojekt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A08 Udførelse</w:t>
            </w:r>
          </w:p>
        </w:tc>
        <w:tc>
          <w:tcPr>
            <w:tcW w:w="4533" w:type="dxa"/>
            <w:tcBorders>
              <w:top w:val="nil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  <w:tr w:rsidR="00481B77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81B77" w:rsidRPr="00B655D4" w:rsidRDefault="00481B77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81B77" w:rsidRPr="008E3042" w:rsidRDefault="00481B77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81B77" w:rsidRPr="00837925" w:rsidRDefault="00481B77" w:rsidP="000E28BA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A09 Aflevering</w:t>
            </w:r>
          </w:p>
        </w:tc>
        <w:tc>
          <w:tcPr>
            <w:tcW w:w="4533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481B77" w:rsidRPr="00481B77" w:rsidRDefault="00481B77" w:rsidP="00636E6B">
            <w:pPr>
              <w:pStyle w:val="Tabel"/>
              <w:rPr>
                <w:sz w:val="14"/>
                <w:szCs w:val="14"/>
              </w:rPr>
            </w:pPr>
          </w:p>
        </w:tc>
      </w:tr>
    </w:tbl>
    <w:p w:rsidR="00104F4A" w:rsidRDefault="00104F4A">
      <w:pPr>
        <w:spacing w:before="0" w:after="160" w:line="259" w:lineRule="auto"/>
        <w:rPr>
          <w:rFonts w:eastAsiaTheme="majorEastAsia" w:cstheme="majorBidi"/>
          <w:b/>
          <w:color w:val="1D3175" w:themeColor="text2"/>
          <w:sz w:val="24"/>
          <w:szCs w:val="28"/>
        </w:rPr>
      </w:pPr>
      <w:r>
        <w:br w:type="page"/>
      </w:r>
    </w:p>
    <w:p w:rsidR="00523898" w:rsidRDefault="00523898" w:rsidP="00523898">
      <w:pPr>
        <w:pStyle w:val="Overskrift2"/>
        <w:numPr>
          <w:ilvl w:val="0"/>
          <w:numId w:val="0"/>
        </w:numPr>
        <w:ind w:left="851" w:hanging="851"/>
      </w:pPr>
      <w:r>
        <w:t>P03 Udbud og tilbud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06"/>
        <w:gridCol w:w="2991"/>
        <w:gridCol w:w="4580"/>
      </w:tblGrid>
      <w:tr w:rsidR="00523898" w:rsidRPr="007E4F67" w:rsidTr="00636E6B">
        <w:trPr>
          <w:trHeight w:val="283"/>
          <w:tblHeader/>
        </w:trPr>
        <w:tc>
          <w:tcPr>
            <w:tcW w:w="2044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523898" w:rsidRPr="007E4F67" w:rsidRDefault="00523898" w:rsidP="00636E6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523898" w:rsidRPr="007E4F67" w:rsidRDefault="00523898" w:rsidP="00636E6B">
            <w:pPr>
              <w:pStyle w:val="Tabel"/>
              <w:rPr>
                <w:b/>
                <w:sz w:val="22"/>
                <w:szCs w:val="22"/>
              </w:rPr>
            </w:pPr>
            <w:r>
              <w:t>Indhentning, afgivelse og vurdering af pris på ydelser, arbejder og leverancer</w:t>
            </w:r>
          </w:p>
        </w:tc>
      </w:tr>
      <w:tr w:rsidR="00523898" w:rsidRPr="007E4F67" w:rsidTr="00636E6B">
        <w:trPr>
          <w:trHeight w:val="510"/>
          <w:tblHeader/>
        </w:trPr>
        <w:tc>
          <w:tcPr>
            <w:tcW w:w="2044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523898" w:rsidRPr="007E4F67" w:rsidRDefault="00523898" w:rsidP="00636E6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523898" w:rsidRPr="007E4F67" w:rsidRDefault="00523898" w:rsidP="00636E6B">
            <w:pPr>
              <w:pStyle w:val="Tabel"/>
              <w:rPr>
                <w:b/>
                <w:sz w:val="22"/>
                <w:szCs w:val="22"/>
              </w:rPr>
            </w:pPr>
            <w:r>
              <w:t>Aktiviteter omfattende udfærdigelse af materiale i forbindelse med valg af tilbudsgiver, prækvalificering, rettelsesblade, tilbudsevaluering og udvælgelse, kontrahering, prissætning af ydelser, arbejder og leverancer.</w:t>
            </w:r>
          </w:p>
        </w:tc>
      </w:tr>
      <w:tr w:rsidR="00523898" w:rsidRPr="008C474C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523898" w:rsidRPr="008C474C" w:rsidRDefault="00523898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523898" w:rsidRPr="008C474C" w:rsidRDefault="00523898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523898" w:rsidRPr="008C474C" w:rsidRDefault="00523898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523898" w:rsidRPr="00B655D4" w:rsidTr="000E28BA">
        <w:trPr>
          <w:trHeight w:val="750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P03 Udbud og tilbud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P03.01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Udbud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  <w:r w:rsidRPr="00D01FC9">
              <w:rPr>
                <w:i/>
                <w:color w:val="C00000" w:themeColor="accent6"/>
                <w:sz w:val="18"/>
                <w:szCs w:val="18"/>
              </w:rPr>
              <w:t>Udbudsplatformens mappestruktur uploades</w:t>
            </w:r>
            <w:r>
              <w:rPr>
                <w:i/>
                <w:color w:val="C00000" w:themeColor="accent6"/>
                <w:sz w:val="18"/>
                <w:szCs w:val="18"/>
              </w:rPr>
              <w:t xml:space="preserve"> (inkl. udbudsdokumenter)</w:t>
            </w:r>
            <w:r w:rsidRPr="00D01FC9">
              <w:rPr>
                <w:i/>
                <w:color w:val="C00000" w:themeColor="accent6"/>
                <w:sz w:val="18"/>
                <w:szCs w:val="18"/>
              </w:rPr>
              <w:t>, og undermapper dannes herefter</w:t>
            </w:r>
            <w:r>
              <w:rPr>
                <w:i/>
                <w:color w:val="C00000" w:themeColor="accent6"/>
                <w:sz w:val="18"/>
                <w:szCs w:val="18"/>
              </w:rPr>
              <w:t>.</w:t>
            </w: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P03.02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Rettelsesblad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Rettelsesblad 1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Rettelsesblad 2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Rettelsesblad 3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P03.03 Tilbud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Tilbud 1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Tilbud 2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Tilbud 3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P03.04 Evaluering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Evaluering 1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Evaluering 2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Evaluering 3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8E3042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624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523898" w:rsidRDefault="0052389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523898" w:rsidRPr="008E3042" w:rsidRDefault="0052389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P03.05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Kontrahering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 Aftale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523898" w:rsidRPr="00B655D4" w:rsidTr="000E28BA">
        <w:trPr>
          <w:cantSplit/>
          <w:trHeight w:val="624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523898" w:rsidRPr="00837925" w:rsidRDefault="0052389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 Økonomi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523898" w:rsidRPr="00B655D4" w:rsidRDefault="00523898" w:rsidP="00636E6B">
            <w:pPr>
              <w:pStyle w:val="Tabel"/>
              <w:rPr>
                <w:sz w:val="18"/>
                <w:szCs w:val="18"/>
              </w:rPr>
            </w:pPr>
          </w:p>
        </w:tc>
      </w:tr>
    </w:tbl>
    <w:p w:rsidR="00104F4A" w:rsidRDefault="00104F4A" w:rsidP="00104F4A"/>
    <w:p w:rsidR="00104F4A" w:rsidRDefault="00104F4A">
      <w:pPr>
        <w:spacing w:before="0" w:after="160" w:line="259" w:lineRule="auto"/>
        <w:rPr>
          <w:rFonts w:eastAsiaTheme="majorEastAsia" w:cstheme="majorBidi"/>
          <w:b/>
          <w:color w:val="FFFFFF" w:themeColor="background1"/>
          <w:sz w:val="28"/>
          <w:szCs w:val="32"/>
        </w:rPr>
      </w:pPr>
      <w:r>
        <w:br w:type="page"/>
      </w:r>
    </w:p>
    <w:p w:rsidR="00A57E08" w:rsidRDefault="006E5C84" w:rsidP="006E5C84">
      <w:pPr>
        <w:pStyle w:val="Overskrift1"/>
        <w:numPr>
          <w:ilvl w:val="0"/>
          <w:numId w:val="0"/>
        </w:numPr>
        <w:ind w:left="851" w:hanging="851"/>
      </w:pPr>
      <w:bookmarkStart w:id="10" w:name="_Toc115420446"/>
      <w:r>
        <w:t>Kommunikationsplatform</w:t>
      </w:r>
      <w:r w:rsidR="00523898">
        <w:t xml:space="preserve">, </w:t>
      </w:r>
      <w:r w:rsidR="00225910">
        <w:t>Metode P</w:t>
      </w:r>
      <w:bookmarkEnd w:id="10"/>
    </w:p>
    <w:p w:rsidR="001674D9" w:rsidRDefault="001674D9" w:rsidP="001674D9">
      <w:r>
        <w:t xml:space="preserve">Metode P for kommunikationsplatformen er udarbejdet med udgangspunkt i </w:t>
      </w:r>
      <w:proofErr w:type="spellStart"/>
      <w:r>
        <w:t>M</w:t>
      </w:r>
      <w:r w:rsidR="00B35FDB">
        <w:t>OLIO’</w:t>
      </w:r>
      <w:r>
        <w:t>s</w:t>
      </w:r>
      <w:proofErr w:type="spellEnd"/>
      <w:r>
        <w:t xml:space="preserve"> eksempel </w:t>
      </w:r>
      <w:r w:rsidR="00B35FDB">
        <w:t>på en mappestruktur til</w:t>
      </w:r>
      <w:r w:rsidRPr="001674D9">
        <w:t xml:space="preserve"> udvekslingsplatform</w:t>
      </w:r>
      <w:r w:rsidR="00B35FDB">
        <w:t>e</w:t>
      </w:r>
      <w:r w:rsidRPr="001674D9">
        <w:t>, metode P</w:t>
      </w:r>
      <w:r w:rsidR="00B35FDB">
        <w:t xml:space="preserve"> jf. </w:t>
      </w:r>
      <w:proofErr w:type="spellStart"/>
      <w:r w:rsidR="00B35FDB">
        <w:t>MOLIO’s</w:t>
      </w:r>
      <w:proofErr w:type="spellEnd"/>
      <w:r w:rsidR="00B35FDB">
        <w:t xml:space="preserve"> </w:t>
      </w:r>
      <w:r>
        <w:t>A104</w:t>
      </w:r>
      <w:r w:rsidR="00B35FDB">
        <w:t>b</w:t>
      </w:r>
      <w:r>
        <w:t xml:space="preserve"> </w:t>
      </w:r>
      <w:r w:rsidR="00B35FDB">
        <w:t>Informationshåndtering, Eksempelsamling.</w:t>
      </w:r>
    </w:p>
    <w:p w:rsidR="00B35FDB" w:rsidRDefault="00B35FDB" w:rsidP="001674D9">
      <w:r>
        <w:t>Hertil er der fra bygherres side lavet lidt tilføjelser/ændringer, så den passer til projektets behov.</w:t>
      </w:r>
    </w:p>
    <w:p w:rsidR="00B35FDB" w:rsidRPr="001674D9" w:rsidRDefault="00B35FDB" w:rsidP="001674D9">
      <w:r>
        <w:t>Metode P er opbygget ud fra værdilisten, Procestype (P), som angiver projektets forskellige processer – efter behov.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20"/>
        <w:gridCol w:w="3028"/>
        <w:gridCol w:w="4529"/>
      </w:tblGrid>
      <w:tr w:rsidR="00EA2535" w:rsidTr="000E28BA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EA2535" w:rsidRDefault="001674D9" w:rsidP="0060129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0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</w:t>
            </w:r>
            <w:r w:rsidR="001674D9">
              <w:rPr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</w:t>
            </w:r>
            <w:r w:rsidR="001674D9">
              <w:rPr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2</w:t>
            </w: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1674D9" w:rsidRDefault="001674D9" w:rsidP="001674D9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  <w:szCs w:val="18"/>
              </w:rPr>
              <w:t>Projekt</w:t>
            </w:r>
          </w:p>
        </w:tc>
        <w:tc>
          <w:tcPr>
            <w:tcW w:w="1120" w:type="dxa"/>
            <w:vMerge w:val="restar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1674D9" w:rsidRPr="008E3042" w:rsidRDefault="00B03897" w:rsidP="00902073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1_Ledelse_og" w:history="1">
              <w:r w:rsidR="001674D9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P01</w:t>
              </w:r>
              <w:r w:rsidR="001674D9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Ledelse og styring</w:t>
              </w:r>
            </w:hyperlink>
          </w:p>
        </w:tc>
        <w:tc>
          <w:tcPr>
            <w:tcW w:w="30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 Basis</w:t>
            </w:r>
          </w:p>
        </w:tc>
        <w:tc>
          <w:tcPr>
            <w:tcW w:w="4529" w:type="dxa"/>
            <w:tcBorders>
              <w:top w:val="single" w:sz="18" w:space="0" w:color="FFFFFF" w:themeColor="background1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C02 Aftale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 Økonomi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C06 Møde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C09 Oplysning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C10 Kvalitetsstyring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C11 Tids- og ressourcestyring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1674D9" w:rsidRDefault="001674D9" w:rsidP="00902073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1674D9" w:rsidRPr="008E3042" w:rsidRDefault="00B03897" w:rsidP="00902073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3_Udbud_og" w:history="1">
              <w:r w:rsidR="001674D9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P03</w:t>
              </w:r>
              <w:r w:rsidR="001674D9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Udbud og tilbud</w:t>
              </w:r>
            </w:hyperlink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P03.01 Udbud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P03.02 Rettelsesblad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P03.03 Tilbud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P03.04 Evaluering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1674D9" w:rsidRPr="008E3042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1674D9" w:rsidP="00902073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P03.05 Kontrahering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1674D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1674D9" w:rsidRDefault="001674D9" w:rsidP="00902073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1674D9" w:rsidRPr="008E3042" w:rsidRDefault="00B03897" w:rsidP="00902073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5_Projektering" w:history="1">
              <w:r w:rsidR="001674D9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P05</w:t>
              </w:r>
              <w:r w:rsidR="001674D9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Projektering</w:t>
              </w:r>
            </w:hyperlink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1674D9" w:rsidRPr="00837925" w:rsidRDefault="00426678" w:rsidP="00902073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 Basis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1674D9" w:rsidRPr="00B655D4" w:rsidRDefault="001674D9" w:rsidP="00902073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 Analyse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C07 Geometri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C10 Kvalitetsstyring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Default="00426678" w:rsidP="0042667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B03897" w:rsidP="0042667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7_Udførelse" w:history="1">
              <w:r w:rsidR="0042667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P07</w:t>
              </w:r>
              <w:r w:rsidR="0042667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Udførelse</w:t>
              </w:r>
            </w:hyperlink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 Basis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 Analyse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C07 Geometri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C10 Kvalitetsstyring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Default="00426678" w:rsidP="00426678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B03897" w:rsidP="0042667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8_Drift" w:history="1">
              <w:r w:rsidR="0042667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P08</w:t>
              </w:r>
              <w:r w:rsidR="0042667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Drift</w:t>
              </w:r>
            </w:hyperlink>
          </w:p>
        </w:tc>
        <w:tc>
          <w:tcPr>
            <w:tcW w:w="3028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 Basis</w:t>
            </w:r>
          </w:p>
        </w:tc>
        <w:tc>
          <w:tcPr>
            <w:tcW w:w="45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 Myndigheder og instanser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 Analyse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C07 Geometri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E3042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8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45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</w:tbl>
    <w:p w:rsidR="00426678" w:rsidRDefault="00426678"/>
    <w:p w:rsidR="00426678" w:rsidRDefault="004266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06"/>
        <w:gridCol w:w="14"/>
        <w:gridCol w:w="3027"/>
        <w:gridCol w:w="4530"/>
      </w:tblGrid>
      <w:tr w:rsidR="00426678" w:rsidRPr="008C474C" w:rsidTr="00837925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426678" w:rsidRPr="008C474C" w:rsidRDefault="00426678" w:rsidP="0083792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0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426678" w:rsidRPr="008C474C" w:rsidRDefault="00426678" w:rsidP="0083792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1</w:t>
            </w:r>
          </w:p>
        </w:tc>
        <w:tc>
          <w:tcPr>
            <w:tcW w:w="757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426678" w:rsidRPr="008C474C" w:rsidRDefault="00426678" w:rsidP="0083792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</w:tr>
      <w:tr w:rsidR="00426678" w:rsidRPr="00B655D4" w:rsidTr="000E28BA">
        <w:trPr>
          <w:trHeight w:val="340"/>
        </w:trPr>
        <w:tc>
          <w:tcPr>
            <w:tcW w:w="938" w:type="dxa"/>
            <w:vMerge w:val="restart"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426678" w:rsidRDefault="00426678" w:rsidP="00426678">
            <w:pPr>
              <w:pStyle w:val="Tabel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  <w:szCs w:val="18"/>
              </w:rPr>
              <w:t>Projekt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1D3175" w:themeColor="text2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37925" w:rsidRDefault="00B03897" w:rsidP="0042667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10_Myndighedsbehandling" w:history="1">
              <w:r w:rsidR="00426678" w:rsidRPr="00837925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P10</w:t>
              </w:r>
              <w:r w:rsidR="00426678" w:rsidRPr="00837925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br/>
                <w:t>Myndigheds-behandling</w:t>
              </w:r>
            </w:hyperlink>
          </w:p>
        </w:tc>
        <w:tc>
          <w:tcPr>
            <w:tcW w:w="3027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C01 Basis</w:t>
            </w:r>
          </w:p>
        </w:tc>
        <w:tc>
          <w:tcPr>
            <w:tcW w:w="453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104F4A">
            <w:pPr>
              <w:pStyle w:val="Tabel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8" w:space="0" w:color="CCD6DA" w:themeColor="background2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 Myndigheder og instanser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104F4A">
            <w:pPr>
              <w:pStyle w:val="Tabel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8" w:space="0" w:color="CCD6DA" w:themeColor="background2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 Analyse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104F4A">
            <w:pPr>
              <w:pStyle w:val="Tabel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8" w:space="0" w:color="CCD6DA" w:themeColor="background2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C07 Geometri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426678" w:rsidRPr="00B655D4" w:rsidRDefault="00426678" w:rsidP="00104F4A">
            <w:pPr>
              <w:pStyle w:val="Tabel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18" w:space="0" w:color="CCD6DA" w:themeColor="background2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426678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426678">
            <w:pPr>
              <w:pStyle w:val="Tabel"/>
              <w:rPr>
                <w:sz w:val="18"/>
                <w:szCs w:val="18"/>
              </w:rPr>
            </w:pPr>
          </w:p>
        </w:tc>
      </w:tr>
      <w:tr w:rsidR="00E27FB9" w:rsidRPr="00B655D4" w:rsidTr="00E27FB9">
        <w:trPr>
          <w:trHeight w:val="2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</w:tcPr>
          <w:p w:rsidR="00E27FB9" w:rsidRPr="00B655D4" w:rsidRDefault="00E27FB9" w:rsidP="00104F4A">
            <w:pPr>
              <w:pStyle w:val="Tabel"/>
              <w:spacing w:before="0" w:after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E27FB9" w:rsidRPr="00E27FB9" w:rsidRDefault="00E27FB9" w:rsidP="00E27FB9">
            <w:pPr>
              <w:pStyle w:val="Tabel"/>
              <w:rPr>
                <w:color w:val="1D3175" w:themeColor="text2"/>
                <w:sz w:val="10"/>
                <w:szCs w:val="18"/>
              </w:rPr>
            </w:pPr>
          </w:p>
        </w:tc>
        <w:tc>
          <w:tcPr>
            <w:tcW w:w="302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E27FB9" w:rsidRPr="00E27FB9" w:rsidRDefault="00E27FB9" w:rsidP="00E27FB9">
            <w:pPr>
              <w:pStyle w:val="Tabel"/>
              <w:rPr>
                <w:color w:val="1D3175" w:themeColor="text2"/>
                <w:sz w:val="10"/>
              </w:rPr>
            </w:pPr>
          </w:p>
        </w:tc>
        <w:tc>
          <w:tcPr>
            <w:tcW w:w="453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C000" w:themeFill="accent4"/>
            <w:vAlign w:val="center"/>
          </w:tcPr>
          <w:p w:rsidR="00E27FB9" w:rsidRPr="00E27FB9" w:rsidRDefault="00E27FB9" w:rsidP="00E27FB9">
            <w:pPr>
              <w:pStyle w:val="Tabel"/>
              <w:rPr>
                <w:sz w:val="10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  <w:vAlign w:val="center"/>
          </w:tcPr>
          <w:p w:rsidR="00426678" w:rsidRPr="00B655D4" w:rsidRDefault="00426678" w:rsidP="00104F4A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11" w:name="_P01_Ledelse_og"/>
            <w:bookmarkEnd w:id="11"/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B03897" w:rsidP="0042667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hyperlink w:anchor="_P03_Udbud_og_1" w:history="1">
              <w:r w:rsidR="00426678" w:rsidRPr="008E3042">
                <w:rPr>
                  <w:rStyle w:val="Hyperlink"/>
                  <w:b/>
                  <w:color w:val="1D3175" w:themeColor="text2"/>
                  <w:sz w:val="18"/>
                  <w:szCs w:val="18"/>
                  <w:u w:val="none"/>
                </w:rPr>
                <w:t>D1</w:t>
              </w:r>
            </w:hyperlink>
            <w:r w:rsidR="00426678">
              <w:rPr>
                <w:b/>
                <w:color w:val="1D3175" w:themeColor="text2"/>
                <w:sz w:val="18"/>
                <w:szCs w:val="18"/>
              </w:rPr>
              <w:t xml:space="preserve"> </w:t>
            </w:r>
            <w:r w:rsidR="00426678" w:rsidRPr="008E3042">
              <w:rPr>
                <w:b/>
                <w:color w:val="1D3175" w:themeColor="text2"/>
                <w:sz w:val="18"/>
                <w:szCs w:val="18"/>
              </w:rPr>
              <w:t>Grundlag</w:t>
            </w:r>
            <w:r w:rsidR="00426678">
              <w:rPr>
                <w:b/>
                <w:color w:val="1D3175" w:themeColor="text2"/>
                <w:sz w:val="18"/>
                <w:szCs w:val="18"/>
              </w:rPr>
              <w:t xml:space="preserve"> /</w:t>
            </w:r>
            <w:r w:rsidR="00426678">
              <w:rPr>
                <w:b/>
                <w:color w:val="1D3175" w:themeColor="text2"/>
                <w:sz w:val="18"/>
                <w:szCs w:val="18"/>
              </w:rPr>
              <w:br/>
              <w:t>D2 Aflevering</w:t>
            </w:r>
          </w:p>
        </w:tc>
        <w:tc>
          <w:tcPr>
            <w:tcW w:w="304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A01 Idéoplæg</w:t>
            </w:r>
          </w:p>
        </w:tc>
        <w:tc>
          <w:tcPr>
            <w:tcW w:w="4530" w:type="dxa"/>
            <w:tcBorders>
              <w:top w:val="single" w:sz="18" w:space="0" w:color="FFFFFF" w:themeColor="background1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A02 Byggeprogram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A03 Dispositionsforslag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A04 Projektforslag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A05 Myndighedsprojekt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A06 Udbudsprojekt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A07 Udførelsesprojekt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A08 Udførelse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426678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textDirection w:val="btLr"/>
          </w:tcPr>
          <w:p w:rsidR="00426678" w:rsidRPr="00B655D4" w:rsidRDefault="00426678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CCD6DA" w:themeColor="background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26678" w:rsidRPr="008E3042" w:rsidRDefault="00426678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41" w:type="dxa"/>
            <w:gridSpan w:val="2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2CC" w:themeFill="accent4" w:themeFillTint="33"/>
            <w:vAlign w:val="center"/>
          </w:tcPr>
          <w:p w:rsidR="00426678" w:rsidRPr="00837925" w:rsidRDefault="00426678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A09 Aflevering</w:t>
            </w:r>
          </w:p>
        </w:tc>
        <w:tc>
          <w:tcPr>
            <w:tcW w:w="453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426678" w:rsidRPr="00B655D4" w:rsidRDefault="00426678" w:rsidP="00636E6B">
            <w:pPr>
              <w:pStyle w:val="Tabel"/>
              <w:rPr>
                <w:sz w:val="18"/>
                <w:szCs w:val="18"/>
              </w:rPr>
            </w:pPr>
          </w:p>
        </w:tc>
      </w:tr>
    </w:tbl>
    <w:p w:rsidR="00104F4A" w:rsidRDefault="00104F4A">
      <w:pPr>
        <w:spacing w:before="0" w:after="160" w:line="259" w:lineRule="auto"/>
        <w:rPr>
          <w:rFonts w:eastAsiaTheme="majorEastAsia" w:cstheme="majorBidi"/>
          <w:b/>
          <w:color w:val="1D3175" w:themeColor="text2"/>
          <w:sz w:val="24"/>
          <w:szCs w:val="28"/>
        </w:rPr>
      </w:pPr>
      <w:r>
        <w:br w:type="page"/>
      </w:r>
    </w:p>
    <w:p w:rsidR="001674D9" w:rsidRDefault="001674D9" w:rsidP="00B35FDB">
      <w:pPr>
        <w:pStyle w:val="Overskrift2"/>
        <w:numPr>
          <w:ilvl w:val="0"/>
          <w:numId w:val="0"/>
        </w:numPr>
        <w:ind w:left="851" w:hanging="851"/>
      </w:pPr>
      <w:r>
        <w:t>P01 Ledelse og styring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5"/>
        <w:gridCol w:w="1133"/>
        <w:gridCol w:w="3052"/>
        <w:gridCol w:w="3051"/>
        <w:gridCol w:w="1664"/>
      </w:tblGrid>
      <w:tr w:rsidR="00225910" w:rsidTr="00EA2535">
        <w:trPr>
          <w:trHeight w:val="283"/>
          <w:tblHeader/>
        </w:trPr>
        <w:tc>
          <w:tcPr>
            <w:tcW w:w="184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225910" w:rsidRPr="007E4F67" w:rsidRDefault="00225910" w:rsidP="008C474C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7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225910" w:rsidRPr="007E4F67" w:rsidRDefault="00225910" w:rsidP="008C474C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t>Administration, kontrol og koordinering af en opgaves forløb og indhold</w:t>
            </w:r>
          </w:p>
        </w:tc>
      </w:tr>
      <w:tr w:rsidR="00225910" w:rsidTr="00EA2535">
        <w:trPr>
          <w:trHeight w:val="510"/>
          <w:tblHeader/>
        </w:trPr>
        <w:tc>
          <w:tcPr>
            <w:tcW w:w="184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225910" w:rsidRPr="007E4F67" w:rsidRDefault="00225910" w:rsidP="008C474C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7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225910" w:rsidRPr="007E4F67" w:rsidRDefault="00225910" w:rsidP="008C474C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t>Aktiviteter omfattende proces- og projektledelsesdiscipliner med hensyn til at styre samarbejdet mellem parter i en opgave samt opgavens forløb, tid, økonomi og kvalitet</w:t>
            </w:r>
          </w:p>
        </w:tc>
      </w:tr>
      <w:tr w:rsidR="00225910" w:rsidTr="000E28BA">
        <w:trPr>
          <w:tblHeader/>
        </w:trPr>
        <w:tc>
          <w:tcPr>
            <w:tcW w:w="71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225910" w:rsidRPr="008C474C" w:rsidRDefault="00225910" w:rsidP="007E4F67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3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225910" w:rsidRPr="008C474C" w:rsidRDefault="00225910" w:rsidP="00225910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767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225910" w:rsidRPr="008C474C" w:rsidRDefault="00225910" w:rsidP="00225910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 w:val="restart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225910" w:rsidRPr="00225910" w:rsidRDefault="00225910" w:rsidP="00EA2535">
            <w:pPr>
              <w:jc w:val="center"/>
              <w:rPr>
                <w:b/>
              </w:rPr>
            </w:pPr>
            <w:r w:rsidRPr="00EA6611">
              <w:rPr>
                <w:b/>
                <w:color w:val="1D3175" w:themeColor="text2"/>
              </w:rPr>
              <w:t>P01 Ledelse og styring</w:t>
            </w:r>
          </w:p>
        </w:tc>
        <w:tc>
          <w:tcPr>
            <w:tcW w:w="113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225910" w:rsidRPr="008E3042" w:rsidRDefault="00225910" w:rsidP="00B655D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C01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Basis</w:t>
            </w:r>
          </w:p>
        </w:tc>
        <w:tc>
          <w:tcPr>
            <w:tcW w:w="30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4715" w:type="dxa"/>
            <w:gridSpan w:val="2"/>
            <w:tcBorders>
              <w:top w:val="single" w:sz="18" w:space="0" w:color="FFFFFF" w:themeColor="background1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Distributionsliste, fordelingsliste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C01.02 Organisation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Adresseliste, organisationsplan og diagram, interessentanalyse, stamkort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C01.03 Skabelon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B655D4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Paradigme, mapperygmærke, faneblade, udfyldelsesskabelon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225910" w:rsidRPr="00B655D4" w:rsidRDefault="00225910" w:rsidP="00BA0D7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225910" w:rsidRPr="008E3042" w:rsidRDefault="00225910" w:rsidP="00BA0D7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C02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Aftale</w:t>
            </w:r>
          </w:p>
        </w:tc>
        <w:tc>
          <w:tcPr>
            <w:tcW w:w="3052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C02.01 Aflevering</w:t>
            </w:r>
          </w:p>
        </w:tc>
        <w:tc>
          <w:tcPr>
            <w:tcW w:w="4715" w:type="dxa"/>
            <w:gridSpan w:val="2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Afleveringsprotokol, afleveringsdokument, afle</w:t>
            </w:r>
            <w:r>
              <w:rPr>
                <w:sz w:val="14"/>
                <w:szCs w:val="14"/>
              </w:rPr>
              <w:t>veringsrapport, overdragelsesdo</w:t>
            </w:r>
            <w:r w:rsidRPr="004D0EF7">
              <w:rPr>
                <w:sz w:val="14"/>
                <w:szCs w:val="14"/>
              </w:rPr>
              <w:t>kument, stadeopgørelse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C02.02 Forsikring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Forsikringspolice, byggeskadeforsikring, fordeli</w:t>
            </w:r>
            <w:r>
              <w:rPr>
                <w:sz w:val="14"/>
                <w:szCs w:val="14"/>
              </w:rPr>
              <w:t>ngsfaktorer, projektforsikrings</w:t>
            </w:r>
            <w:r w:rsidRPr="004D0EF7">
              <w:rPr>
                <w:sz w:val="14"/>
                <w:szCs w:val="14"/>
              </w:rPr>
              <w:t>præmie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C02.03 Fuldmagt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B655D4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Fuldmagt, bemyndigelse, bemyndigelsesnotat, prokura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C02.04 Garanti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B655D4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Sikkerhedsstillelse, garanti, entreprenørgaranti, garantifrigivelse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C02.05 Kontrakt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Acceptskrivelse, rammeaftale, entrepriseaftale, rådgivningsaftale, akkordaftale, rekvisition, ydelsesfordelingsdokument, ydelsesliste/-skema, kontrak</w:t>
            </w:r>
            <w:r>
              <w:rPr>
                <w:sz w:val="14"/>
                <w:szCs w:val="14"/>
              </w:rPr>
              <w:t>t, kontrakt</w:t>
            </w:r>
            <w:r w:rsidRPr="004D0EF7">
              <w:rPr>
                <w:sz w:val="14"/>
                <w:szCs w:val="14"/>
              </w:rPr>
              <w:t>klausul, tro og love-erklæring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C02.06 Aftaleseddel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Aftaleseddel, aftalenotat, ATR, projektændrin</w:t>
            </w:r>
            <w:r>
              <w:rPr>
                <w:sz w:val="14"/>
                <w:szCs w:val="14"/>
              </w:rPr>
              <w:t>gslog, beslutningsnotat, besked</w:t>
            </w:r>
            <w:r w:rsidRPr="004D0EF7">
              <w:rPr>
                <w:sz w:val="14"/>
                <w:szCs w:val="14"/>
              </w:rPr>
              <w:t>seddel, beslutningsplan</w:t>
            </w:r>
          </w:p>
        </w:tc>
      </w:tr>
      <w:tr w:rsidR="00225910" w:rsidTr="000E28BA">
        <w:trPr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C02.07 IKT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IKT-dokumenter, IKT-specifikationer, IKT-procesmanual, IKT-projektroller, IKT-filnavngivning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225910" w:rsidRPr="00B655D4" w:rsidRDefault="00225910" w:rsidP="00BA0D7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225910" w:rsidRPr="008E3042" w:rsidRDefault="00225910" w:rsidP="00BA0D7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C03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Økonomi</w:t>
            </w:r>
          </w:p>
        </w:tc>
        <w:tc>
          <w:tcPr>
            <w:tcW w:w="3052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C03.01 Betalingsplan</w:t>
            </w:r>
          </w:p>
        </w:tc>
        <w:tc>
          <w:tcPr>
            <w:tcW w:w="4715" w:type="dxa"/>
            <w:gridSpan w:val="2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D0EF7" w:rsidRPr="004D0EF7" w:rsidRDefault="004D0EF7" w:rsidP="004D0EF7">
            <w:pPr>
              <w:pStyle w:val="Tabel"/>
              <w:spacing w:before="0" w:after="0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Betalingsplan på projekter, faktureringsplan, aconto</w:t>
            </w:r>
            <w:r>
              <w:rPr>
                <w:sz w:val="14"/>
                <w:szCs w:val="14"/>
              </w:rPr>
              <w:t>-</w:t>
            </w:r>
            <w:r w:rsidRPr="004D0EF7">
              <w:rPr>
                <w:sz w:val="14"/>
                <w:szCs w:val="14"/>
              </w:rPr>
              <w:t>begæring inkl. bilag, ratefor-</w:t>
            </w:r>
          </w:p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delingsplan, dagbod, honorarberegning, honorarfordelingsskema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C03.02 Bevilling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B655D4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Bevilling, tildeling, rammebevilling, statsstøtte, tilskud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C03.03 Budget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 xml:space="preserve">Omkostningsstyring, budgetopfølgning, stadeopgørelse, sags- og </w:t>
            </w:r>
            <w:r>
              <w:rPr>
                <w:sz w:val="14"/>
                <w:szCs w:val="14"/>
              </w:rPr>
              <w:t>projektøko</w:t>
            </w:r>
            <w:r w:rsidRPr="004D0EF7">
              <w:rPr>
                <w:sz w:val="14"/>
                <w:szCs w:val="14"/>
              </w:rPr>
              <w:t>nomi, udlægsbilag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C03.04 Regnskab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Kontoplan, økonomirapport, økonominotat, lønl</w:t>
            </w:r>
            <w:r>
              <w:rPr>
                <w:sz w:val="14"/>
                <w:szCs w:val="14"/>
              </w:rPr>
              <w:t>iste, akkordregnskab, byggeregn</w:t>
            </w:r>
            <w:r w:rsidRPr="004D0EF7">
              <w:rPr>
                <w:sz w:val="14"/>
                <w:szCs w:val="14"/>
              </w:rPr>
              <w:t>skab, indeksregulering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C03.05 Faktura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B655D4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Faktura, slutregning, slutbetaling/saldokvittering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C03.06 Prisoverslag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4D0EF7" w:rsidRPr="004D0EF7" w:rsidRDefault="004D0EF7" w:rsidP="004D0EF7">
            <w:pPr>
              <w:pStyle w:val="Tabel"/>
              <w:spacing w:before="0" w:after="0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 xml:space="preserve">Prisoverslag på projekter, kalkulation, tilbudskalkulation, successiv kalkulation, </w:t>
            </w:r>
          </w:p>
          <w:p w:rsidR="00225910" w:rsidRPr="004D0EF7" w:rsidRDefault="004D0EF7" w:rsidP="004D0EF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rentabilitetsberegninger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BA0D7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BA0D7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B655D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C03.07 Udbudsbehandling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B655D4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Modtagne bud, budevaluering, soliditetserklæring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225910" w:rsidRPr="00B655D4" w:rsidRDefault="00225910" w:rsidP="007E4F67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225910" w:rsidRPr="008E3042" w:rsidRDefault="00225910" w:rsidP="007E4F67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C06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Møde</w:t>
            </w:r>
          </w:p>
        </w:tc>
        <w:tc>
          <w:tcPr>
            <w:tcW w:w="3052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C06.01 Bygherremøde</w:t>
            </w:r>
          </w:p>
        </w:tc>
        <w:tc>
          <w:tcPr>
            <w:tcW w:w="3051" w:type="dxa"/>
            <w:tcBorders>
              <w:top w:val="single" w:sz="1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C06.10 Projektplanlægning</w:t>
            </w:r>
          </w:p>
        </w:tc>
        <w:tc>
          <w:tcPr>
            <w:tcW w:w="1664" w:type="dxa"/>
            <w:vMerge w:val="restart"/>
            <w:tcBorders>
              <w:top w:val="single" w:sz="1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9C475B">
            <w:pPr>
              <w:pStyle w:val="Tabel"/>
              <w:jc w:val="center"/>
              <w:rPr>
                <w:sz w:val="18"/>
                <w:szCs w:val="18"/>
              </w:rPr>
            </w:pPr>
            <w:r w:rsidRPr="004D0EF7">
              <w:rPr>
                <w:sz w:val="14"/>
                <w:szCs w:val="14"/>
              </w:rPr>
              <w:t>Mødedagsorden, mødenotat, telefonnotat, beslutningsnotat, referater af</w:t>
            </w:r>
            <w:r w:rsidR="009C475B">
              <w:rPr>
                <w:sz w:val="14"/>
                <w:szCs w:val="14"/>
              </w:rPr>
              <w:t xml:space="preserve"> </w:t>
            </w:r>
            <w:r w:rsidRPr="004D0EF7">
              <w:rPr>
                <w:sz w:val="14"/>
                <w:szCs w:val="14"/>
              </w:rPr>
              <w:t>møder inkl. bilag, herunder opstartsmøder, kick-</w:t>
            </w:r>
            <w:proofErr w:type="spellStart"/>
            <w:r w:rsidRPr="004D0EF7">
              <w:rPr>
                <w:sz w:val="14"/>
                <w:szCs w:val="14"/>
              </w:rPr>
              <w:t>off</w:t>
            </w:r>
            <w:proofErr w:type="spellEnd"/>
            <w:r w:rsidRPr="004D0EF7">
              <w:rPr>
                <w:sz w:val="14"/>
                <w:szCs w:val="14"/>
              </w:rPr>
              <w:t>-møder m.m.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C06.02 Byggeudvalgsmøde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C06.11 Entreprenørmøde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C06.03 Myndighedsmøde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C06.12 Workshop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C06.04 Projekteringsmøde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9C457A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C06.13 Commissioning</w:t>
            </w:r>
            <w:r w:rsidR="00225910" w:rsidRPr="00837925">
              <w:rPr>
                <w:color w:val="1D3175" w:themeColor="text2"/>
                <w:sz w:val="18"/>
                <w:szCs w:val="18"/>
              </w:rPr>
              <w:t xml:space="preserve"> 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C06.05 Projektgennemgang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C06.14 Bæredygtighedsmøde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C06.06 Styregruppemøde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C06.15 IKT-møde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C06.07 Sikkerhedsmøde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C06.16 Brugermøde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C06.08 Byggemøde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C06.17 Direktion og bestyrelsesmøde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8E3042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C06.09 Projektgranskning</w:t>
            </w:r>
          </w:p>
        </w:tc>
        <w:tc>
          <w:tcPr>
            <w:tcW w:w="3051" w:type="dxa"/>
            <w:tcBorders>
              <w:top w:val="dashed" w:sz="2" w:space="0" w:color="1D3175" w:themeColor="text2"/>
              <w:left w:val="nil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C06.18 Internt møde</w:t>
            </w:r>
          </w:p>
        </w:tc>
        <w:tc>
          <w:tcPr>
            <w:tcW w:w="1664" w:type="dxa"/>
            <w:vMerge/>
            <w:tcBorders>
              <w:top w:val="single" w:sz="18" w:space="0" w:color="59707A" w:themeColor="background2" w:themeShade="80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225910" w:rsidRPr="00B655D4" w:rsidRDefault="00225910" w:rsidP="007E4F67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225910" w:rsidRPr="008E3042" w:rsidRDefault="00225910" w:rsidP="007E4F67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C09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Oplysning</w:t>
            </w:r>
          </w:p>
        </w:tc>
        <w:tc>
          <w:tcPr>
            <w:tcW w:w="3052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C09.01 Høring</w:t>
            </w:r>
          </w:p>
        </w:tc>
        <w:tc>
          <w:tcPr>
            <w:tcW w:w="4715" w:type="dxa"/>
            <w:gridSpan w:val="2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7E4F6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Høringsbrev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C09.02 Varsling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7E4F6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Nabovarsling m.m.</w:t>
            </w:r>
          </w:p>
        </w:tc>
      </w:tr>
      <w:tr w:rsidR="00225910" w:rsidTr="000E28BA">
        <w:trPr>
          <w:cantSplit/>
          <w:trHeight w:val="340"/>
        </w:trPr>
        <w:tc>
          <w:tcPr>
            <w:tcW w:w="715" w:type="dxa"/>
            <w:vMerge/>
            <w:tcBorders>
              <w:left w:val="nil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225910" w:rsidRPr="00B655D4" w:rsidRDefault="00225910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FFFFFF" w:themeColor="background1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225910" w:rsidRPr="00837925" w:rsidRDefault="00225910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C09.03 Meddelelse</w:t>
            </w:r>
          </w:p>
        </w:tc>
        <w:tc>
          <w:tcPr>
            <w:tcW w:w="4715" w:type="dxa"/>
            <w:gridSpan w:val="2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225910" w:rsidRPr="004D0EF7" w:rsidRDefault="004D0EF7" w:rsidP="007E4F67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Følgebrev, følgeseddel, nyhedsbrev, orientering, udbudsbrev, rettelsesblade</w:t>
            </w:r>
          </w:p>
        </w:tc>
      </w:tr>
    </w:tbl>
    <w:p w:rsidR="00EA6611" w:rsidRDefault="00EA66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8"/>
        <w:gridCol w:w="1106"/>
        <w:gridCol w:w="3052"/>
        <w:gridCol w:w="4729"/>
      </w:tblGrid>
      <w:tr w:rsidR="00EA2535" w:rsidRPr="007E4F67" w:rsidTr="000E28BA">
        <w:trPr>
          <w:tblHeader/>
        </w:trPr>
        <w:tc>
          <w:tcPr>
            <w:tcW w:w="72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EA2535" w:rsidRPr="008C474C" w:rsidRDefault="00EA6611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br w:type="page"/>
            </w:r>
            <w:r w:rsidR="00EA2535"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78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B03897" w:rsidTr="00B03897">
        <w:trPr>
          <w:cantSplit/>
          <w:trHeight w:val="340"/>
        </w:trPr>
        <w:tc>
          <w:tcPr>
            <w:tcW w:w="728" w:type="dxa"/>
            <w:vMerge w:val="restar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Default="00B03897" w:rsidP="00EA2535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P01 Ledelse og styring</w:t>
            </w: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601295">
            <w:pPr>
              <w:pStyle w:val="Tabel"/>
              <w:ind w:left="113" w:right="113"/>
              <w:jc w:val="center"/>
              <w:rPr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C10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Kvalitetsstyring</w:t>
            </w:r>
          </w:p>
        </w:tc>
        <w:tc>
          <w:tcPr>
            <w:tcW w:w="30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C10.04 Kvalitetsplan</w:t>
            </w:r>
          </w:p>
        </w:tc>
        <w:tc>
          <w:tcPr>
            <w:tcW w:w="4729" w:type="dxa"/>
            <w:tcBorders>
              <w:top w:val="single" w:sz="18" w:space="0" w:color="FFFFFF" w:themeColor="background1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7E4F67">
            <w:pPr>
              <w:pStyle w:val="Tabel"/>
              <w:rPr>
                <w:sz w:val="14"/>
                <w:szCs w:val="18"/>
              </w:rPr>
            </w:pPr>
            <w:r w:rsidRPr="004D0EF7">
              <w:rPr>
                <w:sz w:val="14"/>
                <w:szCs w:val="18"/>
              </w:rPr>
              <w:t>Kvalitetshåndbog, kvalitetskrav, kvalitetsniveau, kvalitetsplan</w:t>
            </w:r>
          </w:p>
        </w:tc>
      </w:tr>
      <w:tr w:rsidR="00B03897" w:rsidTr="00B03897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C10.05 Risikovurdering</w:t>
            </w:r>
          </w:p>
        </w:tc>
        <w:tc>
          <w:tcPr>
            <w:tcW w:w="47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4D0EF7">
            <w:pPr>
              <w:pStyle w:val="Tabel"/>
              <w:rPr>
                <w:sz w:val="14"/>
                <w:szCs w:val="18"/>
              </w:rPr>
            </w:pPr>
            <w:r w:rsidRPr="004D0EF7">
              <w:rPr>
                <w:sz w:val="14"/>
                <w:szCs w:val="18"/>
              </w:rPr>
              <w:t>Risikoanalyse, risikostyring, risiko- og nøgleområ</w:t>
            </w:r>
            <w:r>
              <w:rPr>
                <w:sz w:val="14"/>
                <w:szCs w:val="18"/>
              </w:rPr>
              <w:t>der, risikoprioritering, risiko</w:t>
            </w:r>
            <w:r w:rsidRPr="004D0EF7">
              <w:rPr>
                <w:sz w:val="14"/>
                <w:szCs w:val="18"/>
              </w:rPr>
              <w:t>håndtering</w:t>
            </w:r>
          </w:p>
        </w:tc>
      </w:tr>
      <w:tr w:rsidR="00B03897" w:rsidTr="00B03897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C10.09 Audit</w:t>
            </w:r>
          </w:p>
        </w:tc>
        <w:tc>
          <w:tcPr>
            <w:tcW w:w="47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7E4F67">
            <w:pPr>
              <w:pStyle w:val="Tabel"/>
              <w:rPr>
                <w:sz w:val="14"/>
                <w:szCs w:val="18"/>
              </w:rPr>
            </w:pPr>
            <w:r w:rsidRPr="004D0EF7">
              <w:rPr>
                <w:sz w:val="14"/>
                <w:szCs w:val="18"/>
              </w:rPr>
              <w:t>Auditrapport, kvalitetsaudit</w:t>
            </w:r>
          </w:p>
        </w:tc>
      </w:tr>
      <w:tr w:rsidR="00B03897" w:rsidTr="00B03897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4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C10.10 Commissioning</w:t>
            </w:r>
          </w:p>
        </w:tc>
        <w:tc>
          <w:tcPr>
            <w:tcW w:w="47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4D0EF7">
            <w:pPr>
              <w:pStyle w:val="Tabel"/>
              <w:rPr>
                <w:sz w:val="14"/>
                <w:szCs w:val="18"/>
              </w:rPr>
            </w:pPr>
            <w:proofErr w:type="spellStart"/>
            <w:r w:rsidRPr="004D0EF7">
              <w:rPr>
                <w:sz w:val="14"/>
                <w:szCs w:val="18"/>
              </w:rPr>
              <w:t>Commissioningsplan</w:t>
            </w:r>
            <w:proofErr w:type="spellEnd"/>
            <w:r>
              <w:rPr>
                <w:sz w:val="14"/>
                <w:szCs w:val="18"/>
              </w:rPr>
              <w:t xml:space="preserve"> (CX-plan)</w:t>
            </w:r>
            <w:r w:rsidRPr="004D0EF7">
              <w:rPr>
                <w:sz w:val="14"/>
                <w:szCs w:val="18"/>
              </w:rPr>
              <w:t xml:space="preserve">, </w:t>
            </w:r>
            <w:proofErr w:type="spellStart"/>
            <w:r>
              <w:rPr>
                <w:sz w:val="14"/>
                <w:szCs w:val="18"/>
              </w:rPr>
              <w:t>Cx</w:t>
            </w:r>
            <w:proofErr w:type="spellEnd"/>
            <w:r>
              <w:rPr>
                <w:sz w:val="14"/>
                <w:szCs w:val="18"/>
              </w:rPr>
              <w:t>-ydelsesbeskrivelse, Commissioning kravliste (CX-kravliste)</w:t>
            </w:r>
          </w:p>
        </w:tc>
      </w:tr>
      <w:tr w:rsidR="00B03897" w:rsidTr="00B03897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4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C11.11 Bæredygtighedscertificering</w:t>
            </w:r>
          </w:p>
        </w:tc>
        <w:tc>
          <w:tcPr>
            <w:tcW w:w="4729" w:type="dxa"/>
            <w:tcBorders>
              <w:top w:val="single" w:sz="4" w:space="0" w:color="auto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F7F90" w:rsidP="004D0EF7">
            <w:pPr>
              <w:pStyle w:val="Tabel"/>
              <w:rPr>
                <w:sz w:val="14"/>
                <w:szCs w:val="18"/>
              </w:rPr>
            </w:pPr>
            <w:r>
              <w:rPr>
                <w:sz w:val="14"/>
                <w:szCs w:val="14"/>
              </w:rPr>
              <w:t>Bæredygtighedsmatrix</w:t>
            </w:r>
          </w:p>
        </w:tc>
      </w:tr>
      <w:tr w:rsidR="00EA2535" w:rsidTr="000E28BA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EA2535" w:rsidRDefault="00EA2535" w:rsidP="007E4F67">
            <w:pPr>
              <w:pStyle w:val="Tabe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EA2535" w:rsidRPr="008E3042" w:rsidRDefault="00EA2535" w:rsidP="007E4F67">
            <w:pPr>
              <w:pStyle w:val="Tabel"/>
              <w:ind w:left="113" w:right="113"/>
              <w:jc w:val="center"/>
              <w:rPr>
                <w:color w:val="1D3175" w:themeColor="text2"/>
                <w:sz w:val="18"/>
                <w:szCs w:val="18"/>
              </w:rPr>
            </w:pPr>
            <w:r w:rsidRPr="007F5F91">
              <w:rPr>
                <w:b/>
                <w:color w:val="1D3175" w:themeColor="text2"/>
                <w:sz w:val="18"/>
                <w:szCs w:val="18"/>
              </w:rPr>
              <w:t>C11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Tids- og ressource-styring</w:t>
            </w:r>
          </w:p>
        </w:tc>
        <w:tc>
          <w:tcPr>
            <w:tcW w:w="3052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EA2535" w:rsidRPr="00837925" w:rsidRDefault="00EA2535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C11.01 Projektplan</w:t>
            </w:r>
          </w:p>
        </w:tc>
        <w:tc>
          <w:tcPr>
            <w:tcW w:w="4729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EA2535" w:rsidRPr="004D0EF7" w:rsidRDefault="004D0EF7" w:rsidP="004D0EF7">
            <w:pPr>
              <w:pStyle w:val="Tabel"/>
              <w:rPr>
                <w:sz w:val="14"/>
                <w:szCs w:val="18"/>
              </w:rPr>
            </w:pPr>
            <w:r w:rsidRPr="004D0EF7">
              <w:rPr>
                <w:sz w:val="14"/>
                <w:szCs w:val="18"/>
              </w:rPr>
              <w:t>Forhindringsliste, aktivitetsliste, beslutningspla</w:t>
            </w:r>
            <w:r>
              <w:rPr>
                <w:sz w:val="14"/>
                <w:szCs w:val="18"/>
              </w:rPr>
              <w:t>n, procesplan, projektplan, pro</w:t>
            </w:r>
            <w:r w:rsidRPr="004D0EF7">
              <w:rPr>
                <w:sz w:val="14"/>
                <w:szCs w:val="18"/>
              </w:rPr>
              <w:t>jektdagbog, ydelsesplan</w:t>
            </w:r>
          </w:p>
        </w:tc>
      </w:tr>
      <w:tr w:rsidR="00EA2535" w:rsidTr="000E28BA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EA2535" w:rsidRPr="00B655D4" w:rsidRDefault="00EA2535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EA2535" w:rsidRPr="00B655D4" w:rsidRDefault="00EA2535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EA2535" w:rsidRPr="00837925" w:rsidRDefault="00EA2535" w:rsidP="00601295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C11.02 Tidsplan</w:t>
            </w:r>
          </w:p>
        </w:tc>
        <w:tc>
          <w:tcPr>
            <w:tcW w:w="4729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EA2535" w:rsidRPr="004D0EF7" w:rsidRDefault="004D0EF7" w:rsidP="007F5F91">
            <w:pPr>
              <w:pStyle w:val="Tabel"/>
              <w:rPr>
                <w:sz w:val="14"/>
                <w:szCs w:val="18"/>
              </w:rPr>
            </w:pPr>
            <w:r w:rsidRPr="004D0EF7">
              <w:rPr>
                <w:sz w:val="14"/>
                <w:szCs w:val="18"/>
              </w:rPr>
              <w:t>Hovedtidsplan, projekteringstidsplan, udbudstidsplan, tilbudstidsplan, arbejdstidsplan, produktionstidsplan, mødeplan, tids- og handleplan</w:t>
            </w:r>
          </w:p>
        </w:tc>
      </w:tr>
      <w:tr w:rsidR="00EA2535" w:rsidTr="000E28BA">
        <w:trPr>
          <w:cantSplit/>
          <w:trHeight w:val="340"/>
        </w:trPr>
        <w:tc>
          <w:tcPr>
            <w:tcW w:w="72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EA2535" w:rsidRPr="00B655D4" w:rsidRDefault="00EA2535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EA2535" w:rsidRPr="00B655D4" w:rsidRDefault="00EA2535" w:rsidP="007E4F6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EA2535" w:rsidRPr="00837925" w:rsidRDefault="00EA2535" w:rsidP="007E4F6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C11.03 Ressourceplan</w:t>
            </w:r>
          </w:p>
        </w:tc>
        <w:tc>
          <w:tcPr>
            <w:tcW w:w="4729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A2535" w:rsidRPr="004D0EF7" w:rsidRDefault="007F5F91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 xml:space="preserve">Ugeplan, </w:t>
            </w:r>
            <w:r>
              <w:rPr>
                <w:sz w:val="14"/>
                <w:szCs w:val="18"/>
              </w:rPr>
              <w:t>ressourceplan</w:t>
            </w:r>
          </w:p>
        </w:tc>
      </w:tr>
    </w:tbl>
    <w:p w:rsidR="00AE5E40" w:rsidRDefault="00AE5E40">
      <w:pPr>
        <w:spacing w:before="0" w:after="160" w:line="259" w:lineRule="auto"/>
      </w:pPr>
      <w:r>
        <w:br w:type="page"/>
      </w:r>
    </w:p>
    <w:p w:rsidR="001674D9" w:rsidRDefault="001674D9" w:rsidP="001674D9">
      <w:pPr>
        <w:pStyle w:val="Overskrift2"/>
        <w:numPr>
          <w:ilvl w:val="0"/>
          <w:numId w:val="0"/>
        </w:numPr>
        <w:ind w:left="851" w:hanging="851"/>
      </w:pPr>
      <w:bookmarkStart w:id="12" w:name="_P03_Udbud_og"/>
      <w:bookmarkEnd w:id="12"/>
      <w:r>
        <w:t>P03 Udbud og tilbud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06"/>
        <w:gridCol w:w="2991"/>
        <w:gridCol w:w="4580"/>
      </w:tblGrid>
      <w:tr w:rsidR="00C91344" w:rsidRPr="007E4F67" w:rsidTr="00636E6B">
        <w:trPr>
          <w:trHeight w:val="283"/>
          <w:tblHeader/>
        </w:trPr>
        <w:tc>
          <w:tcPr>
            <w:tcW w:w="2044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C91344" w:rsidRPr="007E4F67" w:rsidRDefault="00C91344" w:rsidP="00636E6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C91344" w:rsidRPr="007E4F67" w:rsidRDefault="00C91344" w:rsidP="00636E6B">
            <w:pPr>
              <w:pStyle w:val="Tabel"/>
              <w:rPr>
                <w:b/>
                <w:sz w:val="22"/>
                <w:szCs w:val="22"/>
              </w:rPr>
            </w:pPr>
            <w:r>
              <w:t>Indhentning, afgivelse og vurdering af pris på ydelser, arbejder og leverancer</w:t>
            </w:r>
          </w:p>
        </w:tc>
      </w:tr>
      <w:tr w:rsidR="00C91344" w:rsidRPr="007E4F67" w:rsidTr="00636E6B">
        <w:trPr>
          <w:trHeight w:val="510"/>
          <w:tblHeader/>
        </w:trPr>
        <w:tc>
          <w:tcPr>
            <w:tcW w:w="2044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C91344" w:rsidRPr="007E4F67" w:rsidRDefault="00C91344" w:rsidP="00636E6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C91344" w:rsidRPr="007E4F67" w:rsidRDefault="00C91344" w:rsidP="00636E6B">
            <w:pPr>
              <w:pStyle w:val="Tabel"/>
              <w:rPr>
                <w:b/>
                <w:sz w:val="22"/>
                <w:szCs w:val="22"/>
              </w:rPr>
            </w:pPr>
            <w:r>
              <w:t>Aktiviteter omfattende udfærdigelse af materiale i forbindelse med valg af tilbudsgiver, prækvalificering, rettelsesblade, tilbudsevaluering og udvælgelse, kontrahering, prissætning af ydelser, arbejder og leverancer.</w:t>
            </w:r>
          </w:p>
        </w:tc>
      </w:tr>
      <w:tr w:rsidR="00C91344" w:rsidRPr="008C474C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C91344" w:rsidRPr="008C474C" w:rsidRDefault="00C91344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C91344" w:rsidRPr="008C474C" w:rsidRDefault="00C91344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C91344" w:rsidRPr="008C474C" w:rsidRDefault="00C91344" w:rsidP="00636E6B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C91344" w:rsidRPr="00B655D4" w:rsidTr="000E28BA">
        <w:trPr>
          <w:trHeight w:val="750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P03 Udbud og tilbud</w:t>
            </w:r>
          </w:p>
        </w:tc>
        <w:tc>
          <w:tcPr>
            <w:tcW w:w="110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P03.01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Udbud</w:t>
            </w:r>
          </w:p>
        </w:tc>
        <w:tc>
          <w:tcPr>
            <w:tcW w:w="757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  <w:r w:rsidRPr="00D01FC9">
              <w:rPr>
                <w:i/>
                <w:color w:val="C00000" w:themeColor="accent6"/>
                <w:sz w:val="18"/>
                <w:szCs w:val="18"/>
              </w:rPr>
              <w:t>Udbudsplatformens mappestruktur uploades</w:t>
            </w:r>
            <w:r>
              <w:rPr>
                <w:i/>
                <w:color w:val="C00000" w:themeColor="accent6"/>
                <w:sz w:val="18"/>
                <w:szCs w:val="18"/>
              </w:rPr>
              <w:t xml:space="preserve"> (inkl. udbudsdokumenter)</w:t>
            </w:r>
            <w:r w:rsidRPr="00D01FC9">
              <w:rPr>
                <w:i/>
                <w:color w:val="C00000" w:themeColor="accent6"/>
                <w:sz w:val="18"/>
                <w:szCs w:val="18"/>
              </w:rPr>
              <w:t>, og undermapper dannes herefter</w:t>
            </w:r>
            <w:r>
              <w:rPr>
                <w:i/>
                <w:color w:val="C00000" w:themeColor="accent6"/>
                <w:sz w:val="18"/>
                <w:szCs w:val="18"/>
              </w:rPr>
              <w:t>.</w:t>
            </w: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P03.02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Rettelsesblad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Rettelsesblad 1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Rettelsesblad 2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Rettelsesblad 3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P03.03 Tilbud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Tilbud 1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Tilbud 2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Tilbud 3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P03.04 Evaluering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Evaluering 1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Evaluering 2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Evaluering 3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8E3042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…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624"/>
        </w:trPr>
        <w:tc>
          <w:tcPr>
            <w:tcW w:w="93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C91344" w:rsidRDefault="00C91344" w:rsidP="00636E6B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C91344" w:rsidRPr="008E3042" w:rsidRDefault="00C91344" w:rsidP="00636E6B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P03.05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Kontrahering</w:t>
            </w:r>
          </w:p>
        </w:tc>
        <w:tc>
          <w:tcPr>
            <w:tcW w:w="2991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 Aftale</w:t>
            </w:r>
          </w:p>
        </w:tc>
        <w:tc>
          <w:tcPr>
            <w:tcW w:w="4580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  <w:tr w:rsidR="00C91344" w:rsidRPr="00B655D4" w:rsidTr="000E28BA">
        <w:trPr>
          <w:cantSplit/>
          <w:trHeight w:val="624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FFFFF" w:themeFill="background1"/>
            <w:vAlign w:val="center"/>
          </w:tcPr>
          <w:p w:rsidR="00C91344" w:rsidRPr="00837925" w:rsidRDefault="00C91344" w:rsidP="00636E6B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 Økonomi</w:t>
            </w:r>
          </w:p>
        </w:tc>
        <w:tc>
          <w:tcPr>
            <w:tcW w:w="4580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C91344" w:rsidRPr="00B655D4" w:rsidRDefault="00C91344" w:rsidP="00636E6B">
            <w:pPr>
              <w:pStyle w:val="Tabel"/>
              <w:rPr>
                <w:sz w:val="18"/>
                <w:szCs w:val="18"/>
              </w:rPr>
            </w:pPr>
          </w:p>
        </w:tc>
      </w:tr>
    </w:tbl>
    <w:p w:rsidR="00AE5E40" w:rsidRDefault="00AE5E40">
      <w:pPr>
        <w:spacing w:before="0" w:after="160" w:line="259" w:lineRule="auto"/>
      </w:pPr>
      <w:r>
        <w:br w:type="page"/>
      </w:r>
    </w:p>
    <w:p w:rsidR="001674D9" w:rsidRDefault="001674D9" w:rsidP="001674D9">
      <w:pPr>
        <w:pStyle w:val="Overskrift2"/>
        <w:numPr>
          <w:ilvl w:val="0"/>
          <w:numId w:val="0"/>
        </w:numPr>
        <w:ind w:left="851" w:hanging="851"/>
      </w:pPr>
      <w:bookmarkStart w:id="13" w:name="_P05_Projektering"/>
      <w:bookmarkEnd w:id="13"/>
      <w:r>
        <w:t>P05 Projektering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20"/>
        <w:gridCol w:w="3016"/>
        <w:gridCol w:w="4541"/>
      </w:tblGrid>
      <w:tr w:rsidR="00EA2535" w:rsidTr="00B35FDB">
        <w:trPr>
          <w:trHeight w:val="283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8C474C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8C474C">
            <w:pPr>
              <w:pStyle w:val="Tabel"/>
              <w:rPr>
                <w:b/>
                <w:sz w:val="22"/>
                <w:szCs w:val="22"/>
              </w:rPr>
            </w:pPr>
            <w:r>
              <w:t>Vejledning om og fastlæggelse af specifikationer for en opgaves løsning og udførelse</w:t>
            </w:r>
          </w:p>
        </w:tc>
      </w:tr>
      <w:tr w:rsidR="00EA2535" w:rsidTr="00B35FDB">
        <w:trPr>
          <w:trHeight w:val="510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8C474C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8C474C">
            <w:pPr>
              <w:pStyle w:val="Tabel"/>
              <w:rPr>
                <w:b/>
                <w:sz w:val="22"/>
                <w:szCs w:val="22"/>
              </w:rPr>
            </w:pPr>
            <w:r>
              <w:t>Aktiviteter omfattende forelæggelse af alternativer og grundlag for valg, udarbejdelse af projektmateriale i form af tegninger og beskrivelser som grundlag for udførelse og drift.</w:t>
            </w:r>
          </w:p>
        </w:tc>
      </w:tr>
      <w:tr w:rsidR="00EA2535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B03897" w:rsidTr="000E28BA">
        <w:trPr>
          <w:cantSplit/>
          <w:trHeight w:val="624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Default="00B03897" w:rsidP="00426678">
            <w:pPr>
              <w:pStyle w:val="Tabel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P05 Projektering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EA2535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>
              <w:rPr>
                <w:b/>
                <w:color w:val="1D3175" w:themeColor="text2"/>
                <w:sz w:val="18"/>
                <w:szCs w:val="18"/>
              </w:rPr>
              <w:t>C01</w:t>
            </w:r>
            <w:r>
              <w:rPr>
                <w:b/>
                <w:color w:val="1D3175" w:themeColor="text2"/>
                <w:sz w:val="18"/>
                <w:szCs w:val="18"/>
              </w:rPr>
              <w:br/>
              <w:t>Basis</w:t>
            </w:r>
          </w:p>
        </w:tc>
        <w:tc>
          <w:tcPr>
            <w:tcW w:w="3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426678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4541" w:type="dxa"/>
            <w:tcBorders>
              <w:top w:val="single" w:sz="18" w:space="0" w:color="FFFFFF" w:themeColor="background1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EA2535">
            <w:pPr>
              <w:pStyle w:val="Tabel"/>
              <w:rPr>
                <w:sz w:val="14"/>
                <w:szCs w:val="18"/>
              </w:rPr>
            </w:pPr>
            <w:r w:rsidRPr="00426678">
              <w:rPr>
                <w:sz w:val="14"/>
                <w:szCs w:val="18"/>
              </w:rPr>
              <w:t>Tegningsliste</w:t>
            </w:r>
            <w:r>
              <w:rPr>
                <w:sz w:val="14"/>
                <w:szCs w:val="18"/>
              </w:rPr>
              <w:t>, Dokumentliste</w:t>
            </w:r>
          </w:p>
        </w:tc>
      </w:tr>
      <w:tr w:rsidR="00B03897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B03897" w:rsidRPr="00B655D4" w:rsidRDefault="00B03897" w:rsidP="00426678">
            <w:pPr>
              <w:pStyle w:val="Tabel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426678" w:rsidRDefault="00B03897" w:rsidP="00426678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426678">
              <w:rPr>
                <w:b/>
                <w:color w:val="1D3175" w:themeColor="text2"/>
                <w:sz w:val="18"/>
                <w:szCs w:val="18"/>
              </w:rPr>
              <w:t>C05</w:t>
            </w:r>
            <w:r w:rsidRPr="00426678">
              <w:rPr>
                <w:b/>
                <w:color w:val="1D3175" w:themeColor="text2"/>
                <w:sz w:val="18"/>
                <w:szCs w:val="18"/>
              </w:rPr>
              <w:br/>
              <w:t>Analyse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EA2535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C05.01 Beregning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Default="00B03897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Akustikberegning, statisk beregning, energiberegning, varm</w:t>
            </w:r>
            <w:r>
              <w:rPr>
                <w:sz w:val="14"/>
                <w:szCs w:val="18"/>
              </w:rPr>
              <w:t xml:space="preserve">etabsberegning, </w:t>
            </w:r>
          </w:p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U-</w:t>
            </w:r>
            <w:r w:rsidRPr="007F5F91">
              <w:rPr>
                <w:sz w:val="14"/>
                <w:szCs w:val="18"/>
              </w:rPr>
              <w:t>værdiberegning, energirammeberegning, lysberegning</w:t>
            </w:r>
          </w:p>
        </w:tc>
      </w:tr>
      <w:tr w:rsidR="00B03897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C05.02 Opmåling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Opmåling, droneopmåling uden 3</w:t>
            </w:r>
            <w:r>
              <w:rPr>
                <w:sz w:val="14"/>
                <w:szCs w:val="18"/>
              </w:rPr>
              <w:t>D</w:t>
            </w:r>
            <w:r w:rsidRPr="007F5F91">
              <w:rPr>
                <w:sz w:val="14"/>
                <w:szCs w:val="18"/>
              </w:rPr>
              <w:t>-model, anden opmåling</w:t>
            </w:r>
          </w:p>
        </w:tc>
      </w:tr>
      <w:tr w:rsidR="00B03897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C05.03 Registrering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Tilstandsvurdering, energiaflæsning, tilstandsrapport</w:t>
            </w:r>
          </w:p>
        </w:tc>
      </w:tr>
      <w:tr w:rsidR="00B03897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C05.04 Simulering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7F5F91" w:rsidRDefault="00B03897" w:rsidP="007F5F91">
            <w:pPr>
              <w:pStyle w:val="Tabel"/>
              <w:spacing w:before="0" w:after="0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Information om brand-, lys-, lyd-, vind</w:t>
            </w:r>
            <w:r>
              <w:rPr>
                <w:sz w:val="14"/>
                <w:szCs w:val="18"/>
              </w:rPr>
              <w:t>-</w:t>
            </w:r>
            <w:r w:rsidRPr="007F5F91">
              <w:rPr>
                <w:sz w:val="14"/>
                <w:szCs w:val="18"/>
              </w:rPr>
              <w:t xml:space="preserve">, energi-, indeklima- og trafiksimulering, </w:t>
            </w:r>
          </w:p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3</w:t>
            </w:r>
            <w:r>
              <w:rPr>
                <w:sz w:val="14"/>
                <w:szCs w:val="18"/>
              </w:rPr>
              <w:t>D</w:t>
            </w:r>
            <w:r w:rsidRPr="007F5F91">
              <w:rPr>
                <w:sz w:val="14"/>
                <w:szCs w:val="18"/>
              </w:rPr>
              <w:t>- og 4</w:t>
            </w:r>
            <w:r>
              <w:rPr>
                <w:sz w:val="14"/>
                <w:szCs w:val="18"/>
              </w:rPr>
              <w:t>D</w:t>
            </w:r>
            <w:r w:rsidRPr="007F5F91">
              <w:rPr>
                <w:sz w:val="14"/>
                <w:szCs w:val="18"/>
              </w:rPr>
              <w:t>-simulering</w:t>
            </w:r>
          </w:p>
        </w:tc>
      </w:tr>
      <w:tr w:rsidR="00B03897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 xml:space="preserve">Geoteknisk rapport, vejrligsrapport, asbest- </w:t>
            </w:r>
            <w:r>
              <w:rPr>
                <w:sz w:val="14"/>
                <w:szCs w:val="18"/>
              </w:rPr>
              <w:t>og forureningsundersøgelse, byg</w:t>
            </w:r>
            <w:r w:rsidRPr="007F5F91">
              <w:rPr>
                <w:sz w:val="14"/>
                <w:szCs w:val="18"/>
              </w:rPr>
              <w:t>ningssynsrapport, TV-inspektion, VVM-rede</w:t>
            </w:r>
            <w:r>
              <w:rPr>
                <w:sz w:val="14"/>
                <w:szCs w:val="18"/>
              </w:rPr>
              <w:t>gørelse, undersøgelser og scree</w:t>
            </w:r>
            <w:r w:rsidRPr="007F5F91">
              <w:rPr>
                <w:sz w:val="14"/>
                <w:szCs w:val="18"/>
              </w:rPr>
              <w:t>ning vedr. jordbund, miljø, lyd, luftforurening, præsentationsmateriale/-mappe</w:t>
            </w:r>
          </w:p>
        </w:tc>
      </w:tr>
      <w:tr w:rsidR="00B03897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C05.06 Foto og video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Registreringsfoto, referencefotos og/eller -video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B03897" w:rsidRDefault="00B03897" w:rsidP="007F5F91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7F5F91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C07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Geometri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4541" w:type="dxa"/>
            <w:vMerge w:val="restart"/>
            <w:tcBorders>
              <w:top w:val="single" w:sz="12" w:space="0" w:color="1D3175" w:themeColor="text2"/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426678">
              <w:rPr>
                <w:sz w:val="14"/>
                <w:szCs w:val="18"/>
              </w:rPr>
              <w:t xml:space="preserve">Kan evt. fordeles som undermapper på niveau 4, hvor niveau 3 kan angives på vidensområde niveau (K), f.eks. K01 Arkitektur </w:t>
            </w:r>
            <w:r w:rsidRPr="00426678">
              <w:rPr>
                <w:sz w:val="14"/>
                <w:szCs w:val="18"/>
              </w:rPr>
              <w:sym w:font="Wingdings" w:char="F0E0"/>
            </w:r>
            <w:r w:rsidRPr="00426678">
              <w:rPr>
                <w:sz w:val="14"/>
                <w:szCs w:val="18"/>
              </w:rPr>
              <w:t xml:space="preserve"> C07.02 Model.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4541" w:type="dxa"/>
            <w:vMerge/>
            <w:tcBorders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C07.03 Visualisering</w:t>
            </w:r>
          </w:p>
        </w:tc>
        <w:tc>
          <w:tcPr>
            <w:tcW w:w="4541" w:type="dxa"/>
            <w:vMerge/>
            <w:tcBorders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C07.04 Applikationsfiler</w:t>
            </w:r>
          </w:p>
        </w:tc>
        <w:tc>
          <w:tcPr>
            <w:tcW w:w="4541" w:type="dxa"/>
            <w:vMerge/>
            <w:tcBorders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B03897" w:rsidRPr="00B655D4" w:rsidRDefault="00B03897" w:rsidP="007F5F91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7F5F91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C08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Teknisk specifikation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Problemformulering, byggeprogram, projektbeskrivelse, metodebeskrivelse, procesbeskrivelse, konkurrencebeskrivelse, idéoplægsbeskrivelse, projektforslagsbeskrivelse, afklaringsliste, referencemateriale for teknisk information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Byggesags- og anlægsbeskrivelse, arbejds- og bygningsdelsbeskrivelse, bygningsdelsjournal, metodebeskrivelse, funktionsbeskrivelse, montage- og leverancespecifikation, entrepriseoversigt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C08.03 Udbudsmateriale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Arealoversigt, mængder, tilbudsliste, beskrivende tilbudsliste, rettelsesblad, styklister, tagdokument, udbudsbetingelser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C08.04 Rumspecifikation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Rumskema, dørskema, inventarliste, bestykningsliste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Plan for sikkerhed og sundhed, arbejdsinstruks, arbejdsmiljøplan, certifikat, Arbejdstilsynets vejledning og anvisning, AT-henvendelse og besøgsrapport, arbejdspladsvurdering (APV/API), AMK P-journal, arbejdspladstjekliste, analyse og forebyggelse af ulykker, vejledning til offshore, sikkerhedsvurdering, notat over særlige risici, AMK-overdragelse, kursusbevis, rapporter om sikkerhed, sundhed og arbejdsmiljø, beredskabsplan, varmt arbejde, sikkerhedsrundering, logbog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Arbejdsprocedure, indkøbs- og leveranceplan, vinterforanstaltning, materieldisposition, materialedisposition, bukkeliste, læsseliste, lejeliste, byggeaffaldshåndtering, byggepladsspecifikation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Miljøprogram, miljøkortlægning, miljøscreening, miljømål, miljøplan, miljøberedskabsplan, miljøprioritering, affaldshåndtering, miljømærkning, miljøpolitik, miljøgodkendelse, stjernediagram, DGNB-certificering, bæredygtighedscertificeringer, guide til bæredygtig projektering</w:t>
            </w:r>
          </w:p>
        </w:tc>
      </w:tr>
      <w:tr w:rsidR="00B03897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Materialeprodukt- og datablade, produktspec</w:t>
            </w:r>
            <w:r>
              <w:rPr>
                <w:sz w:val="14"/>
              </w:rPr>
              <w:t>ifikation, CE-mærkning, materia</w:t>
            </w:r>
            <w:r w:rsidRPr="00481B77">
              <w:rPr>
                <w:sz w:val="14"/>
              </w:rPr>
              <w:t>leoversigt, materiale</w:t>
            </w:r>
            <w:r>
              <w:rPr>
                <w:sz w:val="14"/>
              </w:rPr>
              <w:t xml:space="preserve"> </w:t>
            </w:r>
            <w:r w:rsidRPr="00481B77">
              <w:rPr>
                <w:sz w:val="14"/>
              </w:rPr>
              <w:t>idékatalog, præsentationsma</w:t>
            </w:r>
            <w:r>
              <w:rPr>
                <w:sz w:val="14"/>
              </w:rPr>
              <w:t>teriale, materiale- og farveprø</w:t>
            </w:r>
            <w:r w:rsidRPr="00481B77">
              <w:rPr>
                <w:sz w:val="14"/>
              </w:rPr>
              <w:t>ver, sikkerhedsdatablad, kemisk risikovurdering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B03897" w:rsidRDefault="00B03897" w:rsidP="007F5F91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7F5F91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C10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Kvalitetsstyring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C10.01 Granskning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Pr="00481B77">
              <w:rPr>
                <w:sz w:val="14"/>
                <w:szCs w:val="14"/>
              </w:rPr>
              <w:t>ranskningsnotat, projekteringstjek- og huskeliste, spørgsmål-svar-liste, procesgranskning, granskningsprotokol, kommenteringsskema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C10.02 Kontrol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Kontrolplan, kollisionskontrol, konsistenskontrol, procedurekort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C10.03 KS-dokumentation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81B77" w:rsidRDefault="00B03897" w:rsidP="007F5F91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 xml:space="preserve">Dokumentationsdokumenter, </w:t>
            </w:r>
            <w:r>
              <w:rPr>
                <w:sz w:val="14"/>
                <w:szCs w:val="14"/>
              </w:rPr>
              <w:t>projektlog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C10.08 Forespørgsel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26678" w:rsidRDefault="00B03897" w:rsidP="007F5F91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4"/>
              </w:rPr>
              <w:t>Teknisk forespørgsel, projektafklaring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B655D4" w:rsidRDefault="00B03897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C10.11 Bæredygtighedscertificering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03897" w:rsidRPr="00A246EC" w:rsidRDefault="00B03897" w:rsidP="007F5F91">
            <w:pPr>
              <w:pStyle w:val="Tabel"/>
              <w:rPr>
                <w:sz w:val="14"/>
                <w:szCs w:val="14"/>
              </w:rPr>
            </w:pPr>
          </w:p>
        </w:tc>
      </w:tr>
    </w:tbl>
    <w:p w:rsidR="008C474C" w:rsidRDefault="008C474C" w:rsidP="008C474C">
      <w:pPr>
        <w:spacing w:before="0" w:after="160" w:line="259" w:lineRule="auto"/>
      </w:pPr>
      <w:r>
        <w:br w:type="page"/>
      </w:r>
    </w:p>
    <w:p w:rsidR="001674D9" w:rsidRDefault="001674D9" w:rsidP="001674D9">
      <w:pPr>
        <w:pStyle w:val="Overskrift2"/>
        <w:numPr>
          <w:ilvl w:val="0"/>
          <w:numId w:val="0"/>
        </w:numPr>
        <w:ind w:left="851" w:hanging="851"/>
      </w:pPr>
      <w:bookmarkStart w:id="14" w:name="_P07_Udførelse"/>
      <w:bookmarkEnd w:id="14"/>
      <w:r>
        <w:t>P07 Udførelse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20"/>
        <w:gridCol w:w="3016"/>
        <w:gridCol w:w="4541"/>
      </w:tblGrid>
      <w:tr w:rsidR="00EA2535" w:rsidTr="00B35FDB">
        <w:trPr>
          <w:trHeight w:val="283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601295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601295">
            <w:pPr>
              <w:pStyle w:val="Tabel"/>
              <w:rPr>
                <w:b/>
                <w:sz w:val="22"/>
                <w:szCs w:val="22"/>
              </w:rPr>
            </w:pPr>
            <w:r>
              <w:t>Omsætning af en opgaves planlægning og projektering til et fysisk resultat</w:t>
            </w:r>
          </w:p>
        </w:tc>
      </w:tr>
      <w:tr w:rsidR="00EA2535" w:rsidTr="00B35FDB">
        <w:trPr>
          <w:trHeight w:val="510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601295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EA2535" w:rsidRPr="007E4F67" w:rsidRDefault="00EA2535" w:rsidP="00601295">
            <w:pPr>
              <w:pStyle w:val="Tabel"/>
              <w:rPr>
                <w:b/>
                <w:sz w:val="22"/>
                <w:szCs w:val="22"/>
              </w:rPr>
            </w:pPr>
            <w:r>
              <w:t>Aktiviteter omfattende opførelse af et bygværk og dets bygningsdele, egenproduktion, montage af komponenter på byggepladsen og håndværksmæssig bearbejdning af bygningsdele på eksisterende bygninger mv.</w:t>
            </w:r>
          </w:p>
        </w:tc>
      </w:tr>
      <w:tr w:rsidR="00EA2535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EA2535" w:rsidRPr="008C474C" w:rsidRDefault="00EA2535" w:rsidP="00EA2535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D0EF7" w:rsidRPr="00426678" w:rsidTr="000E28BA">
        <w:trPr>
          <w:cantSplit/>
          <w:trHeight w:val="624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D0EF7" w:rsidRDefault="004D0EF7" w:rsidP="00EA2535">
            <w:pPr>
              <w:pStyle w:val="Tabel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07 Udførelse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4D0EF7" w:rsidRPr="008E3042" w:rsidRDefault="004D0EF7" w:rsidP="00837925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>
              <w:rPr>
                <w:b/>
                <w:color w:val="1D3175" w:themeColor="text2"/>
                <w:sz w:val="18"/>
                <w:szCs w:val="18"/>
              </w:rPr>
              <w:t>C01</w:t>
            </w:r>
            <w:r>
              <w:rPr>
                <w:b/>
                <w:color w:val="1D3175" w:themeColor="text2"/>
                <w:sz w:val="18"/>
                <w:szCs w:val="18"/>
              </w:rPr>
              <w:br/>
              <w:t>Basis</w:t>
            </w:r>
          </w:p>
        </w:tc>
        <w:tc>
          <w:tcPr>
            <w:tcW w:w="3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4D0EF7" w:rsidRPr="00837925" w:rsidRDefault="004D0EF7" w:rsidP="00837925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4541" w:type="dxa"/>
            <w:tcBorders>
              <w:top w:val="single" w:sz="18" w:space="0" w:color="FFFFFF" w:themeColor="background1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4D0EF7" w:rsidRPr="004D0EF7" w:rsidRDefault="004D0EF7" w:rsidP="00837925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Tegningsliste, Dokumentliste</w:t>
            </w:r>
          </w:p>
        </w:tc>
      </w:tr>
      <w:tr w:rsidR="007F5F91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7F5F91" w:rsidRPr="008E3042" w:rsidRDefault="00487C2B" w:rsidP="00487C2B">
            <w:pPr>
              <w:pStyle w:val="Tabel"/>
              <w:ind w:left="113" w:right="113"/>
              <w:jc w:val="center"/>
              <w:rPr>
                <w:color w:val="1D3175" w:themeColor="text2"/>
                <w:sz w:val="18"/>
                <w:szCs w:val="18"/>
              </w:rPr>
            </w:pPr>
            <w:r>
              <w:rPr>
                <w:b/>
                <w:color w:val="1D3175" w:themeColor="text2"/>
                <w:sz w:val="18"/>
                <w:szCs w:val="18"/>
              </w:rPr>
              <w:t>C05</w:t>
            </w:r>
            <w:r>
              <w:rPr>
                <w:b/>
                <w:color w:val="1D3175" w:themeColor="text2"/>
                <w:sz w:val="18"/>
                <w:szCs w:val="18"/>
              </w:rPr>
              <w:br/>
              <w:t>Analyse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C05.02 Opmåling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26678" w:rsidRDefault="007F5F91" w:rsidP="007F5F91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>Opmåling, droneopmåling uden 3</w:t>
            </w:r>
            <w:r>
              <w:rPr>
                <w:sz w:val="14"/>
                <w:szCs w:val="18"/>
              </w:rPr>
              <w:t>D</w:t>
            </w:r>
            <w:r w:rsidRPr="007F5F91">
              <w:rPr>
                <w:sz w:val="14"/>
                <w:szCs w:val="18"/>
              </w:rPr>
              <w:t>-model, anden opmåling</w:t>
            </w:r>
          </w:p>
        </w:tc>
      </w:tr>
      <w:tr w:rsidR="007F5F91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7F5F91" w:rsidRPr="008E3042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C05.03 Registrering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26678" w:rsidRDefault="007F5F91" w:rsidP="007F5F91">
            <w:pPr>
              <w:pStyle w:val="Tabel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Energiaflæsning</w:t>
            </w:r>
          </w:p>
        </w:tc>
      </w:tr>
      <w:tr w:rsidR="007F5F91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7F5F91" w:rsidRPr="008E3042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26678" w:rsidRDefault="007F5F91" w:rsidP="00D219F4">
            <w:pPr>
              <w:pStyle w:val="Tabel"/>
              <w:rPr>
                <w:sz w:val="14"/>
                <w:szCs w:val="18"/>
              </w:rPr>
            </w:pPr>
            <w:r w:rsidRPr="007F5F91">
              <w:rPr>
                <w:sz w:val="14"/>
                <w:szCs w:val="18"/>
              </w:rPr>
              <w:t xml:space="preserve">Geoteknisk rapport, vejrligsrapport, asbest- </w:t>
            </w:r>
            <w:r>
              <w:rPr>
                <w:sz w:val="14"/>
                <w:szCs w:val="18"/>
              </w:rPr>
              <w:t>og forureningsundersøgelse, byg</w:t>
            </w:r>
            <w:r w:rsidRPr="007F5F91">
              <w:rPr>
                <w:sz w:val="14"/>
                <w:szCs w:val="18"/>
              </w:rPr>
              <w:t>ningssynsrapport, TV-inspektion, VVM-rede</w:t>
            </w:r>
            <w:r>
              <w:rPr>
                <w:sz w:val="14"/>
                <w:szCs w:val="18"/>
              </w:rPr>
              <w:t>gørelse, undersøgelser og scree</w:t>
            </w:r>
            <w:r w:rsidRPr="007F5F91">
              <w:rPr>
                <w:sz w:val="14"/>
                <w:szCs w:val="18"/>
              </w:rPr>
              <w:t>ning vedr. jordbund, miljø, lyd, luftforurening</w:t>
            </w:r>
          </w:p>
        </w:tc>
      </w:tr>
      <w:tr w:rsidR="007F5F91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7F5F91" w:rsidRPr="008E3042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C05.06 Foto og video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26678" w:rsidRDefault="00D219F4" w:rsidP="00D219F4">
            <w:pPr>
              <w:pStyle w:val="Tabel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Registreringsfoto</w:t>
            </w:r>
          </w:p>
        </w:tc>
      </w:tr>
      <w:tr w:rsidR="007F5F91" w:rsidTr="000E28BA">
        <w:trPr>
          <w:cantSplit/>
          <w:trHeight w:val="454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7F5F91" w:rsidRDefault="007F5F91" w:rsidP="007F5F91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7F5F91" w:rsidRPr="008E3042" w:rsidRDefault="007F5F91" w:rsidP="007F5F91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C07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Geometri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4541" w:type="dxa"/>
            <w:vMerge w:val="restart"/>
            <w:tcBorders>
              <w:top w:val="single" w:sz="12" w:space="0" w:color="1D3175" w:themeColor="text2"/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D0EF7" w:rsidRDefault="007F5F91" w:rsidP="007F5F91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 xml:space="preserve">Kan evt. fordeles som undermapper på niveau 4, hvor niveau 3 kan angives på vidensområde niveau (K), f.eks. K01 Arkitektur </w:t>
            </w:r>
            <w:r w:rsidRPr="004D0EF7">
              <w:rPr>
                <w:sz w:val="14"/>
                <w:szCs w:val="14"/>
              </w:rPr>
              <w:sym w:font="Wingdings" w:char="F0E0"/>
            </w:r>
            <w:r w:rsidRPr="004D0EF7">
              <w:rPr>
                <w:sz w:val="14"/>
                <w:szCs w:val="14"/>
              </w:rPr>
              <w:t xml:space="preserve"> C07.02 Model.</w:t>
            </w:r>
          </w:p>
        </w:tc>
      </w:tr>
      <w:tr w:rsidR="007F5F91" w:rsidTr="000E28BA">
        <w:trPr>
          <w:cantSplit/>
          <w:trHeight w:val="454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7F5F91" w:rsidRPr="008E3042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4541" w:type="dxa"/>
            <w:vMerge/>
            <w:tcBorders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D0EF7" w:rsidRDefault="007F5F91" w:rsidP="007F5F91">
            <w:pPr>
              <w:pStyle w:val="Tabel"/>
              <w:rPr>
                <w:sz w:val="14"/>
                <w:szCs w:val="14"/>
              </w:rPr>
            </w:pPr>
          </w:p>
        </w:tc>
      </w:tr>
      <w:tr w:rsidR="007F5F91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7F5F91" w:rsidRPr="00B655D4" w:rsidRDefault="007F5F91" w:rsidP="007F5F91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7F5F91" w:rsidRPr="008E3042" w:rsidRDefault="007F5F91" w:rsidP="007F5F91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C08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Teknisk specifikation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D0EF7" w:rsidRDefault="00D219F4" w:rsidP="007F5F91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Metodebeskrivelse, procesbeskrivelse, afklaringsliste, </w:t>
            </w:r>
            <w:r w:rsidRPr="00481B77">
              <w:rPr>
                <w:sz w:val="14"/>
              </w:rPr>
              <w:t>referencemateriale for teknisk information</w:t>
            </w:r>
          </w:p>
        </w:tc>
      </w:tr>
      <w:tr w:rsidR="007F5F91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7F5F91" w:rsidRPr="008E3042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D0EF7" w:rsidRDefault="00D219F4" w:rsidP="007F5F91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</w:rPr>
              <w:t>Byggesags- og anlægsbeskrivelse, arbejds- og bygningsdelsbeskrivelse, bygningsdelsjournal, metodebeskrivelse, funktionsbeskrivelse, montage- og leverancespecifikation, entrepriseoversigt</w:t>
            </w:r>
          </w:p>
        </w:tc>
      </w:tr>
      <w:tr w:rsidR="007F5F91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7F5F91" w:rsidRPr="00B655D4" w:rsidRDefault="007F5F91" w:rsidP="007F5F91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7F5F91" w:rsidRPr="008E3042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7F5F91" w:rsidRPr="00837925" w:rsidRDefault="007F5F91" w:rsidP="007F5F91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7F5F91" w:rsidRPr="004D0EF7" w:rsidRDefault="00D219F4" w:rsidP="007F5F91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</w:rPr>
              <w:t>Plan for sikkerhed og sundhed, arbejdsinstruks, arbejdsmiljøplan, certifikat, Arbejdstilsynets vejledning og anvisning, AT-henvendelse og besøgsrapport, arbejdspladsvurdering (APV/API), AMK P-journal, arbejdspladstjekliste, analyse og forebyggelse af ulykker, vejledning til offshore, sikkerhedsvurdering, notat over særlige risici, AMK-overdragelse, kursusbevis, rapporter om sikkerhed, sundhed og arbejdsmiljø, beredskabsplan, varmt arbejde, sikkerhedsrundering, logbog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Arbejdsprocedure, indkøbs- og leveranceplan, vinterforanstaltning, materieldisposition, materialedisposition, bukkeliste, læsseliste, lejeliste, byggeaffaldshåndtering, byggepladsspecifikation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Miljøprogram, miljøkortlægning, miljøscreening, miljømål, miljøplan, miljøberedskabsplan, miljøprioritering, affaldshåndtering, miljømærkning, miljøpolitik, miljøgodkendelse, stjernediagram, DGNB-certificering, bæredygtighedscertificeringer, guide til bæredygtig projektering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Materialeprodukt- og datablade, produktspec</w:t>
            </w:r>
            <w:r>
              <w:rPr>
                <w:sz w:val="14"/>
              </w:rPr>
              <w:t>ifikation, CE-mærkning, materia</w:t>
            </w:r>
            <w:r w:rsidRPr="00481B77">
              <w:rPr>
                <w:sz w:val="14"/>
              </w:rPr>
              <w:t>leoversigt, materiale</w:t>
            </w:r>
            <w:r>
              <w:rPr>
                <w:sz w:val="14"/>
              </w:rPr>
              <w:t xml:space="preserve"> </w:t>
            </w:r>
            <w:r w:rsidRPr="00481B77">
              <w:rPr>
                <w:sz w:val="14"/>
              </w:rPr>
              <w:t>idékatalog, præsentationsma</w:t>
            </w:r>
            <w:r>
              <w:rPr>
                <w:sz w:val="14"/>
              </w:rPr>
              <w:t>teriale, materiale- og farveprø</w:t>
            </w:r>
            <w:r w:rsidRPr="00481B77">
              <w:rPr>
                <w:sz w:val="14"/>
              </w:rPr>
              <w:t>ver, sikkerhedsdatablad, kemisk risikovurdering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B03897" w:rsidRDefault="00B03897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C10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Kvalitetsstyring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C10.02 Kontrol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D219F4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Kontrolplan, projektkontrol, proceskontrol, egenkontrol</w:t>
            </w:r>
            <w:r>
              <w:rPr>
                <w:sz w:val="14"/>
                <w:szCs w:val="14"/>
              </w:rPr>
              <w:t xml:space="preserve">, </w:t>
            </w:r>
            <w:r w:rsidRPr="00481B77">
              <w:rPr>
                <w:sz w:val="14"/>
                <w:szCs w:val="14"/>
              </w:rPr>
              <w:t>byggeledelsestjekliste, procedurekort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C10.03 KS-dokumentation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D219F4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modtagekontrol, </w:t>
            </w:r>
            <w:r w:rsidRPr="00481B77">
              <w:rPr>
                <w:sz w:val="14"/>
                <w:szCs w:val="14"/>
              </w:rPr>
              <w:t>registrering i forbindelse med udførelse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C10.06 Tilsyn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D219F4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  <w:szCs w:val="14"/>
              </w:rPr>
              <w:t>Tilsynsplan, tilsynsnotat, tilsynsrapport, tilsynsfo</w:t>
            </w:r>
            <w:r>
              <w:rPr>
                <w:sz w:val="14"/>
                <w:szCs w:val="14"/>
              </w:rPr>
              <w:t>tos og/eller -video, sikkerheds</w:t>
            </w:r>
            <w:r w:rsidRPr="00481B77">
              <w:rPr>
                <w:sz w:val="14"/>
                <w:szCs w:val="14"/>
              </w:rPr>
              <w:t>notat, arbejdsmiljønotat, opfølgning på byggepladsgennemsyn, produktnotat, produktgodkendelse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C10.07 Mangel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D219F4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4"/>
              </w:rPr>
              <w:t>Afvigelser, fotos og video af fejl- og mangelregistreringer, fejl- og mangellister, mangelgennemgangsskema, 1-års- og 5-årseftersyn, rapporter ved 1-års- og 5-årsgennemgang, brugerundervisning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4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C10.09 Commissioning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4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D219F4">
            <w:pPr>
              <w:pStyle w:val="Tabel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</w:t>
            </w:r>
            <w:r w:rsidRPr="00A246EC">
              <w:rPr>
                <w:sz w:val="14"/>
                <w:szCs w:val="14"/>
              </w:rPr>
              <w:t>ommissioningsrapport</w:t>
            </w:r>
            <w:proofErr w:type="spellEnd"/>
            <w:r>
              <w:rPr>
                <w:sz w:val="14"/>
                <w:szCs w:val="14"/>
              </w:rPr>
              <w:t xml:space="preserve"> (CX-rapport)</w:t>
            </w:r>
            <w:r w:rsidRPr="00A246EC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indreguleringsrapporter, testaf</w:t>
            </w:r>
            <w:r w:rsidRPr="00A246EC">
              <w:rPr>
                <w:sz w:val="14"/>
                <w:szCs w:val="14"/>
              </w:rPr>
              <w:t xml:space="preserve">prøvninger, </w:t>
            </w:r>
            <w:proofErr w:type="spellStart"/>
            <w:r>
              <w:rPr>
                <w:sz w:val="14"/>
                <w:szCs w:val="14"/>
              </w:rPr>
              <w:t>blowerdoor</w:t>
            </w:r>
            <w:proofErr w:type="spellEnd"/>
            <w:r>
              <w:rPr>
                <w:sz w:val="14"/>
                <w:szCs w:val="14"/>
              </w:rPr>
              <w:t xml:space="preserve"> test</w:t>
            </w:r>
          </w:p>
        </w:tc>
      </w:tr>
      <w:tr w:rsidR="00B03897" w:rsidRPr="00B655D4" w:rsidTr="00B03897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B0389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8E3042" w:rsidRDefault="00B03897" w:rsidP="00B03897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4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B0389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C10.11 Bæredygtighedscertificering</w:t>
            </w:r>
          </w:p>
        </w:tc>
        <w:tc>
          <w:tcPr>
            <w:tcW w:w="4541" w:type="dxa"/>
            <w:tcBorders>
              <w:top w:val="dashed" w:sz="4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A246EC" w:rsidRDefault="00B03897" w:rsidP="00B03897">
            <w:pPr>
              <w:pStyle w:val="Tabel"/>
              <w:rPr>
                <w:sz w:val="14"/>
                <w:szCs w:val="14"/>
              </w:rPr>
            </w:pPr>
          </w:p>
        </w:tc>
      </w:tr>
      <w:tr w:rsidR="00B03897" w:rsidRPr="00B655D4" w:rsidTr="000E28BA">
        <w:trPr>
          <w:cantSplit/>
          <w:trHeight w:val="51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B03897" w:rsidRDefault="00B03897" w:rsidP="00B03897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B03897" w:rsidRPr="008E3042" w:rsidRDefault="00B03897" w:rsidP="00B03897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C11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Tids- og ressource-styring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B0389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C11.02 Tidsplan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B03897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Udførelsestidsplan</w:t>
            </w:r>
          </w:p>
        </w:tc>
      </w:tr>
      <w:tr w:rsidR="00B03897" w:rsidRPr="00B655D4" w:rsidTr="000E28BA">
        <w:trPr>
          <w:cantSplit/>
          <w:trHeight w:val="510"/>
        </w:trPr>
        <w:tc>
          <w:tcPr>
            <w:tcW w:w="938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B03897" w:rsidRPr="00B655D4" w:rsidRDefault="00B03897" w:rsidP="00B0389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B03897" w:rsidRPr="00B655D4" w:rsidRDefault="00B03897" w:rsidP="00B03897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8" w:space="0" w:color="FFFFFF" w:themeColor="background1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B03897" w:rsidRPr="00837925" w:rsidRDefault="00B03897" w:rsidP="00B03897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C11.03 Ressourceplan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03897" w:rsidRPr="004D0EF7" w:rsidRDefault="00B03897" w:rsidP="00B03897">
            <w:pPr>
              <w:pStyle w:val="Tabe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7F5F91">
              <w:rPr>
                <w:sz w:val="14"/>
                <w:szCs w:val="14"/>
              </w:rPr>
              <w:t>emandingsplan, frekvensplan, timeseddel</w:t>
            </w:r>
          </w:p>
        </w:tc>
      </w:tr>
    </w:tbl>
    <w:p w:rsidR="006E61DE" w:rsidRDefault="006E61DE" w:rsidP="006E61DE"/>
    <w:p w:rsidR="006E61DE" w:rsidRDefault="006E61DE">
      <w:pPr>
        <w:spacing w:before="0" w:after="160" w:line="259" w:lineRule="auto"/>
      </w:pPr>
      <w:r>
        <w:br w:type="page"/>
      </w:r>
    </w:p>
    <w:p w:rsidR="001674D9" w:rsidRDefault="001674D9" w:rsidP="001674D9">
      <w:pPr>
        <w:pStyle w:val="Overskrift2"/>
        <w:numPr>
          <w:ilvl w:val="0"/>
          <w:numId w:val="0"/>
        </w:numPr>
        <w:ind w:left="851" w:hanging="851"/>
      </w:pPr>
      <w:bookmarkStart w:id="15" w:name="_P08_Drift"/>
      <w:bookmarkEnd w:id="15"/>
      <w:r>
        <w:t>P08 Drift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20"/>
        <w:gridCol w:w="3016"/>
        <w:gridCol w:w="4541"/>
      </w:tblGrid>
      <w:tr w:rsidR="001674D9" w:rsidTr="00B35FDB">
        <w:trPr>
          <w:trHeight w:val="283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B35FD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6E61DE">
            <w:pPr>
              <w:pStyle w:val="Tabel"/>
              <w:rPr>
                <w:b/>
                <w:sz w:val="22"/>
                <w:szCs w:val="22"/>
              </w:rPr>
            </w:pPr>
            <w:r>
              <w:t>Aktiviteter i forbindelse med løbende aktiviteter og arbejdsprocesser</w:t>
            </w:r>
          </w:p>
        </w:tc>
      </w:tr>
      <w:tr w:rsidR="001674D9" w:rsidTr="00B35FDB">
        <w:trPr>
          <w:trHeight w:val="510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B35FD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6E61DE">
            <w:pPr>
              <w:pStyle w:val="Tabel"/>
              <w:rPr>
                <w:b/>
                <w:sz w:val="22"/>
                <w:szCs w:val="22"/>
              </w:rPr>
            </w:pPr>
            <w:r>
              <w:t>Aktiviteter, som omfatter forvaltning af ejendomsportefølje, arealstyring, styring af en ejendoms økonomiske og administrative forhold, bygningsdrift og vedligehold, renholdelse, sikkerhed, kantinedrift, IT mv.</w:t>
            </w:r>
          </w:p>
        </w:tc>
      </w:tr>
      <w:tr w:rsidR="001674D9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1674D9" w:rsidRPr="008C474C" w:rsidRDefault="001674D9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1674D9" w:rsidRPr="008C474C" w:rsidRDefault="001674D9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1674D9" w:rsidRPr="008C474C" w:rsidRDefault="001674D9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D0EF7" w:rsidRPr="004D0EF7" w:rsidTr="000E28BA">
        <w:trPr>
          <w:cantSplit/>
          <w:trHeight w:val="624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D0EF7" w:rsidRDefault="004D0EF7" w:rsidP="001674D9">
            <w:pPr>
              <w:pStyle w:val="Tabel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P08 Drift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4D0EF7" w:rsidRPr="008E3042" w:rsidRDefault="004D0EF7" w:rsidP="00837925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>
              <w:rPr>
                <w:b/>
                <w:color w:val="1D3175" w:themeColor="text2"/>
                <w:sz w:val="18"/>
                <w:szCs w:val="18"/>
              </w:rPr>
              <w:t>C01</w:t>
            </w:r>
            <w:r>
              <w:rPr>
                <w:b/>
                <w:color w:val="1D3175" w:themeColor="text2"/>
                <w:sz w:val="18"/>
                <w:szCs w:val="18"/>
              </w:rPr>
              <w:br/>
              <w:t>Basis</w:t>
            </w:r>
          </w:p>
        </w:tc>
        <w:tc>
          <w:tcPr>
            <w:tcW w:w="3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4D0EF7" w:rsidRPr="00837925" w:rsidRDefault="004D0EF7" w:rsidP="00837925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4541" w:type="dxa"/>
            <w:tcBorders>
              <w:top w:val="single" w:sz="18" w:space="0" w:color="FFFFFF" w:themeColor="background1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4D0EF7" w:rsidRPr="00D219F4" w:rsidRDefault="004D0EF7" w:rsidP="00837925">
            <w:pPr>
              <w:pStyle w:val="Tabel"/>
              <w:rPr>
                <w:sz w:val="14"/>
                <w:szCs w:val="14"/>
              </w:rPr>
            </w:pPr>
            <w:r w:rsidRPr="00D219F4">
              <w:rPr>
                <w:sz w:val="14"/>
                <w:szCs w:val="14"/>
              </w:rPr>
              <w:t>Tegningsliste, Dokumentliste</w:t>
            </w:r>
          </w:p>
        </w:tc>
      </w:tr>
      <w:tr w:rsidR="00D219F4" w:rsidTr="000E28BA">
        <w:trPr>
          <w:cantSplit/>
          <w:trHeight w:val="624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C04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Myndigheder og instanser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C04.05 Tilladelse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Byggetilladelse, grave-/støbetilladelse, ibrugtagningstilladelse</w:t>
            </w:r>
          </w:p>
        </w:tc>
      </w:tr>
      <w:tr w:rsidR="00D219F4" w:rsidTr="000E28BA">
        <w:trPr>
          <w:cantSplit/>
          <w:trHeight w:val="624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C04.06 Ejerforhold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8"/>
              </w:rPr>
              <w:t>BBR-oplysninger, matrikelkort</w:t>
            </w:r>
          </w:p>
        </w:tc>
      </w:tr>
      <w:tr w:rsidR="00D219F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C05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Analyse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C05.01 Beregning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Akustikberegning, statisk beregning, energiberegning, varmetabsberegning, U </w:t>
            </w:r>
          </w:p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8"/>
              </w:rPr>
              <w:t>værdiberegning, energirammeberegning, lysberegning</w:t>
            </w:r>
          </w:p>
        </w:tc>
      </w:tr>
      <w:tr w:rsidR="00D219F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C05.04 Simulering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  <w:r w:rsidRPr="00A246EC">
              <w:rPr>
                <w:sz w:val="14"/>
                <w:szCs w:val="18"/>
              </w:rPr>
              <w:t xml:space="preserve">Information om brand-, lys-, lyd-, vind , energi-, indeklima- og trafiksimulering, </w:t>
            </w:r>
            <w:r>
              <w:rPr>
                <w:sz w:val="14"/>
                <w:szCs w:val="18"/>
              </w:rPr>
              <w:t>3D- og 4D</w:t>
            </w:r>
            <w:r w:rsidRPr="00A246EC">
              <w:rPr>
                <w:sz w:val="14"/>
                <w:szCs w:val="18"/>
              </w:rPr>
              <w:t>-simulering</w:t>
            </w:r>
          </w:p>
        </w:tc>
      </w:tr>
      <w:tr w:rsidR="00D219F4" w:rsidRPr="00B655D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Geoteknisk rapport, vejrligsrapport, asbest- </w:t>
            </w:r>
            <w:r>
              <w:rPr>
                <w:sz w:val="14"/>
                <w:szCs w:val="18"/>
              </w:rPr>
              <w:t>og forureningsundersøgelse, byg</w:t>
            </w:r>
            <w:r w:rsidRPr="00A246EC">
              <w:rPr>
                <w:sz w:val="14"/>
                <w:szCs w:val="18"/>
              </w:rPr>
              <w:t>ningssynsrapport, TV-inspektion, VVM-rede</w:t>
            </w:r>
            <w:r>
              <w:rPr>
                <w:sz w:val="14"/>
                <w:szCs w:val="18"/>
              </w:rPr>
              <w:t>gørelse, undersøgelser og scree</w:t>
            </w:r>
            <w:r w:rsidRPr="00A246EC">
              <w:rPr>
                <w:sz w:val="14"/>
                <w:szCs w:val="18"/>
              </w:rPr>
              <w:t>ning vedr. jordbund, miljø, lyd, luftforurening, præsentationsmateriale/-mappe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C07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Geometri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4541" w:type="dxa"/>
            <w:vMerge w:val="restart"/>
            <w:tcBorders>
              <w:top w:val="single" w:sz="12" w:space="0" w:color="1D3175" w:themeColor="text2"/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  <w:r w:rsidRPr="00D219F4">
              <w:rPr>
                <w:sz w:val="14"/>
                <w:szCs w:val="14"/>
              </w:rPr>
              <w:t xml:space="preserve">Kan evt. fordeles som undermapper på niveau 4, hvor niveau 3 kan angives på vidensområde niveau (K), f.eks. K01 Arkitektur </w:t>
            </w:r>
            <w:r w:rsidRPr="00D219F4">
              <w:rPr>
                <w:sz w:val="14"/>
                <w:szCs w:val="14"/>
              </w:rPr>
              <w:sym w:font="Wingdings" w:char="F0E0"/>
            </w:r>
            <w:r w:rsidRPr="00D219F4">
              <w:rPr>
                <w:sz w:val="14"/>
                <w:szCs w:val="14"/>
              </w:rPr>
              <w:t xml:space="preserve"> C07.02 Model.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4541" w:type="dxa"/>
            <w:vMerge/>
            <w:tcBorders>
              <w:top w:val="single" w:sz="18" w:space="0" w:color="CCD6DA" w:themeColor="background2"/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C07.03 Visualisering</w:t>
            </w:r>
          </w:p>
        </w:tc>
        <w:tc>
          <w:tcPr>
            <w:tcW w:w="4541" w:type="dxa"/>
            <w:vMerge/>
            <w:tcBorders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Pr="00B655D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C08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Teknisk specifikation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Problemformulering, byggeprogram, projektbeskrivelse, metodebeskrivelse, procesbeskrivelse, konkurrencebeskrivelse, idéoplægsbeskrivelse, projektforslagsbeskrivelse, afklaringsliste, referencemateriale for teknisk information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Byggesags- og anlægsbeskrivelse, arbejds- og bygningsdelsbeskrivelse, bygningsdelsjournal, metodebeskrivelse, funktionsbeskrivelse, montage- og leverancespecifikation, entrepriseoversigt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C08.04 Rumspecifikation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</w:rPr>
              <w:t>Rumskema, dørskema, inventarliste, bestykningsliste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D219F4" w:rsidRDefault="00D219F4" w:rsidP="00D219F4">
            <w:pPr>
              <w:pStyle w:val="Tabel"/>
              <w:rPr>
                <w:sz w:val="14"/>
                <w:szCs w:val="14"/>
              </w:rPr>
            </w:pPr>
            <w:r w:rsidRPr="00481B77">
              <w:rPr>
                <w:sz w:val="14"/>
              </w:rPr>
              <w:t>Miljøprogram, miljøkortlægning, miljøscreening, miljømål, miljøplan, miljøberedskabsplan, miljøprioritering, affaldshåndtering, miljømærkning, miljøpolitik, miljøgodkendelse, stjernediagram, DGNB-certificering, bæredygtighedscertificeringer, guide til bæredygtig projektering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Materialeprodukt- og datablade, produktspec</w:t>
            </w:r>
            <w:r>
              <w:rPr>
                <w:sz w:val="14"/>
              </w:rPr>
              <w:t>ifikation, CE-mærkning, materia</w:t>
            </w:r>
            <w:r w:rsidRPr="00481B77">
              <w:rPr>
                <w:sz w:val="14"/>
              </w:rPr>
              <w:t>leoversigt, materiale</w:t>
            </w:r>
            <w:r>
              <w:rPr>
                <w:sz w:val="14"/>
              </w:rPr>
              <w:t xml:space="preserve"> </w:t>
            </w:r>
            <w:r w:rsidRPr="00481B77">
              <w:rPr>
                <w:sz w:val="14"/>
              </w:rPr>
              <w:t>idékatalog, præsentationsma</w:t>
            </w:r>
            <w:r>
              <w:rPr>
                <w:sz w:val="14"/>
              </w:rPr>
              <w:t>teriale, materiale- og farveprø</w:t>
            </w:r>
            <w:r w:rsidRPr="00481B77">
              <w:rPr>
                <w:sz w:val="14"/>
              </w:rPr>
              <w:t>ver, sikkerhedsdatablad, kemisk risikovurdering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FFFFFF" w:themeColor="background1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C08.09 Drift- og vedligehold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D219F4" w:rsidRPr="00481B77" w:rsidRDefault="00D219F4" w:rsidP="00D219F4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Driftsplan, driftshåndbog, bygningsdelskort, driftskort, nøgleskema, pumpeliste, ventilliste, I/O-liste, vedligeholdelsesvejledning, rengøringsvejledning, drifts- og vedligeholdelsesberegninger, datablade fra ENTR</w:t>
            </w:r>
          </w:p>
        </w:tc>
      </w:tr>
    </w:tbl>
    <w:p w:rsidR="00AE5E40" w:rsidRDefault="00AE5E40">
      <w:pPr>
        <w:spacing w:before="0" w:after="160" w:line="259" w:lineRule="auto"/>
        <w:rPr>
          <w:rFonts w:eastAsiaTheme="majorEastAsia" w:cstheme="majorBidi"/>
          <w:b/>
          <w:color w:val="1D3175" w:themeColor="text2"/>
          <w:sz w:val="24"/>
          <w:szCs w:val="28"/>
        </w:rPr>
      </w:pPr>
      <w:r>
        <w:br w:type="page"/>
      </w:r>
    </w:p>
    <w:p w:rsidR="008F3506" w:rsidRDefault="008F3506" w:rsidP="008F3506">
      <w:pPr>
        <w:pStyle w:val="Overskrift2"/>
        <w:numPr>
          <w:ilvl w:val="0"/>
          <w:numId w:val="0"/>
        </w:numPr>
        <w:ind w:left="851" w:hanging="851"/>
      </w:pPr>
      <w:bookmarkStart w:id="16" w:name="_P10_Myndighedsbehandling"/>
      <w:bookmarkEnd w:id="16"/>
      <w:r>
        <w:t>P10 Myndighedsbehandling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8"/>
        <w:gridCol w:w="1120"/>
        <w:gridCol w:w="3016"/>
        <w:gridCol w:w="4541"/>
      </w:tblGrid>
      <w:tr w:rsidR="001674D9" w:rsidTr="00B35FDB">
        <w:trPr>
          <w:trHeight w:val="283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B35FD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Definition: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B35FDB">
            <w:pPr>
              <w:pStyle w:val="Tabel"/>
              <w:rPr>
                <w:b/>
                <w:sz w:val="22"/>
                <w:szCs w:val="22"/>
              </w:rPr>
            </w:pPr>
            <w:r>
              <w:t>Aktiviteter i forbindelse med ansøgning og myndighedsgodkendelse</w:t>
            </w:r>
          </w:p>
        </w:tc>
      </w:tr>
      <w:tr w:rsidR="001674D9" w:rsidTr="00B35FDB">
        <w:trPr>
          <w:trHeight w:val="510"/>
          <w:tblHeader/>
        </w:trPr>
        <w:tc>
          <w:tcPr>
            <w:tcW w:w="2058" w:type="dxa"/>
            <w:gridSpan w:val="2"/>
            <w:tcBorders>
              <w:top w:val="single" w:sz="18" w:space="0" w:color="FFFFFF" w:themeColor="background1"/>
              <w:left w:val="nil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B35FDB">
            <w:pPr>
              <w:pStyle w:val="Tabel"/>
              <w:rPr>
                <w:b/>
                <w:sz w:val="22"/>
                <w:szCs w:val="22"/>
              </w:rPr>
            </w:pPr>
            <w:r w:rsidRPr="00B655D4">
              <w:rPr>
                <w:b/>
              </w:rPr>
              <w:t>Eksempler: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E183A" w:themeColor="text2" w:themeShade="80"/>
              <w:right w:val="single" w:sz="18" w:space="0" w:color="FFFFFF" w:themeColor="background1"/>
            </w:tcBorders>
            <w:shd w:val="clear" w:color="auto" w:fill="CCD6DA" w:themeFill="background2"/>
          </w:tcPr>
          <w:p w:rsidR="001674D9" w:rsidRPr="007E4F67" w:rsidRDefault="001674D9" w:rsidP="00B35FDB">
            <w:pPr>
              <w:pStyle w:val="Tabel"/>
              <w:rPr>
                <w:b/>
                <w:sz w:val="22"/>
                <w:szCs w:val="22"/>
              </w:rPr>
            </w:pPr>
            <w:r>
              <w:t>Aktiviteter, som omfatter ansøgning, anmeldelse og modtagne tilladelser i forbindelse med projektet</w:t>
            </w:r>
          </w:p>
        </w:tc>
      </w:tr>
      <w:tr w:rsidR="001674D9" w:rsidTr="00EA6611">
        <w:trPr>
          <w:tblHeader/>
        </w:trPr>
        <w:tc>
          <w:tcPr>
            <w:tcW w:w="93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</w:tcPr>
          <w:p w:rsidR="001674D9" w:rsidRPr="008C474C" w:rsidRDefault="001674D9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Niv. 1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1674D9" w:rsidRPr="008C474C" w:rsidRDefault="001674D9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>. 2</w:t>
            </w:r>
          </w:p>
        </w:tc>
        <w:tc>
          <w:tcPr>
            <w:tcW w:w="755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175" w:themeFill="text2"/>
            <w:vAlign w:val="center"/>
          </w:tcPr>
          <w:p w:rsidR="001674D9" w:rsidRPr="008C474C" w:rsidRDefault="001674D9" w:rsidP="001674D9">
            <w:pPr>
              <w:pStyle w:val="Tabel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C474C">
              <w:rPr>
                <w:b/>
                <w:color w:val="FFFFFF" w:themeColor="background1"/>
                <w:sz w:val="22"/>
                <w:szCs w:val="22"/>
              </w:rPr>
              <w:t>Niv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8C474C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D0EF7" w:rsidRPr="004D0EF7" w:rsidTr="000E28BA">
        <w:trPr>
          <w:cantSplit/>
          <w:trHeight w:val="624"/>
        </w:trPr>
        <w:tc>
          <w:tcPr>
            <w:tcW w:w="938" w:type="dxa"/>
            <w:vMerge w:val="restart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4D0EF7" w:rsidRDefault="004D0EF7" w:rsidP="001674D9">
            <w:pPr>
              <w:pStyle w:val="Tabel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6611">
              <w:rPr>
                <w:b/>
                <w:color w:val="1D3175" w:themeColor="text2"/>
                <w:sz w:val="22"/>
              </w:rPr>
              <w:t>P10 Myndighedsbehandling</w:t>
            </w:r>
          </w:p>
        </w:tc>
        <w:tc>
          <w:tcPr>
            <w:tcW w:w="11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4D0EF7" w:rsidRPr="008E3042" w:rsidRDefault="004D0EF7" w:rsidP="00837925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>
              <w:rPr>
                <w:b/>
                <w:color w:val="1D3175" w:themeColor="text2"/>
                <w:sz w:val="18"/>
                <w:szCs w:val="18"/>
              </w:rPr>
              <w:t>C01</w:t>
            </w:r>
            <w:r>
              <w:rPr>
                <w:b/>
                <w:color w:val="1D3175" w:themeColor="text2"/>
                <w:sz w:val="18"/>
                <w:szCs w:val="18"/>
              </w:rPr>
              <w:br/>
              <w:t>Basis</w:t>
            </w:r>
          </w:p>
        </w:tc>
        <w:tc>
          <w:tcPr>
            <w:tcW w:w="3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4D0EF7" w:rsidRPr="00837925" w:rsidRDefault="004D0EF7" w:rsidP="00837925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4541" w:type="dxa"/>
            <w:tcBorders>
              <w:top w:val="single" w:sz="18" w:space="0" w:color="FFFFFF" w:themeColor="background1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4D0EF7" w:rsidRPr="004D0EF7" w:rsidRDefault="004D0EF7" w:rsidP="00837925">
            <w:pPr>
              <w:pStyle w:val="Tabel"/>
              <w:rPr>
                <w:sz w:val="14"/>
                <w:szCs w:val="14"/>
              </w:rPr>
            </w:pPr>
            <w:r w:rsidRPr="004D0EF7">
              <w:rPr>
                <w:sz w:val="14"/>
                <w:szCs w:val="14"/>
              </w:rPr>
              <w:t>Tegningsliste, Dokumentliste</w:t>
            </w:r>
          </w:p>
        </w:tc>
      </w:tr>
      <w:tr w:rsidR="00D219F4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  <w:vAlign w:val="cente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C04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Myndigheder og instanser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C04.01 Ansøgning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Byggeandragende, myndighedsansøgning, dispensationsansøgning</w:t>
            </w:r>
          </w:p>
        </w:tc>
      </w:tr>
      <w:tr w:rsidR="00D219F4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C04.02 Anmeldelse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Anmeldelses-/færdigmeldingsblanket, byggepladsanmeldelse</w:t>
            </w:r>
          </w:p>
        </w:tc>
      </w:tr>
      <w:tr w:rsidR="00D219F4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C04.03 Lokalplan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Lokalplan, kommuneplan, tingbogsdokument, servitut</w:t>
            </w:r>
          </w:p>
        </w:tc>
      </w:tr>
      <w:tr w:rsidR="00D219F4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C04.04 Myndighedskrav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Bygningsfredning, brandstrategirapport, BR-krav, eksempelsamling om brand-</w:t>
            </w:r>
          </w:p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sikring</w:t>
            </w:r>
          </w:p>
        </w:tc>
      </w:tr>
      <w:tr w:rsidR="00D219F4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C04.05 Tilladelse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Byggetilladelse, grave-/støbetilladelse, ibrugtagningstilladelse</w:t>
            </w:r>
          </w:p>
        </w:tc>
      </w:tr>
      <w:tr w:rsidR="00D219F4" w:rsidRPr="00B655D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C04.06 Ejerforhold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>BBR-oplysninger, matrikelkort</w:t>
            </w:r>
          </w:p>
        </w:tc>
      </w:tr>
      <w:tr w:rsidR="00D219F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C05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Analyse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C05.01 Beregning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A246EC" w:rsidRDefault="00D219F4" w:rsidP="00D219F4">
            <w:pPr>
              <w:pStyle w:val="Tabel"/>
              <w:rPr>
                <w:sz w:val="14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Akustikberegning, statisk beregning, energiberegning, varmetabsberegning, U </w:t>
            </w:r>
          </w:p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  <w:r w:rsidRPr="00A246EC">
              <w:rPr>
                <w:sz w:val="14"/>
                <w:szCs w:val="18"/>
              </w:rPr>
              <w:t>værdiberegning, energirammeberegning, lysberegning</w:t>
            </w:r>
          </w:p>
        </w:tc>
      </w:tr>
      <w:tr w:rsidR="00D219F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C05.04 Simulering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  <w:r w:rsidRPr="00A246EC">
              <w:rPr>
                <w:sz w:val="14"/>
                <w:szCs w:val="18"/>
              </w:rPr>
              <w:t>Informat</w:t>
            </w:r>
            <w:r>
              <w:rPr>
                <w:sz w:val="14"/>
                <w:szCs w:val="18"/>
              </w:rPr>
              <w:t>ion om brand-, lys-, lyd-, vind-</w:t>
            </w:r>
            <w:r w:rsidRPr="00A246EC">
              <w:rPr>
                <w:sz w:val="14"/>
                <w:szCs w:val="18"/>
              </w:rPr>
              <w:t xml:space="preserve">, energi-, indeklima- og trafiksimulering, </w:t>
            </w:r>
            <w:r>
              <w:rPr>
                <w:sz w:val="14"/>
                <w:szCs w:val="18"/>
              </w:rPr>
              <w:t>3D- og 4D</w:t>
            </w:r>
            <w:r w:rsidRPr="00A246EC">
              <w:rPr>
                <w:sz w:val="14"/>
                <w:szCs w:val="18"/>
              </w:rPr>
              <w:t>-simulering</w:t>
            </w:r>
          </w:p>
        </w:tc>
      </w:tr>
      <w:tr w:rsidR="00D219F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C05.05 Undersøgelse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dashed" w:sz="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  <w:r w:rsidRPr="00A246EC">
              <w:rPr>
                <w:sz w:val="14"/>
                <w:szCs w:val="18"/>
              </w:rPr>
              <w:t xml:space="preserve">Geoteknisk rapport, vejrligsrapport, asbest- </w:t>
            </w:r>
            <w:r>
              <w:rPr>
                <w:sz w:val="14"/>
                <w:szCs w:val="18"/>
              </w:rPr>
              <w:t>og forureningsundersøgelse, byg</w:t>
            </w:r>
            <w:r w:rsidRPr="00A246EC">
              <w:rPr>
                <w:sz w:val="14"/>
                <w:szCs w:val="18"/>
              </w:rPr>
              <w:t>ningssynsrapport, TV-inspektion, VVM-rede</w:t>
            </w:r>
            <w:r>
              <w:rPr>
                <w:sz w:val="14"/>
                <w:szCs w:val="18"/>
              </w:rPr>
              <w:t>gørelse, undersøgelser og scree</w:t>
            </w:r>
            <w:r w:rsidRPr="00A246EC">
              <w:rPr>
                <w:sz w:val="14"/>
                <w:szCs w:val="18"/>
              </w:rPr>
              <w:t>ning vedr. jordbund, miljø, lyd, luftforurening, præsentationsmateriale/-mappe</w:t>
            </w:r>
          </w:p>
        </w:tc>
      </w:tr>
      <w:tr w:rsidR="00D219F4" w:rsidTr="000E28BA">
        <w:trPr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C05.06 Foto og video</w:t>
            </w:r>
          </w:p>
        </w:tc>
        <w:tc>
          <w:tcPr>
            <w:tcW w:w="4541" w:type="dxa"/>
            <w:tcBorders>
              <w:top w:val="dashed" w:sz="2" w:space="0" w:color="1D3175" w:themeColor="text2"/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R</w:t>
            </w:r>
            <w:r w:rsidRPr="00A246EC">
              <w:rPr>
                <w:sz w:val="14"/>
                <w:szCs w:val="18"/>
              </w:rPr>
              <w:t>eferencefotos og/eller -video</w:t>
            </w:r>
          </w:p>
        </w:tc>
      </w:tr>
      <w:tr w:rsidR="00D219F4" w:rsidTr="000E28BA">
        <w:trPr>
          <w:cantSplit/>
          <w:trHeight w:val="454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C07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Geometri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4541" w:type="dxa"/>
            <w:vMerge w:val="restart"/>
            <w:tcBorders>
              <w:top w:val="single" w:sz="12" w:space="0" w:color="1D3175" w:themeColor="text2"/>
              <w:left w:val="dashed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  <w:r w:rsidRPr="00D219F4">
              <w:rPr>
                <w:sz w:val="14"/>
                <w:szCs w:val="18"/>
              </w:rPr>
              <w:t xml:space="preserve">Kan evt. fordeles som undermapper på niveau 4, hvor niveau 3 kan angives på vidensområde niveau (K), f.eks. K01 Arkitektur </w:t>
            </w:r>
            <w:r w:rsidRPr="00D219F4">
              <w:rPr>
                <w:sz w:val="14"/>
                <w:szCs w:val="18"/>
              </w:rPr>
              <w:sym w:font="Wingdings" w:char="F0E0"/>
            </w:r>
            <w:r w:rsidRPr="00D219F4">
              <w:rPr>
                <w:sz w:val="14"/>
                <w:szCs w:val="18"/>
              </w:rPr>
              <w:t xml:space="preserve"> C07.02 Model.</w:t>
            </w:r>
          </w:p>
        </w:tc>
      </w:tr>
      <w:tr w:rsidR="00D219F4" w:rsidTr="000E28BA">
        <w:trPr>
          <w:cantSplit/>
          <w:trHeight w:val="454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8E3042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4541" w:type="dxa"/>
            <w:vMerge/>
            <w:tcBorders>
              <w:left w:val="dashed" w:sz="12" w:space="0" w:color="1D3175" w:themeColor="text2"/>
              <w:bottom w:val="single" w:sz="12" w:space="0" w:color="1D3175" w:themeColor="text2"/>
              <w:right w:val="single" w:sz="18" w:space="0" w:color="FFFFFF" w:themeColor="background1"/>
            </w:tcBorders>
            <w:vAlign w:val="center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  <w:textDirection w:val="btLr"/>
          </w:tcPr>
          <w:p w:rsidR="00D219F4" w:rsidRPr="00B655D4" w:rsidRDefault="00D219F4" w:rsidP="00D219F4">
            <w:pPr>
              <w:pStyle w:val="Tabel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textDirection w:val="btLr"/>
            <w:vAlign w:val="center"/>
          </w:tcPr>
          <w:p w:rsidR="00D219F4" w:rsidRPr="008E3042" w:rsidRDefault="00D219F4" w:rsidP="00D219F4">
            <w:pPr>
              <w:pStyle w:val="Tabel"/>
              <w:ind w:left="113" w:right="113"/>
              <w:jc w:val="center"/>
              <w:rPr>
                <w:b/>
                <w:color w:val="1D3175" w:themeColor="text2"/>
                <w:sz w:val="18"/>
                <w:szCs w:val="18"/>
              </w:rPr>
            </w:pPr>
            <w:r w:rsidRPr="008E3042">
              <w:rPr>
                <w:b/>
                <w:color w:val="1D3175" w:themeColor="text2"/>
                <w:sz w:val="18"/>
                <w:szCs w:val="18"/>
              </w:rPr>
              <w:t>C08</w:t>
            </w:r>
            <w:r w:rsidRPr="008E3042">
              <w:rPr>
                <w:b/>
                <w:color w:val="1D3175" w:themeColor="text2"/>
                <w:sz w:val="18"/>
                <w:szCs w:val="18"/>
              </w:rPr>
              <w:br/>
              <w:t>Teknisk specifikation</w:t>
            </w:r>
          </w:p>
        </w:tc>
        <w:tc>
          <w:tcPr>
            <w:tcW w:w="3016" w:type="dxa"/>
            <w:tcBorders>
              <w:top w:val="single" w:sz="1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4541" w:type="dxa"/>
            <w:tcBorders>
              <w:top w:val="single" w:sz="12" w:space="0" w:color="1D3175" w:themeColor="text2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D219F4" w:rsidRPr="00B655D4" w:rsidRDefault="003A4009" w:rsidP="00D219F4">
            <w:pPr>
              <w:pStyle w:val="Tabel"/>
              <w:rPr>
                <w:sz w:val="18"/>
                <w:szCs w:val="18"/>
              </w:rPr>
            </w:pPr>
            <w:r w:rsidRPr="00481B77">
              <w:rPr>
                <w:sz w:val="14"/>
              </w:rPr>
              <w:t>Problemformulering, byggeprogram, projektbeskrivelse, metodebeskrivelse, procesbeskrivelse, konkurrencebeskrivelse, idéoplægsbeskrivelse, projektforslagsbeskrivelse, afklaringsliste, referencemateriale for teknisk information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C08.02 Byggesags og arbejdsbeskrivelser</w:t>
            </w:r>
          </w:p>
        </w:tc>
        <w:tc>
          <w:tcPr>
            <w:tcW w:w="4541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D219F4" w:rsidRPr="00B655D4" w:rsidRDefault="003A4009" w:rsidP="00D219F4">
            <w:pPr>
              <w:pStyle w:val="Tabel"/>
              <w:rPr>
                <w:sz w:val="18"/>
                <w:szCs w:val="18"/>
              </w:rPr>
            </w:pPr>
            <w:r w:rsidRPr="00481B77">
              <w:rPr>
                <w:sz w:val="14"/>
              </w:rPr>
              <w:t>Byggesags- og anlægsbeskrivelse, arbejds- og bygningsdelsbeskrivelse, bygningsdelsjournal, metodebeskrivelse, funktionsbeskrivelse, montage- og leverancespecifikation, entrepriseoversigt</w:t>
            </w:r>
          </w:p>
        </w:tc>
      </w:tr>
      <w:tr w:rsidR="00D219F4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D219F4" w:rsidRPr="00B655D4" w:rsidRDefault="00D219F4" w:rsidP="00D219F4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D219F4" w:rsidRPr="00837925" w:rsidRDefault="00D219F4" w:rsidP="00D219F4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4541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D219F4" w:rsidRPr="00B655D4" w:rsidRDefault="003A4009" w:rsidP="003A4009">
            <w:pPr>
              <w:pStyle w:val="Tabel"/>
              <w:rPr>
                <w:sz w:val="18"/>
                <w:szCs w:val="18"/>
              </w:rPr>
            </w:pPr>
            <w:r w:rsidRPr="00481B77">
              <w:rPr>
                <w:sz w:val="14"/>
              </w:rPr>
              <w:t>Plan for sikkerhed og sundhed</w:t>
            </w:r>
          </w:p>
        </w:tc>
      </w:tr>
      <w:tr w:rsidR="003A400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3A4009" w:rsidRPr="00837925" w:rsidRDefault="003A4009" w:rsidP="003A4009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4541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3A4009" w:rsidRPr="00481B77" w:rsidRDefault="003A4009" w:rsidP="003A4009">
            <w:pPr>
              <w:pStyle w:val="Tabel"/>
              <w:rPr>
                <w:sz w:val="14"/>
              </w:rPr>
            </w:pPr>
            <w:r w:rsidRPr="00481B77">
              <w:rPr>
                <w:sz w:val="14"/>
              </w:rPr>
              <w:t>Arbejdsprocedure, indkøbs- og leveranceplan, vinterforanstaltning, materieldisposition, materialedisposition, bukkeliste, læsseliste, lejeliste, byggeaffaldshåndtering, byggepladsspecifikation</w:t>
            </w:r>
          </w:p>
        </w:tc>
      </w:tr>
      <w:tr w:rsidR="003A400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dashed" w:sz="2" w:space="0" w:color="1D3175" w:themeColor="text2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3A4009" w:rsidRPr="00837925" w:rsidRDefault="003A4009" w:rsidP="003A4009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4541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4" w:space="0" w:color="0E183A" w:themeColor="text2" w:themeShade="80"/>
              <w:right w:val="single" w:sz="18" w:space="0" w:color="FFFFFF" w:themeColor="background1"/>
            </w:tcBorders>
            <w:vAlign w:val="center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  <w:r w:rsidRPr="00481B77">
              <w:rPr>
                <w:sz w:val="14"/>
              </w:rPr>
              <w:t>Miljøprogram, miljøkortlægning, miljøscreening, miljømål, miljøplan, miljøberedskabsplan, miljøprioritering, affaldshåndtering, miljømærkning, miljøpolitik, miljøgodkendelse, stjernediagram, DGNB-certificering, bæredygtighedscertificeringer, guide til bæredygtig projektering</w:t>
            </w:r>
          </w:p>
        </w:tc>
      </w:tr>
      <w:tr w:rsidR="003A4009" w:rsidTr="000E28BA">
        <w:trPr>
          <w:cantSplit/>
          <w:trHeight w:val="340"/>
        </w:trPr>
        <w:tc>
          <w:tcPr>
            <w:tcW w:w="938" w:type="dxa"/>
            <w:vMerge/>
            <w:tcBorders>
              <w:left w:val="nil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dashed" w:sz="2" w:space="0" w:color="1D3175" w:themeColor="text2"/>
              <w:left w:val="single" w:sz="18" w:space="0" w:color="FFFFFF" w:themeColor="background1"/>
              <w:bottom w:val="single" w:sz="12" w:space="0" w:color="FFFFFF" w:themeColor="background1"/>
              <w:right w:val="dashed" w:sz="12" w:space="0" w:color="1D3175" w:themeColor="text2"/>
            </w:tcBorders>
            <w:shd w:val="clear" w:color="auto" w:fill="F2F2F2" w:themeFill="background1" w:themeFillShade="F2"/>
            <w:vAlign w:val="center"/>
          </w:tcPr>
          <w:p w:rsidR="003A4009" w:rsidRPr="00837925" w:rsidRDefault="003A4009" w:rsidP="003A4009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4541" w:type="dxa"/>
            <w:tcBorders>
              <w:top w:val="single" w:sz="4" w:space="0" w:color="0E183A" w:themeColor="text2" w:themeShade="80"/>
              <w:left w:val="dashed" w:sz="12" w:space="0" w:color="1D3175" w:themeColor="text2"/>
              <w:bottom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:rsidR="003A4009" w:rsidRPr="00B655D4" w:rsidRDefault="003A4009" w:rsidP="003A4009">
            <w:pPr>
              <w:pStyle w:val="Tabel"/>
              <w:rPr>
                <w:sz w:val="18"/>
                <w:szCs w:val="18"/>
              </w:rPr>
            </w:pPr>
            <w:r w:rsidRPr="00481B77">
              <w:rPr>
                <w:sz w:val="14"/>
              </w:rPr>
              <w:t>Materialeprodukt- og datablade, produktspec</w:t>
            </w:r>
            <w:r>
              <w:rPr>
                <w:sz w:val="14"/>
              </w:rPr>
              <w:t>ifikation, CE-mærkning, materia</w:t>
            </w:r>
            <w:r w:rsidRPr="00481B77">
              <w:rPr>
                <w:sz w:val="14"/>
              </w:rPr>
              <w:t>leoversigt, materiale</w:t>
            </w:r>
            <w:r>
              <w:rPr>
                <w:sz w:val="14"/>
              </w:rPr>
              <w:t xml:space="preserve"> </w:t>
            </w:r>
            <w:r w:rsidRPr="00481B77">
              <w:rPr>
                <w:sz w:val="14"/>
              </w:rPr>
              <w:t>idékatalog, præsentationsma</w:t>
            </w:r>
            <w:r>
              <w:rPr>
                <w:sz w:val="14"/>
              </w:rPr>
              <w:t>teriale, materiale- og farveprø</w:t>
            </w:r>
            <w:r w:rsidRPr="00481B77">
              <w:rPr>
                <w:sz w:val="14"/>
              </w:rPr>
              <w:t>ver, sikkerhedsdatablad, kemisk risikovurdering</w:t>
            </w:r>
          </w:p>
        </w:tc>
      </w:tr>
    </w:tbl>
    <w:p w:rsidR="003A16B8" w:rsidRDefault="003A16B8" w:rsidP="009C475B"/>
    <w:sectPr w:rsidR="003A16B8" w:rsidSect="0037777F">
      <w:footerReference w:type="default" r:id="rId11"/>
      <w:pgSz w:w="11906" w:h="16838" w:code="9"/>
      <w:pgMar w:top="1701" w:right="1134" w:bottom="1701" w:left="113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97" w:rsidRDefault="00B03897" w:rsidP="006E5C84">
      <w:r>
        <w:separator/>
      </w:r>
    </w:p>
  </w:endnote>
  <w:endnote w:type="continuationSeparator" w:id="0">
    <w:p w:rsidR="00B03897" w:rsidRDefault="00B03897" w:rsidP="006E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97" w:rsidRDefault="00B03897" w:rsidP="006E5C8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16E44514" wp14:editId="4E3AC46A">
          <wp:simplePos x="0" y="0"/>
          <wp:positionH relativeFrom="column">
            <wp:posOffset>-72390</wp:posOffset>
          </wp:positionH>
          <wp:positionV relativeFrom="paragraph">
            <wp:posOffset>-435610</wp:posOffset>
          </wp:positionV>
          <wp:extent cx="1600835" cy="595630"/>
          <wp:effectExtent l="0" t="0" r="0" b="0"/>
          <wp:wrapTight wrapText="bothSides">
            <wp:wrapPolygon edited="0">
              <wp:start x="0" y="0"/>
              <wp:lineTo x="0" y="20725"/>
              <wp:lineTo x="21334" y="20725"/>
              <wp:lineTo x="21334" y="0"/>
              <wp:lineTo x="0" y="0"/>
            </wp:wrapPolygon>
          </wp:wrapTight>
          <wp:docPr id="34" name="Billede 34" descr="Region Syddanmark - Aabenraa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- Aabenraa Kommu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3" t="22548" r="16216" b="23041"/>
                  <a:stretch/>
                </pic:blipFill>
                <pic:spPr bwMode="auto">
                  <a:xfrm>
                    <a:off x="0" y="0"/>
                    <a:ext cx="1600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728" w:type="dxa"/>
      <w:tblLook w:val="04A0" w:firstRow="1" w:lastRow="0" w:firstColumn="1" w:lastColumn="0" w:noHBand="0" w:noVBand="1"/>
    </w:tblPr>
    <w:tblGrid>
      <w:gridCol w:w="2595"/>
      <w:gridCol w:w="2596"/>
      <w:gridCol w:w="2596"/>
      <w:gridCol w:w="703"/>
      <w:gridCol w:w="1238"/>
    </w:tblGrid>
    <w:tr w:rsidR="00B03897" w:rsidRPr="00A42603" w:rsidTr="0020231E">
      <w:tc>
        <w:tcPr>
          <w:tcW w:w="2595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nil"/>
          </w:tcBorders>
          <w:shd w:val="clear" w:color="auto" w:fill="auto"/>
          <w:vAlign w:val="center"/>
        </w:tcPr>
        <w:sdt>
          <w:sdtPr>
            <w:rPr>
              <w:b/>
              <w:color w:val="1D3175" w:themeColor="text2"/>
            </w:rPr>
            <w:alias w:val="Firma"/>
            <w:tag w:val=""/>
            <w:id w:val="785160426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:rsidR="00B03897" w:rsidRPr="00CB19BE" w:rsidRDefault="00B03897" w:rsidP="006502E3">
              <w:pPr>
                <w:pStyle w:val="Tabel"/>
                <w:rPr>
                  <w:b/>
                  <w:color w:val="1D3175" w:themeColor="text2"/>
                </w:rPr>
              </w:pPr>
              <w:r w:rsidRPr="00CB19BE">
                <w:rPr>
                  <w:b/>
                  <w:color w:val="1D3175" w:themeColor="text2"/>
                </w:rPr>
                <w:t>Region Syddanmark</w:t>
              </w:r>
            </w:p>
          </w:sdtContent>
        </w:sdt>
      </w:tc>
      <w:tc>
        <w:tcPr>
          <w:tcW w:w="2596" w:type="dxa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nil"/>
          </w:tcBorders>
          <w:shd w:val="clear" w:color="auto" w:fill="auto"/>
          <w:vAlign w:val="center"/>
        </w:tcPr>
        <w:p w:rsidR="00B03897" w:rsidRPr="00CB19BE" w:rsidRDefault="00B03897" w:rsidP="006502E3">
          <w:pPr>
            <w:pStyle w:val="Tabel"/>
            <w:rPr>
              <w:b/>
              <w:color w:val="1D3175" w:themeColor="text2"/>
            </w:rPr>
          </w:pPr>
          <w:r>
            <w:rPr>
              <w:b/>
              <w:color w:val="1D3175" w:themeColor="text2"/>
            </w:rPr>
            <w:t xml:space="preserve">| </w:t>
          </w:r>
          <w:proofErr w:type="spellStart"/>
          <w:r>
            <w:rPr>
              <w:b/>
              <w:color w:val="1D3175" w:themeColor="text2"/>
            </w:rPr>
            <w:t>Projektnr</w:t>
          </w:r>
          <w:proofErr w:type="spellEnd"/>
          <w:r>
            <w:rPr>
              <w:b/>
              <w:color w:val="1D3175" w:themeColor="text2"/>
            </w:rPr>
            <w:t xml:space="preserve">.: </w:t>
          </w:r>
          <w:r>
            <w:rPr>
              <w:b/>
              <w:color w:val="1D3175" w:themeColor="text2"/>
            </w:rPr>
            <w:fldChar w:fldCharType="begin"/>
          </w:r>
          <w:r>
            <w:rPr>
              <w:b/>
              <w:color w:val="1D3175" w:themeColor="text2"/>
            </w:rPr>
            <w:instrText xml:space="preserve"> DOCPROPERTY  Projektnummer  \* MERGEFORMAT </w:instrText>
          </w:r>
          <w:r>
            <w:rPr>
              <w:b/>
              <w:color w:val="1D3175" w:themeColor="text2"/>
            </w:rPr>
            <w:fldChar w:fldCharType="separate"/>
          </w:r>
          <w:r>
            <w:rPr>
              <w:b/>
              <w:color w:val="1D3175" w:themeColor="text2"/>
            </w:rPr>
            <w:t>&lt;xxx&gt;</w:t>
          </w:r>
          <w:r>
            <w:rPr>
              <w:b/>
              <w:color w:val="1D3175" w:themeColor="text2"/>
            </w:rPr>
            <w:fldChar w:fldCharType="end"/>
          </w:r>
        </w:p>
      </w:tc>
      <w:tc>
        <w:tcPr>
          <w:tcW w:w="4537" w:type="dxa"/>
          <w:gridSpan w:val="3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auto"/>
          <w:vAlign w:val="center"/>
        </w:tcPr>
        <w:p w:rsidR="00B03897" w:rsidRPr="00CB19BE" w:rsidRDefault="00B03897" w:rsidP="00FF5288">
          <w:pPr>
            <w:pStyle w:val="Tabel"/>
            <w:rPr>
              <w:color w:val="1D3175" w:themeColor="text2"/>
            </w:rPr>
          </w:pPr>
          <w:r w:rsidRPr="00CB19BE">
            <w:rPr>
              <w:b/>
              <w:color w:val="1D3175" w:themeColor="text2"/>
            </w:rPr>
            <w:t xml:space="preserve">| </w:t>
          </w:r>
          <w:sdt>
            <w:sdtPr>
              <w:rPr>
                <w:b/>
                <w:caps/>
                <w:color w:val="1D3175" w:themeColor="text2"/>
                <w:szCs w:val="36"/>
              </w:rPr>
              <w:alias w:val="Undertitel"/>
              <w:tag w:val=""/>
              <w:id w:val="-156047964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b/>
                  <w:caps/>
                  <w:color w:val="1D3175" w:themeColor="text2"/>
                  <w:szCs w:val="36"/>
                </w:rPr>
                <w:t>IKT</w:t>
              </w:r>
            </w:sdtContent>
          </w:sdt>
          <w:r>
            <w:rPr>
              <w:b/>
              <w:color w:val="1D3175" w:themeColor="text2"/>
            </w:rPr>
            <w:t>-</w:t>
          </w:r>
          <w:sdt>
            <w:sdtPr>
              <w:rPr>
                <w:b/>
                <w:color w:val="152457" w:themeColor="text2" w:themeShade="BF"/>
              </w:rPr>
              <w:alias w:val="Titel"/>
              <w:tag w:val=""/>
              <w:id w:val="3038292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color w:val="152457" w:themeColor="text2" w:themeShade="BF"/>
                </w:rPr>
                <w:t>mappestruktur</w:t>
              </w:r>
            </w:sdtContent>
          </w:sdt>
        </w:p>
      </w:tc>
    </w:tr>
    <w:tr w:rsidR="00B03897" w:rsidTr="0020231E">
      <w:tc>
        <w:tcPr>
          <w:tcW w:w="2595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B03897" w:rsidRPr="00ED4170" w:rsidRDefault="00B03897" w:rsidP="006502E3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 xml:space="preserve">Dato: </w:t>
          </w:r>
          <w:sdt>
            <w:sdtPr>
              <w:rPr>
                <w:b/>
                <w:color w:val="FFFFFF" w:themeColor="background1"/>
              </w:rPr>
              <w:alias w:val="Udgivelsesdato"/>
              <w:tag w:val=""/>
              <w:id w:val="2058735872"/>
              <w:placeholder>
                <w:docPart w:val="8B25C4852B334E7FAEABEB988A39FF8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da-DK"/>
                <w:storeMappedDataAs w:val="dateTime"/>
                <w:calendar w:val="gregorian"/>
              </w:date>
            </w:sdtPr>
            <w:sdtContent>
              <w:r>
                <w:rPr>
                  <w:b/>
                  <w:color w:val="FFFFFF" w:themeColor="background1"/>
                </w:rPr>
                <w:t>20ÅÅ-MM-DD</w:t>
              </w:r>
            </w:sdtContent>
          </w:sdt>
        </w:p>
      </w:tc>
      <w:tc>
        <w:tcPr>
          <w:tcW w:w="2596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B03897" w:rsidRPr="00ED4170" w:rsidRDefault="00B03897" w:rsidP="006502E3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>| Rev./</w:t>
          </w:r>
          <w:proofErr w:type="spellStart"/>
          <w:r w:rsidRPr="00ED4170">
            <w:rPr>
              <w:b/>
              <w:color w:val="FFFFFF" w:themeColor="background1"/>
            </w:rPr>
            <w:t>ver</w:t>
          </w:r>
          <w:proofErr w:type="spellEnd"/>
          <w:r w:rsidRPr="00ED4170">
            <w:rPr>
              <w:b/>
              <w:color w:val="FFFFFF" w:themeColor="background1"/>
            </w:rPr>
            <w:t>.:</w:t>
          </w:r>
          <w:r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DOCPROPERTY  Revisionsnummer  \* MERGEFORMAT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color w:val="FFFFFF" w:themeColor="background1"/>
            </w:rPr>
            <w:t>&lt;xxx&gt;</w:t>
          </w:r>
          <w:r>
            <w:rPr>
              <w:b/>
              <w:color w:val="FFFFFF" w:themeColor="background1"/>
            </w:rPr>
            <w:fldChar w:fldCharType="end"/>
          </w:r>
        </w:p>
      </w:tc>
      <w:tc>
        <w:tcPr>
          <w:tcW w:w="2596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B03897" w:rsidRPr="00ED4170" w:rsidRDefault="00B03897" w:rsidP="00FA07E6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 xml:space="preserve">| Rev. Dato: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DOCPROPERTY  Revisionsdato  \* MERGEFORMAT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color w:val="FFFFFF" w:themeColor="background1"/>
            </w:rPr>
            <w:t>20ÅÅ-MM-DD</w:t>
          </w:r>
          <w:r>
            <w:rPr>
              <w:b/>
              <w:color w:val="FFFFFF" w:themeColor="background1"/>
            </w:rPr>
            <w:fldChar w:fldCharType="end"/>
          </w:r>
        </w:p>
      </w:tc>
      <w:tc>
        <w:tcPr>
          <w:tcW w:w="703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nil"/>
          </w:tcBorders>
          <w:vAlign w:val="center"/>
        </w:tcPr>
        <w:p w:rsidR="00B03897" w:rsidRPr="00E27A37" w:rsidRDefault="00B03897" w:rsidP="006502E3">
          <w:pPr>
            <w:pStyle w:val="Tabel"/>
            <w:jc w:val="center"/>
            <w:rPr>
              <w:color w:val="FFFFFF" w:themeColor="background1"/>
              <w:u w:val="single"/>
            </w:rPr>
          </w:pPr>
          <w:r>
            <w:t xml:space="preserve">     </w:t>
          </w:r>
          <w:hyperlink w:anchor="_top" w:history="1">
            <w:r w:rsidRPr="00E27A37">
              <w:rPr>
                <w:rStyle w:val="Hyperlink"/>
                <w:color w:val="1D3175" w:themeColor="accent2"/>
              </w:rPr>
              <w:t>&lt;&lt;</w:t>
            </w:r>
          </w:hyperlink>
        </w:p>
      </w:tc>
      <w:tc>
        <w:tcPr>
          <w:tcW w:w="1238" w:type="dxa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single" w:sz="12" w:space="0" w:color="1D3175" w:themeColor="text2"/>
          </w:tcBorders>
          <w:vAlign w:val="center"/>
        </w:tcPr>
        <w:p w:rsidR="00B03897" w:rsidRPr="00CB19BE" w:rsidRDefault="00B03897" w:rsidP="003522F5">
          <w:pPr>
            <w:pStyle w:val="Tabel"/>
            <w:jc w:val="right"/>
            <w:rPr>
              <w:color w:val="1D3175" w:themeColor="text2"/>
            </w:rPr>
          </w:pPr>
          <w:r w:rsidRPr="00CB19BE">
            <w:rPr>
              <w:color w:val="1D3175" w:themeColor="text2"/>
            </w:rPr>
            <w:t xml:space="preserve">| s </w:t>
          </w:r>
          <w:r w:rsidRPr="00CB19BE">
            <w:rPr>
              <w:color w:val="1D3175" w:themeColor="text2"/>
            </w:rPr>
            <w:fldChar w:fldCharType="begin"/>
          </w:r>
          <w:r w:rsidRPr="00CB19BE">
            <w:rPr>
              <w:color w:val="1D3175" w:themeColor="text2"/>
            </w:rPr>
            <w:instrText xml:space="preserve"> PAGE  \* Arabic  \* MERGEFORMAT </w:instrText>
          </w:r>
          <w:r w:rsidRPr="00CB19BE">
            <w:rPr>
              <w:color w:val="1D3175" w:themeColor="text2"/>
            </w:rPr>
            <w:fldChar w:fldCharType="separate"/>
          </w:r>
          <w:r w:rsidR="00BF7F90">
            <w:rPr>
              <w:noProof/>
              <w:color w:val="1D3175" w:themeColor="text2"/>
            </w:rPr>
            <w:t>1</w:t>
          </w:r>
          <w:r w:rsidRPr="00CB19BE">
            <w:rPr>
              <w:color w:val="1D3175" w:themeColor="text2"/>
            </w:rPr>
            <w:fldChar w:fldCharType="end"/>
          </w:r>
          <w:r w:rsidRPr="00CB19BE">
            <w:rPr>
              <w:color w:val="1D3175" w:themeColor="text2"/>
            </w:rPr>
            <w:t xml:space="preserve"> af </w:t>
          </w:r>
          <w:r>
            <w:rPr>
              <w:color w:val="1D3175" w:themeColor="text2"/>
            </w:rPr>
            <w:fldChar w:fldCharType="begin"/>
          </w:r>
          <w:r>
            <w:rPr>
              <w:color w:val="1D3175" w:themeColor="text2"/>
            </w:rPr>
            <w:instrText xml:space="preserve"> SECTIONPAGES  \# "0" \* Arabic  \* MERGEFORMAT </w:instrText>
          </w:r>
          <w:r>
            <w:rPr>
              <w:color w:val="1D3175" w:themeColor="text2"/>
            </w:rPr>
            <w:fldChar w:fldCharType="separate"/>
          </w:r>
          <w:r w:rsidR="00BF7F90">
            <w:rPr>
              <w:noProof/>
              <w:color w:val="1D3175" w:themeColor="text2"/>
            </w:rPr>
            <w:t>14</w:t>
          </w:r>
          <w:r>
            <w:rPr>
              <w:color w:val="1D3175" w:themeColor="text2"/>
            </w:rPr>
            <w:fldChar w:fldCharType="end"/>
          </w:r>
        </w:p>
      </w:tc>
    </w:tr>
  </w:tbl>
  <w:p w:rsidR="00B03897" w:rsidRDefault="00B03897" w:rsidP="006E5C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97" w:rsidRDefault="00B03897" w:rsidP="006E5C84">
      <w:r>
        <w:separator/>
      </w:r>
    </w:p>
  </w:footnote>
  <w:footnote w:type="continuationSeparator" w:id="0">
    <w:p w:rsidR="00B03897" w:rsidRDefault="00B03897" w:rsidP="006E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97" w:rsidRDefault="00B03897" w:rsidP="006E5C8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5F198C2" wp14:editId="007E2718">
          <wp:simplePos x="0" y="0"/>
          <wp:positionH relativeFrom="column">
            <wp:posOffset>-76200</wp:posOffset>
          </wp:positionH>
          <wp:positionV relativeFrom="paragraph">
            <wp:posOffset>-61595</wp:posOffset>
          </wp:positionV>
          <wp:extent cx="1600835" cy="595630"/>
          <wp:effectExtent l="0" t="0" r="0" b="0"/>
          <wp:wrapTight wrapText="bothSides">
            <wp:wrapPolygon edited="0">
              <wp:start x="0" y="0"/>
              <wp:lineTo x="0" y="20725"/>
              <wp:lineTo x="21334" y="20725"/>
              <wp:lineTo x="21334" y="0"/>
              <wp:lineTo x="0" y="0"/>
            </wp:wrapPolygon>
          </wp:wrapTight>
          <wp:docPr id="33" name="Billede 33" descr="Region Syddanmark - Aabenraa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- Aabenraa Kommu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3" t="22548" r="16216" b="23041"/>
                  <a:stretch/>
                </pic:blipFill>
                <pic:spPr bwMode="auto">
                  <a:xfrm>
                    <a:off x="0" y="0"/>
                    <a:ext cx="1600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E2C"/>
    <w:multiLevelType w:val="multilevel"/>
    <w:tmpl w:val="EBF8395C"/>
    <w:numStyleLink w:val="BIMPunktopstillingsformat"/>
  </w:abstractNum>
  <w:abstractNum w:abstractNumId="1" w15:restartNumberingAfterBreak="0">
    <w:nsid w:val="15812A3A"/>
    <w:multiLevelType w:val="multilevel"/>
    <w:tmpl w:val="0C6A9E76"/>
    <w:lvl w:ilvl="0">
      <w:start w:val="1"/>
      <w:numFmt w:val="decimalZero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Zero"/>
      <w:pStyle w:val="Overskrift2"/>
      <w:lvlText w:val="%1.%2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D3175" w:themeColor="tex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Overskrift3"/>
      <w:lvlText w:val="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D3175" w:themeColor="text2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pStyle w:val="Leverance-Beskrivelse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8EA4AD" w:themeColor="background2" w:themeShade="BF"/>
        <w:sz w:val="22"/>
        <w:u w:val="none"/>
        <w:vertAlign w:val="baseli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2" w15:restartNumberingAfterBreak="0">
    <w:nsid w:val="18D72516"/>
    <w:multiLevelType w:val="multilevel"/>
    <w:tmpl w:val="EBF8395C"/>
    <w:styleLink w:val="BIMPunktopstillingsformat"/>
    <w:lvl w:ilvl="0">
      <w:start w:val="1"/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color w:val="FFFFFF" w:themeColor="background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1D3175" w:themeColor="text2"/>
        <w:sz w:val="22"/>
      </w:rPr>
    </w:lvl>
    <w:lvl w:ilvl="3">
      <w:start w:val="1"/>
      <w:numFmt w:val="decimal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olor w:val="000000" w:themeColor="text1"/>
        <w:sz w:val="22"/>
        <w:u w:val="no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3" w15:restartNumberingAfterBreak="0">
    <w:nsid w:val="27B32AF2"/>
    <w:multiLevelType w:val="multilevel"/>
    <w:tmpl w:val="955EE1D0"/>
    <w:name w:val="[BIM] Liste"/>
    <w:lvl w:ilvl="0">
      <w:start w:val="1"/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color w:val="FFFFFF" w:themeColor="background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2"/>
      </w:rPr>
    </w:lvl>
    <w:lvl w:ilvl="3">
      <w:start w:val="1"/>
      <w:numFmt w:val="decimal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olor w:val="000000" w:themeColor="text1"/>
        <w:sz w:val="22"/>
        <w:u w:val="no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4" w15:restartNumberingAfterBreak="0">
    <w:nsid w:val="39AD6083"/>
    <w:multiLevelType w:val="multilevel"/>
    <w:tmpl w:val="3B26860E"/>
    <w:lvl w:ilvl="0"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000000" w:themeColor="text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2"/>
      </w:rPr>
    </w:lvl>
    <w:lvl w:ilvl="3">
      <w:start w:val="1"/>
      <w:numFmt w:val="decimal"/>
      <w:suff w:val="space"/>
      <w:lvlText w:val="Stk. %4."/>
      <w:lvlJc w:val="left"/>
      <w:pPr>
        <w:ind w:left="851" w:hanging="851"/>
      </w:pPr>
      <w:rPr>
        <w:rFonts w:asciiTheme="minorHAnsi" w:hAnsiTheme="minorHAnsi" w:hint="default"/>
        <w:color w:val="808080" w:themeColor="background1" w:themeShade="80"/>
        <w:sz w:val="20"/>
      </w:rPr>
    </w:lvl>
    <w:lvl w:ilvl="4">
      <w:start w:val="1"/>
      <w:numFmt w:val="none"/>
      <w:pStyle w:val="Overskrift5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5" w15:restartNumberingAfterBreak="0">
    <w:nsid w:val="50435170"/>
    <w:multiLevelType w:val="hybridMultilevel"/>
    <w:tmpl w:val="72127822"/>
    <w:lvl w:ilvl="0" w:tplc="05A04F4C">
      <w:start w:val="1"/>
      <w:numFmt w:val="bullet"/>
      <w:pStyle w:val="Listeafsni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4"/>
    <w:rsid w:val="00010314"/>
    <w:rsid w:val="0002399C"/>
    <w:rsid w:val="00032196"/>
    <w:rsid w:val="00036A8F"/>
    <w:rsid w:val="00040829"/>
    <w:rsid w:val="00044E87"/>
    <w:rsid w:val="00051E0F"/>
    <w:rsid w:val="00067F32"/>
    <w:rsid w:val="00077800"/>
    <w:rsid w:val="000A4878"/>
    <w:rsid w:val="000B5C34"/>
    <w:rsid w:val="000C2C11"/>
    <w:rsid w:val="000D3BF4"/>
    <w:rsid w:val="000D6F4C"/>
    <w:rsid w:val="000E1B32"/>
    <w:rsid w:val="000E28BA"/>
    <w:rsid w:val="000F0DF1"/>
    <w:rsid w:val="000F5C11"/>
    <w:rsid w:val="00100DBB"/>
    <w:rsid w:val="00104F4A"/>
    <w:rsid w:val="00110725"/>
    <w:rsid w:val="00111811"/>
    <w:rsid w:val="001218D6"/>
    <w:rsid w:val="0012728E"/>
    <w:rsid w:val="00136A64"/>
    <w:rsid w:val="00143CCE"/>
    <w:rsid w:val="001548E5"/>
    <w:rsid w:val="0015544E"/>
    <w:rsid w:val="00166976"/>
    <w:rsid w:val="001674D9"/>
    <w:rsid w:val="001709CC"/>
    <w:rsid w:val="00172B63"/>
    <w:rsid w:val="001808D7"/>
    <w:rsid w:val="00183CED"/>
    <w:rsid w:val="001874FC"/>
    <w:rsid w:val="00194506"/>
    <w:rsid w:val="001A7B4B"/>
    <w:rsid w:val="001B59B6"/>
    <w:rsid w:val="001B60E9"/>
    <w:rsid w:val="001B6349"/>
    <w:rsid w:val="001B6DD7"/>
    <w:rsid w:val="001C41E7"/>
    <w:rsid w:val="001C4BAF"/>
    <w:rsid w:val="001D0F11"/>
    <w:rsid w:val="001F32CA"/>
    <w:rsid w:val="001F7970"/>
    <w:rsid w:val="0020231E"/>
    <w:rsid w:val="00225910"/>
    <w:rsid w:val="002359FC"/>
    <w:rsid w:val="00243A95"/>
    <w:rsid w:val="00247BB1"/>
    <w:rsid w:val="0025050F"/>
    <w:rsid w:val="00265687"/>
    <w:rsid w:val="0026783F"/>
    <w:rsid w:val="00292BB2"/>
    <w:rsid w:val="00293172"/>
    <w:rsid w:val="002A389D"/>
    <w:rsid w:val="002A6B71"/>
    <w:rsid w:val="002B5130"/>
    <w:rsid w:val="002C1386"/>
    <w:rsid w:val="002C25AC"/>
    <w:rsid w:val="002D03C5"/>
    <w:rsid w:val="002D3B4F"/>
    <w:rsid w:val="002F088B"/>
    <w:rsid w:val="00301F19"/>
    <w:rsid w:val="0034052C"/>
    <w:rsid w:val="00341004"/>
    <w:rsid w:val="00345114"/>
    <w:rsid w:val="00346F8A"/>
    <w:rsid w:val="003522F5"/>
    <w:rsid w:val="0035752B"/>
    <w:rsid w:val="00357FD3"/>
    <w:rsid w:val="00361E14"/>
    <w:rsid w:val="00362F56"/>
    <w:rsid w:val="0036421D"/>
    <w:rsid w:val="00373F48"/>
    <w:rsid w:val="0037777F"/>
    <w:rsid w:val="00382D27"/>
    <w:rsid w:val="003907BE"/>
    <w:rsid w:val="003924D0"/>
    <w:rsid w:val="00393657"/>
    <w:rsid w:val="003966C1"/>
    <w:rsid w:val="003967D6"/>
    <w:rsid w:val="003A16B8"/>
    <w:rsid w:val="003A2146"/>
    <w:rsid w:val="003A4009"/>
    <w:rsid w:val="003B2C07"/>
    <w:rsid w:val="003C4BCA"/>
    <w:rsid w:val="003E21C5"/>
    <w:rsid w:val="003E6523"/>
    <w:rsid w:val="003F3C41"/>
    <w:rsid w:val="00402AC4"/>
    <w:rsid w:val="00405696"/>
    <w:rsid w:val="00405F93"/>
    <w:rsid w:val="004214D8"/>
    <w:rsid w:val="00426678"/>
    <w:rsid w:val="0042705A"/>
    <w:rsid w:val="004300AE"/>
    <w:rsid w:val="0043095C"/>
    <w:rsid w:val="00434DEC"/>
    <w:rsid w:val="004425B9"/>
    <w:rsid w:val="00461A28"/>
    <w:rsid w:val="00463FAE"/>
    <w:rsid w:val="0047707C"/>
    <w:rsid w:val="00481022"/>
    <w:rsid w:val="00481B77"/>
    <w:rsid w:val="00483C7E"/>
    <w:rsid w:val="00487C2B"/>
    <w:rsid w:val="00493F52"/>
    <w:rsid w:val="00494432"/>
    <w:rsid w:val="00497A97"/>
    <w:rsid w:val="004A2905"/>
    <w:rsid w:val="004B10FC"/>
    <w:rsid w:val="004B41A6"/>
    <w:rsid w:val="004B60F6"/>
    <w:rsid w:val="004B7905"/>
    <w:rsid w:val="004C09D6"/>
    <w:rsid w:val="004C2BB5"/>
    <w:rsid w:val="004D0EF7"/>
    <w:rsid w:val="004E086A"/>
    <w:rsid w:val="004E1D88"/>
    <w:rsid w:val="0050042B"/>
    <w:rsid w:val="0051226F"/>
    <w:rsid w:val="00523898"/>
    <w:rsid w:val="00535676"/>
    <w:rsid w:val="005430D6"/>
    <w:rsid w:val="00554AAF"/>
    <w:rsid w:val="00562F84"/>
    <w:rsid w:val="005842A5"/>
    <w:rsid w:val="00584EC4"/>
    <w:rsid w:val="00596D89"/>
    <w:rsid w:val="005C23CF"/>
    <w:rsid w:val="005D1F43"/>
    <w:rsid w:val="005D248B"/>
    <w:rsid w:val="005E0D1E"/>
    <w:rsid w:val="005E2329"/>
    <w:rsid w:val="005E57B1"/>
    <w:rsid w:val="005E6B3C"/>
    <w:rsid w:val="005F24DF"/>
    <w:rsid w:val="005F6B5A"/>
    <w:rsid w:val="00601295"/>
    <w:rsid w:val="00611E63"/>
    <w:rsid w:val="0062473F"/>
    <w:rsid w:val="0062589F"/>
    <w:rsid w:val="00633512"/>
    <w:rsid w:val="00636E6B"/>
    <w:rsid w:val="0064012B"/>
    <w:rsid w:val="00646A67"/>
    <w:rsid w:val="006502E3"/>
    <w:rsid w:val="00662349"/>
    <w:rsid w:val="006779F9"/>
    <w:rsid w:val="00682C46"/>
    <w:rsid w:val="0069033C"/>
    <w:rsid w:val="006975E2"/>
    <w:rsid w:val="006C53BA"/>
    <w:rsid w:val="006D2A52"/>
    <w:rsid w:val="006D39C5"/>
    <w:rsid w:val="006E5C84"/>
    <w:rsid w:val="006E61DE"/>
    <w:rsid w:val="006E6C61"/>
    <w:rsid w:val="006F4C20"/>
    <w:rsid w:val="007016A7"/>
    <w:rsid w:val="00723AC1"/>
    <w:rsid w:val="00727AC9"/>
    <w:rsid w:val="007327D7"/>
    <w:rsid w:val="0074256F"/>
    <w:rsid w:val="00747F85"/>
    <w:rsid w:val="00750582"/>
    <w:rsid w:val="007548FD"/>
    <w:rsid w:val="007550A4"/>
    <w:rsid w:val="0075595F"/>
    <w:rsid w:val="00780739"/>
    <w:rsid w:val="00781116"/>
    <w:rsid w:val="00787695"/>
    <w:rsid w:val="0079377C"/>
    <w:rsid w:val="007A0980"/>
    <w:rsid w:val="007A5A34"/>
    <w:rsid w:val="007B53D9"/>
    <w:rsid w:val="007D064E"/>
    <w:rsid w:val="007E06BF"/>
    <w:rsid w:val="007E1758"/>
    <w:rsid w:val="007E3148"/>
    <w:rsid w:val="007E324C"/>
    <w:rsid w:val="007E4F67"/>
    <w:rsid w:val="007F1776"/>
    <w:rsid w:val="007F2805"/>
    <w:rsid w:val="007F5F91"/>
    <w:rsid w:val="008063DD"/>
    <w:rsid w:val="0081198D"/>
    <w:rsid w:val="00837925"/>
    <w:rsid w:val="00846797"/>
    <w:rsid w:val="00853D29"/>
    <w:rsid w:val="00856838"/>
    <w:rsid w:val="0088170D"/>
    <w:rsid w:val="00891DA1"/>
    <w:rsid w:val="00895EE6"/>
    <w:rsid w:val="00896C3F"/>
    <w:rsid w:val="008A21C0"/>
    <w:rsid w:val="008A71A4"/>
    <w:rsid w:val="008B6535"/>
    <w:rsid w:val="008C474C"/>
    <w:rsid w:val="008C6A1E"/>
    <w:rsid w:val="008E3011"/>
    <w:rsid w:val="008E3042"/>
    <w:rsid w:val="008F2EC9"/>
    <w:rsid w:val="008F3506"/>
    <w:rsid w:val="008F6569"/>
    <w:rsid w:val="00902073"/>
    <w:rsid w:val="009200EB"/>
    <w:rsid w:val="00923578"/>
    <w:rsid w:val="0094328F"/>
    <w:rsid w:val="009442FE"/>
    <w:rsid w:val="009459D2"/>
    <w:rsid w:val="00950C8C"/>
    <w:rsid w:val="0095291E"/>
    <w:rsid w:val="00954F5E"/>
    <w:rsid w:val="0096090E"/>
    <w:rsid w:val="009627A8"/>
    <w:rsid w:val="00963735"/>
    <w:rsid w:val="00965871"/>
    <w:rsid w:val="00967BD4"/>
    <w:rsid w:val="00980E65"/>
    <w:rsid w:val="00987D8A"/>
    <w:rsid w:val="009920E0"/>
    <w:rsid w:val="00995F2B"/>
    <w:rsid w:val="00997166"/>
    <w:rsid w:val="009B6239"/>
    <w:rsid w:val="009C0674"/>
    <w:rsid w:val="009C457A"/>
    <w:rsid w:val="009C475B"/>
    <w:rsid w:val="009C6074"/>
    <w:rsid w:val="009C6819"/>
    <w:rsid w:val="009C765C"/>
    <w:rsid w:val="009D0EA7"/>
    <w:rsid w:val="009E0809"/>
    <w:rsid w:val="009E2A88"/>
    <w:rsid w:val="009E436E"/>
    <w:rsid w:val="009E443B"/>
    <w:rsid w:val="009F26F0"/>
    <w:rsid w:val="009F7C08"/>
    <w:rsid w:val="00A06D52"/>
    <w:rsid w:val="00A076BD"/>
    <w:rsid w:val="00A12174"/>
    <w:rsid w:val="00A13A2E"/>
    <w:rsid w:val="00A16CCE"/>
    <w:rsid w:val="00A246EC"/>
    <w:rsid w:val="00A256E2"/>
    <w:rsid w:val="00A30D09"/>
    <w:rsid w:val="00A35CC8"/>
    <w:rsid w:val="00A37936"/>
    <w:rsid w:val="00A41897"/>
    <w:rsid w:val="00A5069B"/>
    <w:rsid w:val="00A57E08"/>
    <w:rsid w:val="00A62BBD"/>
    <w:rsid w:val="00A62FFC"/>
    <w:rsid w:val="00A73282"/>
    <w:rsid w:val="00A82F26"/>
    <w:rsid w:val="00A922C8"/>
    <w:rsid w:val="00A9795A"/>
    <w:rsid w:val="00AA1850"/>
    <w:rsid w:val="00AA2E27"/>
    <w:rsid w:val="00AA58AC"/>
    <w:rsid w:val="00AD65FB"/>
    <w:rsid w:val="00AE3AAC"/>
    <w:rsid w:val="00AE5E40"/>
    <w:rsid w:val="00AF139D"/>
    <w:rsid w:val="00AF41CB"/>
    <w:rsid w:val="00AF524D"/>
    <w:rsid w:val="00AF7692"/>
    <w:rsid w:val="00B03897"/>
    <w:rsid w:val="00B03F35"/>
    <w:rsid w:val="00B12119"/>
    <w:rsid w:val="00B311D3"/>
    <w:rsid w:val="00B35FDB"/>
    <w:rsid w:val="00B4023A"/>
    <w:rsid w:val="00B410EC"/>
    <w:rsid w:val="00B6065B"/>
    <w:rsid w:val="00B619BA"/>
    <w:rsid w:val="00B655D4"/>
    <w:rsid w:val="00B673FF"/>
    <w:rsid w:val="00B70A7D"/>
    <w:rsid w:val="00B75A69"/>
    <w:rsid w:val="00B815FC"/>
    <w:rsid w:val="00B85982"/>
    <w:rsid w:val="00B87626"/>
    <w:rsid w:val="00B87A01"/>
    <w:rsid w:val="00B87ACD"/>
    <w:rsid w:val="00B93335"/>
    <w:rsid w:val="00B93BC2"/>
    <w:rsid w:val="00B9796A"/>
    <w:rsid w:val="00BA0684"/>
    <w:rsid w:val="00BA0D74"/>
    <w:rsid w:val="00BA6086"/>
    <w:rsid w:val="00BB7F61"/>
    <w:rsid w:val="00BC2672"/>
    <w:rsid w:val="00BE03B0"/>
    <w:rsid w:val="00BF664A"/>
    <w:rsid w:val="00BF7F90"/>
    <w:rsid w:val="00C14E78"/>
    <w:rsid w:val="00C16D31"/>
    <w:rsid w:val="00C25AEA"/>
    <w:rsid w:val="00C32D72"/>
    <w:rsid w:val="00C4168E"/>
    <w:rsid w:val="00C4174C"/>
    <w:rsid w:val="00C42569"/>
    <w:rsid w:val="00C533CE"/>
    <w:rsid w:val="00C53819"/>
    <w:rsid w:val="00C64C78"/>
    <w:rsid w:val="00C706AD"/>
    <w:rsid w:val="00C91344"/>
    <w:rsid w:val="00C91B04"/>
    <w:rsid w:val="00CB19BE"/>
    <w:rsid w:val="00CB326A"/>
    <w:rsid w:val="00CC0210"/>
    <w:rsid w:val="00CC2ADC"/>
    <w:rsid w:val="00CD0E9D"/>
    <w:rsid w:val="00CE08BC"/>
    <w:rsid w:val="00CE69BF"/>
    <w:rsid w:val="00D0073A"/>
    <w:rsid w:val="00D01FC9"/>
    <w:rsid w:val="00D048B5"/>
    <w:rsid w:val="00D06A66"/>
    <w:rsid w:val="00D171B6"/>
    <w:rsid w:val="00D2045F"/>
    <w:rsid w:val="00D219F4"/>
    <w:rsid w:val="00D356CD"/>
    <w:rsid w:val="00D35E96"/>
    <w:rsid w:val="00D619C4"/>
    <w:rsid w:val="00D62A88"/>
    <w:rsid w:val="00D833CC"/>
    <w:rsid w:val="00D849F4"/>
    <w:rsid w:val="00D86E05"/>
    <w:rsid w:val="00DA6C85"/>
    <w:rsid w:val="00DB34BB"/>
    <w:rsid w:val="00DB41AD"/>
    <w:rsid w:val="00DB4A6F"/>
    <w:rsid w:val="00DB5B48"/>
    <w:rsid w:val="00DC3AB6"/>
    <w:rsid w:val="00DC518C"/>
    <w:rsid w:val="00DC5B61"/>
    <w:rsid w:val="00DD61B4"/>
    <w:rsid w:val="00DE06C9"/>
    <w:rsid w:val="00DE6EB4"/>
    <w:rsid w:val="00DF570E"/>
    <w:rsid w:val="00E10D97"/>
    <w:rsid w:val="00E22A44"/>
    <w:rsid w:val="00E27783"/>
    <w:rsid w:val="00E27FB9"/>
    <w:rsid w:val="00E52379"/>
    <w:rsid w:val="00E534C6"/>
    <w:rsid w:val="00E55A20"/>
    <w:rsid w:val="00E7542A"/>
    <w:rsid w:val="00E82A7D"/>
    <w:rsid w:val="00E87F82"/>
    <w:rsid w:val="00E962B5"/>
    <w:rsid w:val="00EA2535"/>
    <w:rsid w:val="00EA6611"/>
    <w:rsid w:val="00EB1B39"/>
    <w:rsid w:val="00EB1EAE"/>
    <w:rsid w:val="00EB54CE"/>
    <w:rsid w:val="00EC34ED"/>
    <w:rsid w:val="00EC775D"/>
    <w:rsid w:val="00ED295D"/>
    <w:rsid w:val="00ED40B5"/>
    <w:rsid w:val="00ED4170"/>
    <w:rsid w:val="00ED4427"/>
    <w:rsid w:val="00ED5781"/>
    <w:rsid w:val="00EE2802"/>
    <w:rsid w:val="00EF69A8"/>
    <w:rsid w:val="00F13085"/>
    <w:rsid w:val="00F24085"/>
    <w:rsid w:val="00F279C1"/>
    <w:rsid w:val="00F307B0"/>
    <w:rsid w:val="00F32577"/>
    <w:rsid w:val="00F45E16"/>
    <w:rsid w:val="00F47EEE"/>
    <w:rsid w:val="00F50F8D"/>
    <w:rsid w:val="00F51E08"/>
    <w:rsid w:val="00F636BE"/>
    <w:rsid w:val="00F64191"/>
    <w:rsid w:val="00F6445D"/>
    <w:rsid w:val="00F649D0"/>
    <w:rsid w:val="00F65383"/>
    <w:rsid w:val="00F75389"/>
    <w:rsid w:val="00F85C41"/>
    <w:rsid w:val="00F902E0"/>
    <w:rsid w:val="00F915AC"/>
    <w:rsid w:val="00F9600B"/>
    <w:rsid w:val="00FA07E6"/>
    <w:rsid w:val="00FA37EF"/>
    <w:rsid w:val="00FA77A7"/>
    <w:rsid w:val="00FB213B"/>
    <w:rsid w:val="00FB52ED"/>
    <w:rsid w:val="00FC56CA"/>
    <w:rsid w:val="00FD4EC7"/>
    <w:rsid w:val="00FE4A2C"/>
    <w:rsid w:val="00FF2483"/>
    <w:rsid w:val="00FF48B7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B2DA0D"/>
  <w15:chartTrackingRefBased/>
  <w15:docId w15:val="{20B582F5-C3B9-4E10-9A2C-C9B6CA3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84"/>
    <w:pPr>
      <w:spacing w:before="120" w:after="120" w:line="240" w:lineRule="auto"/>
    </w:pPr>
  </w:style>
  <w:style w:type="paragraph" w:styleId="Overskrift1">
    <w:name w:val="heading 1"/>
    <w:basedOn w:val="Normal"/>
    <w:next w:val="Overskrift2"/>
    <w:link w:val="Overskrift1Tegn"/>
    <w:uiPriority w:val="9"/>
    <w:qFormat/>
    <w:rsid w:val="00A57E08"/>
    <w:pPr>
      <w:keepNext/>
      <w:numPr>
        <w:numId w:val="5"/>
      </w:numPr>
      <w:pBdr>
        <w:top w:val="single" w:sz="8" w:space="1" w:color="1D3175" w:themeColor="text2"/>
        <w:left w:val="single" w:sz="8" w:space="4" w:color="1D3175" w:themeColor="text2"/>
        <w:bottom w:val="single" w:sz="8" w:space="1" w:color="1D3175" w:themeColor="text2"/>
        <w:right w:val="single" w:sz="8" w:space="4" w:color="1D3175" w:themeColor="text2"/>
      </w:pBdr>
      <w:shd w:val="clear" w:color="auto" w:fill="1D3175" w:themeFill="text2"/>
      <w:tabs>
        <w:tab w:val="right" w:pos="9923"/>
      </w:tabs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Overskrift2">
    <w:name w:val="heading 2"/>
    <w:basedOn w:val="Normal"/>
    <w:next w:val="Vejledendetekst"/>
    <w:link w:val="Overskrift2Tegn"/>
    <w:uiPriority w:val="9"/>
    <w:unhideWhenUsed/>
    <w:qFormat/>
    <w:rsid w:val="002D3B4F"/>
    <w:pPr>
      <w:keepNext/>
      <w:keepLines/>
      <w:numPr>
        <w:ilvl w:val="1"/>
        <w:numId w:val="5"/>
      </w:numPr>
      <w:pBdr>
        <w:bottom w:val="single" w:sz="12" w:space="1" w:color="1D3175" w:themeColor="text2"/>
      </w:pBdr>
      <w:tabs>
        <w:tab w:val="left" w:pos="3261"/>
      </w:tabs>
      <w:spacing w:after="0"/>
      <w:outlineLvl w:val="1"/>
    </w:pPr>
    <w:rPr>
      <w:rFonts w:eastAsiaTheme="majorEastAsia" w:cstheme="majorBidi"/>
      <w:b/>
      <w:color w:val="1D3175" w:themeColor="text2"/>
      <w:sz w:val="24"/>
      <w:szCs w:val="28"/>
    </w:rPr>
  </w:style>
  <w:style w:type="paragraph" w:styleId="Overskrift3">
    <w:name w:val="heading 3"/>
    <w:basedOn w:val="Normal"/>
    <w:next w:val="Vejledendetekst"/>
    <w:link w:val="Overskrift3Tegn"/>
    <w:uiPriority w:val="9"/>
    <w:unhideWhenUsed/>
    <w:qFormat/>
    <w:rsid w:val="00CB19BE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color w:val="1D3175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C09D6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C09D6"/>
    <w:pPr>
      <w:keepNext/>
      <w:keepLines/>
      <w:numPr>
        <w:ilvl w:val="4"/>
        <w:numId w:val="2"/>
      </w:numPr>
      <w:spacing w:before="40" w:after="0"/>
      <w:ind w:left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97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7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7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7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7E08"/>
    <w:rPr>
      <w:rFonts w:eastAsiaTheme="majorEastAsia" w:cstheme="majorBidi"/>
      <w:b/>
      <w:color w:val="FFFFFF" w:themeColor="background1"/>
      <w:sz w:val="28"/>
      <w:szCs w:val="32"/>
      <w:shd w:val="clear" w:color="auto" w:fill="1D3175" w:themeFill="text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3B4F"/>
    <w:rPr>
      <w:rFonts w:eastAsiaTheme="majorEastAsia" w:cstheme="majorBidi"/>
      <w:b/>
      <w:color w:val="1D3175" w:themeColor="text2"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B19BE"/>
    <w:rPr>
      <w:rFonts w:eastAsiaTheme="majorEastAsia" w:cstheme="majorBidi"/>
      <w:b/>
      <w:color w:val="1D3175" w:themeColor="text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09D6"/>
    <w:rPr>
      <w:rFonts w:ascii="Arial Narrow" w:eastAsiaTheme="majorEastAsia" w:hAnsi="Arial Narrow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09D6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7166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7E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7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7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A37EF"/>
    <w:pPr>
      <w:spacing w:before="160" w:after="0"/>
      <w:ind w:left="851"/>
    </w:pPr>
    <w:rPr>
      <w:b/>
      <w:i/>
      <w:iCs/>
      <w:color w:val="FFFFFF" w:themeColor="background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907BE"/>
    <w:pPr>
      <w:spacing w:after="0"/>
      <w:contextualSpacing/>
    </w:pPr>
    <w:rPr>
      <w:rFonts w:asciiTheme="majorHAnsi" w:eastAsiaTheme="majorEastAsia" w:hAnsiTheme="majorHAnsi" w:cstheme="majorBidi"/>
      <w:color w:val="1D3175" w:themeColor="text2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07BE"/>
    <w:rPr>
      <w:rFonts w:asciiTheme="majorHAnsi" w:eastAsiaTheme="majorEastAsia" w:hAnsiTheme="majorHAnsi" w:cstheme="majorBidi"/>
      <w:color w:val="1D3175" w:themeColor="text2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D86E05"/>
    <w:pPr>
      <w:numPr>
        <w:ilvl w:val="1"/>
      </w:numPr>
      <w:ind w:left="851"/>
    </w:pPr>
    <w:rPr>
      <w:color w:val="C00000" w:themeColor="accent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6E05"/>
    <w:rPr>
      <w:rFonts w:ascii="Arial Narrow" w:hAnsi="Arial Narrow"/>
      <w:color w:val="C00000" w:themeColor="accent6"/>
      <w:spacing w:val="15"/>
      <w:sz w:val="20"/>
    </w:rPr>
  </w:style>
  <w:style w:type="character" w:styleId="Strk">
    <w:name w:val="Strong"/>
    <w:basedOn w:val="Standardskrifttypeiafsnit"/>
    <w:uiPriority w:val="22"/>
    <w:qFormat/>
    <w:rsid w:val="00FA37EF"/>
    <w:rPr>
      <w:rFonts w:asciiTheme="minorHAnsi" w:hAnsiTheme="minorHAnsi"/>
      <w:b/>
      <w:bCs/>
      <w:color w:val="1D3175" w:themeColor="text2"/>
    </w:rPr>
  </w:style>
  <w:style w:type="character" w:styleId="Fremhv">
    <w:name w:val="Emphasis"/>
    <w:basedOn w:val="Standardskrifttypeiafsnit"/>
    <w:uiPriority w:val="20"/>
    <w:rsid w:val="00997166"/>
    <w:rPr>
      <w:rFonts w:asciiTheme="minorHAnsi" w:hAnsiTheme="minorHAnsi"/>
      <w:i/>
      <w:iCs/>
      <w:color w:val="auto"/>
    </w:rPr>
  </w:style>
  <w:style w:type="paragraph" w:styleId="Ingenafstand">
    <w:name w:val="No Spacing"/>
    <w:link w:val="IngenafstandTegn"/>
    <w:uiPriority w:val="1"/>
    <w:rsid w:val="00D86E05"/>
    <w:pPr>
      <w:spacing w:after="0" w:line="240" w:lineRule="auto"/>
    </w:pPr>
    <w:rPr>
      <w:rFonts w:ascii="Arial Narrow" w:hAnsi="Arial Narrow"/>
      <w:sz w:val="20"/>
    </w:rPr>
  </w:style>
  <w:style w:type="paragraph" w:styleId="Listeafsnit">
    <w:name w:val="List Paragraph"/>
    <w:basedOn w:val="Normal"/>
    <w:uiPriority w:val="34"/>
    <w:qFormat/>
    <w:rsid w:val="00FA37EF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A37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A37E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07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152457" w:themeColor="text2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07BE"/>
    <w:rPr>
      <w:i/>
      <w:iCs/>
      <w:color w:val="152457" w:themeColor="text2" w:themeShade="BF"/>
    </w:rPr>
  </w:style>
  <w:style w:type="character" w:styleId="Svagfremhvning">
    <w:name w:val="Subtle Emphasis"/>
    <w:basedOn w:val="Standardskrifttypeiafsnit"/>
    <w:uiPriority w:val="19"/>
    <w:rsid w:val="00997166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A37EF"/>
    <w:rPr>
      <w:rFonts w:asciiTheme="minorHAnsi" w:hAnsiTheme="minorHAnsi"/>
      <w:b/>
      <w:bCs/>
      <w:i/>
      <w:iCs/>
      <w:color w:val="1D3175" w:themeColor="text2"/>
    </w:rPr>
  </w:style>
  <w:style w:type="character" w:styleId="Svaghenvisning">
    <w:name w:val="Subtle Reference"/>
    <w:basedOn w:val="Standardskrifttypeiafsnit"/>
    <w:uiPriority w:val="31"/>
    <w:rsid w:val="004E086A"/>
    <w:rPr>
      <w:rFonts w:ascii="Arial Narrow" w:hAnsi="Arial Narrow"/>
      <w:caps w:val="0"/>
      <w:smallCaps w:val="0"/>
      <w:color w:val="000000" w:themeColor="text1" w:themeShade="80"/>
      <w:sz w:val="18"/>
    </w:rPr>
  </w:style>
  <w:style w:type="character" w:styleId="Kraftighenvisning">
    <w:name w:val="Intense Reference"/>
    <w:basedOn w:val="Standardskrifttypeiafsnit"/>
    <w:uiPriority w:val="32"/>
    <w:rsid w:val="00997166"/>
    <w:rPr>
      <w:rFonts w:ascii="Futura BdCn BT" w:hAnsi="Futura BdCn BT"/>
      <w:b w:val="0"/>
      <w:bCs/>
      <w:smallCaps/>
      <w:color w:val="1D3175" w:themeColor="text2"/>
      <w:spacing w:val="5"/>
    </w:rPr>
  </w:style>
  <w:style w:type="character" w:styleId="Bogenstitel">
    <w:name w:val="Book Title"/>
    <w:basedOn w:val="Standardskrifttypeiafsnit"/>
    <w:uiPriority w:val="33"/>
    <w:rsid w:val="00997166"/>
    <w:rPr>
      <w:rFonts w:ascii="Futura BdCn BT" w:hAnsi="Futura BdCn BT"/>
      <w:b w:val="0"/>
      <w:bCs/>
      <w:i/>
      <w:iCs/>
      <w:color w:val="1D3175" w:themeColor="text2"/>
      <w:spacing w:val="5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86E05"/>
    <w:rPr>
      <w:rFonts w:ascii="Arial Narrow" w:hAnsi="Arial Narrow"/>
      <w:sz w:val="20"/>
    </w:rPr>
  </w:style>
  <w:style w:type="numbering" w:customStyle="1" w:styleId="BIMPunktopstillingsformat">
    <w:name w:val="[BIM] Punktopstillingsformat"/>
    <w:uiPriority w:val="99"/>
    <w:rsid w:val="00584EC4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69033C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A4009"/>
    <w:pPr>
      <w:tabs>
        <w:tab w:val="left" w:pos="284"/>
        <w:tab w:val="right" w:leader="dot" w:pos="9923"/>
      </w:tabs>
      <w:spacing w:before="240" w:after="100"/>
    </w:pPr>
    <w:rPr>
      <w:b/>
      <w:noProof/>
      <w:color w:val="1D3175" w:themeColor="text2"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D2A52"/>
    <w:pPr>
      <w:tabs>
        <w:tab w:val="left" w:pos="851"/>
        <w:tab w:val="right" w:leader="dot" w:pos="9923"/>
      </w:tabs>
      <w:spacing w:after="100"/>
      <w:ind w:left="567"/>
    </w:pPr>
  </w:style>
  <w:style w:type="table" w:styleId="Tabel-Gitter">
    <w:name w:val="Table Grid"/>
    <w:basedOn w:val="Tabel-Normal"/>
    <w:uiPriority w:val="3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A9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A9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A9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ypografi1">
    <w:name w:val="Typografi1"/>
    <w:basedOn w:val="Tabel-Normal"/>
    <w:uiPriority w:val="99"/>
    <w:rsid w:val="004E086A"/>
    <w:pPr>
      <w:spacing w:after="0" w:line="240" w:lineRule="auto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dashSmallGap" w:sz="8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verance-Beskrivelse">
    <w:name w:val="Leverance - Beskrivelse"/>
    <w:basedOn w:val="Normal"/>
    <w:link w:val="Leverance-BeskrivelseTegn"/>
    <w:qFormat/>
    <w:rsid w:val="00584EC4"/>
    <w:pPr>
      <w:keepNext/>
      <w:keepLines/>
      <w:numPr>
        <w:ilvl w:val="3"/>
        <w:numId w:val="5"/>
      </w:numPr>
    </w:pPr>
  </w:style>
  <w:style w:type="paragraph" w:customStyle="1" w:styleId="Vejledendetekst">
    <w:name w:val="Vejledende tekst"/>
    <w:basedOn w:val="Normal"/>
    <w:next w:val="Normal"/>
    <w:link w:val="VejledendetekstTegn"/>
    <w:qFormat/>
    <w:rsid w:val="00CB19BE"/>
    <w:pPr>
      <w:keepNext/>
      <w:keepLines/>
      <w:jc w:val="both"/>
    </w:pPr>
    <w:rPr>
      <w:color w:val="8EA4AD" w:themeColor="background2" w:themeShade="BF"/>
    </w:rPr>
  </w:style>
  <w:style w:type="character" w:customStyle="1" w:styleId="Leverance-BeskrivelseTegn">
    <w:name w:val="Leverance - Beskrivelse Tegn"/>
    <w:basedOn w:val="Standardskrifttypeiafsnit"/>
    <w:link w:val="Leverance-Beskrivelse"/>
    <w:rsid w:val="00584EC4"/>
  </w:style>
  <w:style w:type="paragraph" w:styleId="Indholdsfortegnelse4">
    <w:name w:val="toc 4"/>
    <w:basedOn w:val="Normal"/>
    <w:next w:val="Normal"/>
    <w:autoRedefine/>
    <w:uiPriority w:val="39"/>
    <w:unhideWhenUsed/>
    <w:rsid w:val="006C53BA"/>
    <w:pPr>
      <w:spacing w:after="100" w:line="259" w:lineRule="auto"/>
      <w:ind w:left="660"/>
    </w:pPr>
    <w:rPr>
      <w:rFonts w:eastAsiaTheme="minorEastAsia"/>
      <w:lang w:eastAsia="da-DK"/>
    </w:rPr>
  </w:style>
  <w:style w:type="character" w:customStyle="1" w:styleId="VejledendetekstTegn">
    <w:name w:val="Vejledende tekst Tegn"/>
    <w:basedOn w:val="Leverance-BeskrivelseTegn"/>
    <w:link w:val="Vejledendetekst"/>
    <w:rsid w:val="00CB19BE"/>
    <w:rPr>
      <w:rFonts w:ascii="Arial Narrow" w:hAnsi="Arial Narrow"/>
      <w:color w:val="8EA4AD" w:themeColor="background2" w:themeShade="BF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A7B4B"/>
    <w:pPr>
      <w:tabs>
        <w:tab w:val="left" w:pos="2268"/>
        <w:tab w:val="right" w:leader="dot" w:pos="9923"/>
      </w:tabs>
      <w:spacing w:after="100"/>
      <w:ind w:left="1276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6C53BA"/>
    <w:pPr>
      <w:spacing w:after="100" w:line="259" w:lineRule="auto"/>
      <w:ind w:left="880"/>
    </w:pPr>
    <w:rPr>
      <w:rFonts w:eastAsiaTheme="minorEastAsia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C53BA"/>
    <w:pPr>
      <w:spacing w:after="100" w:line="259" w:lineRule="auto"/>
      <w:ind w:left="1100"/>
    </w:pPr>
    <w:rPr>
      <w:rFonts w:eastAsiaTheme="minorEastAsia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C53BA"/>
    <w:pPr>
      <w:spacing w:after="100" w:line="259" w:lineRule="auto"/>
      <w:ind w:left="1320"/>
    </w:pPr>
    <w:rPr>
      <w:rFonts w:eastAsiaTheme="minorEastAsia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C53BA"/>
    <w:pPr>
      <w:spacing w:after="100" w:line="259" w:lineRule="auto"/>
      <w:ind w:left="1540"/>
    </w:pPr>
    <w:rPr>
      <w:rFonts w:eastAsiaTheme="minorEastAsia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C53BA"/>
    <w:pPr>
      <w:spacing w:after="100" w:line="259" w:lineRule="auto"/>
      <w:ind w:left="1760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C53B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3BA"/>
    <w:rPr>
      <w:rFonts w:ascii="Arial Narrow" w:hAnsi="Arial Narrow"/>
      <w:sz w:val="20"/>
    </w:rPr>
  </w:style>
  <w:style w:type="paragraph" w:styleId="Sidefod">
    <w:name w:val="footer"/>
    <w:basedOn w:val="Normal"/>
    <w:link w:val="SidefodTegn"/>
    <w:uiPriority w:val="99"/>
    <w:unhideWhenUsed/>
    <w:rsid w:val="006C53B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C53BA"/>
    <w:rPr>
      <w:rFonts w:ascii="Arial Narrow" w:hAnsi="Arial Narrow"/>
      <w:sz w:val="20"/>
    </w:rPr>
  </w:style>
  <w:style w:type="paragraph" w:customStyle="1" w:styleId="margintekst">
    <w:name w:val="margintekst"/>
    <w:basedOn w:val="Normal"/>
    <w:link w:val="margintekstTegn"/>
    <w:rsid w:val="001D0F11"/>
    <w:pPr>
      <w:spacing w:line="240" w:lineRule="atLeast"/>
    </w:pPr>
    <w:rPr>
      <w:sz w:val="16"/>
      <w:szCs w:val="16"/>
    </w:rPr>
  </w:style>
  <w:style w:type="paragraph" w:customStyle="1" w:styleId="Tabel">
    <w:name w:val="Tabel"/>
    <w:link w:val="TabelTegn"/>
    <w:qFormat/>
    <w:rsid w:val="003A4009"/>
    <w:pPr>
      <w:spacing w:before="10" w:after="10" w:line="240" w:lineRule="auto"/>
    </w:pPr>
    <w:rPr>
      <w:sz w:val="20"/>
      <w:szCs w:val="16"/>
      <w:lang w:eastAsia="da-DK"/>
    </w:rPr>
  </w:style>
  <w:style w:type="character" w:customStyle="1" w:styleId="margintekstTegn">
    <w:name w:val="margintekst Tegn"/>
    <w:basedOn w:val="Standardskrifttypeiafsnit"/>
    <w:link w:val="margintekst"/>
    <w:rsid w:val="009200EB"/>
    <w:rPr>
      <w:sz w:val="16"/>
      <w:szCs w:val="16"/>
    </w:rPr>
  </w:style>
  <w:style w:type="character" w:customStyle="1" w:styleId="TabelTegn">
    <w:name w:val="Tabel Tegn"/>
    <w:basedOn w:val="margintekstTegn"/>
    <w:link w:val="Tabel"/>
    <w:rsid w:val="003A4009"/>
    <w:rPr>
      <w:sz w:val="20"/>
      <w:szCs w:val="16"/>
      <w:lang w:eastAsia="da-DK"/>
    </w:rPr>
  </w:style>
  <w:style w:type="table" w:customStyle="1" w:styleId="Typografi11">
    <w:name w:val="Typografi11"/>
    <w:basedOn w:val="Tabel-Normal"/>
    <w:uiPriority w:val="99"/>
    <w:rsid w:val="00E534C6"/>
    <w:pPr>
      <w:spacing w:after="0" w:line="240" w:lineRule="auto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dashSmallGap" w:sz="8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E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EA7"/>
    <w:rPr>
      <w:rFonts w:ascii="Segoe UI" w:hAnsi="Segoe UI" w:cs="Segoe UI"/>
      <w:sz w:val="18"/>
      <w:szCs w:val="18"/>
    </w:rPr>
  </w:style>
  <w:style w:type="paragraph" w:customStyle="1" w:styleId="Overskrift2Udennummereringindholdsfortegnelse">
    <w:name w:val="Overskrift 2 (Uden nummerering + indholdsfortegnelse)"/>
    <w:basedOn w:val="Normal"/>
    <w:next w:val="Normal"/>
    <w:link w:val="Overskrift2UdennummereringindholdsfortegnelseTegn"/>
    <w:qFormat/>
    <w:rsid w:val="003E6523"/>
    <w:pPr>
      <w:pBdr>
        <w:bottom w:val="single" w:sz="18" w:space="1" w:color="FFFFFF" w:themeColor="background1"/>
      </w:pBdr>
      <w:ind w:left="851" w:hanging="851"/>
    </w:pPr>
    <w:rPr>
      <w:rFonts w:eastAsiaTheme="majorEastAsia" w:cstheme="majorBidi"/>
      <w:b/>
      <w:color w:val="1D3175" w:themeColor="text2"/>
      <w:sz w:val="24"/>
      <w:szCs w:val="28"/>
    </w:rPr>
  </w:style>
  <w:style w:type="character" w:customStyle="1" w:styleId="Overskrift2UdennummereringindholdsfortegnelseTegn">
    <w:name w:val="Overskrift 2 (Uden nummerering + indholdsfortegnelse) Tegn"/>
    <w:basedOn w:val="Overskrift2Tegn"/>
    <w:link w:val="Overskrift2Udennummereringindholdsfortegnelse"/>
    <w:rsid w:val="003E6523"/>
    <w:rPr>
      <w:rFonts w:ascii="Arial Narrow" w:eastAsiaTheme="majorEastAsia" w:hAnsi="Arial Narrow" w:cstheme="majorBidi"/>
      <w:b/>
      <w:color w:val="1D3175" w:themeColor="text2"/>
      <w:sz w:val="24"/>
      <w:szCs w:val="28"/>
    </w:rPr>
  </w:style>
  <w:style w:type="paragraph" w:styleId="Listeoverfigurer">
    <w:name w:val="table of figures"/>
    <w:basedOn w:val="Normal"/>
    <w:next w:val="Normal"/>
    <w:uiPriority w:val="99"/>
    <w:unhideWhenUsed/>
    <w:rsid w:val="00FB52ED"/>
    <w:pPr>
      <w:spacing w:after="0"/>
    </w:pPr>
  </w:style>
  <w:style w:type="paragraph" w:customStyle="1" w:styleId="Eksempel">
    <w:name w:val="Eksempel"/>
    <w:basedOn w:val="Leverance-Beskrivelse"/>
    <w:link w:val="EksempelTegn"/>
    <w:qFormat/>
    <w:rsid w:val="00A57E08"/>
    <w:pPr>
      <w:numPr>
        <w:ilvl w:val="0"/>
        <w:numId w:val="0"/>
      </w:numPr>
      <w:ind w:left="851"/>
    </w:pPr>
    <w:rPr>
      <w:color w:val="C00000" w:themeColor="accent6"/>
      <w:sz w:val="20"/>
    </w:rPr>
  </w:style>
  <w:style w:type="character" w:customStyle="1" w:styleId="EksempelTegn">
    <w:name w:val="Eksempel Tegn"/>
    <w:basedOn w:val="Leverance-BeskrivelseTegn"/>
    <w:link w:val="Eksempel"/>
    <w:rsid w:val="00A57E08"/>
    <w:rPr>
      <w:color w:val="C00000" w:themeColor="accent6"/>
      <w:sz w:val="20"/>
    </w:rPr>
  </w:style>
  <w:style w:type="character" w:styleId="Pladsholdertekst">
    <w:name w:val="Placeholder Text"/>
    <w:basedOn w:val="Standardskrifttypeiafsnit"/>
    <w:uiPriority w:val="99"/>
    <w:semiHidden/>
    <w:rsid w:val="006502E3"/>
    <w:rPr>
      <w:color w:val="808080"/>
    </w:rPr>
  </w:style>
  <w:style w:type="paragraph" w:customStyle="1" w:styleId="Overskrift1Udennummerering">
    <w:name w:val="Overskrift 1 (Uden nummerering)"/>
    <w:basedOn w:val="Overskrift1"/>
    <w:next w:val="Normal"/>
    <w:link w:val="Overskrift1UdennummereringTegn"/>
    <w:rsid w:val="00A57E08"/>
    <w:pPr>
      <w:numPr>
        <w:numId w:val="0"/>
      </w:numPr>
      <w:outlineLvl w:val="9"/>
    </w:pPr>
    <w:rPr>
      <w:rFonts w:ascii="Arial Narrow" w:hAnsi="Arial Narrow"/>
    </w:rPr>
  </w:style>
  <w:style w:type="character" w:customStyle="1" w:styleId="Overskrift1UdennummereringTegn">
    <w:name w:val="Overskrift 1 (Uden nummerering) Tegn"/>
    <w:basedOn w:val="Standardskrifttypeiafsnit"/>
    <w:link w:val="Overskrift1Udennummerering"/>
    <w:rsid w:val="00A57E08"/>
    <w:rPr>
      <w:rFonts w:ascii="Arial Narrow" w:eastAsiaTheme="majorEastAsia" w:hAnsi="Arial Narrow" w:cstheme="majorBidi"/>
      <w:b/>
      <w:color w:val="FFFFFF" w:themeColor="background1"/>
      <w:sz w:val="28"/>
      <w:szCs w:val="32"/>
      <w:shd w:val="clear" w:color="auto" w:fill="1D317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.%20RSD,%20Byg\P01%20Ledelse%20og%20styring\C01%20Basis\C01.03%20Skabelon\Office%20Skabeloner\%5bIKT%5d%20Udarbejdelse%20af%20IKT-paradigm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25C4852B334E7FAEABEB988A39F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7A411-89EC-4B14-9F23-9E3AA338B226}"/>
      </w:docPartPr>
      <w:docPartBody>
        <w:p w:rsidR="00717279" w:rsidRDefault="0096289F" w:rsidP="0096289F">
          <w:pPr>
            <w:pStyle w:val="8B25C4852B334E7FAEABEB988A39FF8F"/>
          </w:pPr>
          <w:r w:rsidRPr="00787E4F"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2A"/>
    <w:rsid w:val="000F29D2"/>
    <w:rsid w:val="0016102A"/>
    <w:rsid w:val="002D63AB"/>
    <w:rsid w:val="00717279"/>
    <w:rsid w:val="0096289F"/>
    <w:rsid w:val="00E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6289F"/>
    <w:rPr>
      <w:color w:val="808080"/>
    </w:rPr>
  </w:style>
  <w:style w:type="paragraph" w:customStyle="1" w:styleId="F400AFF481C5495DAFEA175CA8647BF9">
    <w:name w:val="F400AFF481C5495DAFEA175CA8647BF9"/>
  </w:style>
  <w:style w:type="paragraph" w:customStyle="1" w:styleId="6C5C141A6869422793177B568651E8D7">
    <w:name w:val="6C5C141A6869422793177B568651E8D7"/>
    <w:rsid w:val="0096289F"/>
  </w:style>
  <w:style w:type="paragraph" w:customStyle="1" w:styleId="8B25C4852B334E7FAEABEB988A39FF8F">
    <w:name w:val="8B25C4852B334E7FAEABEB988A39FF8F"/>
    <w:rsid w:val="0096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IM">
      <a:dk1>
        <a:srgbClr val="000000"/>
      </a:dk1>
      <a:lt1>
        <a:srgbClr val="FFFFFF"/>
      </a:lt1>
      <a:dk2>
        <a:srgbClr val="1D3175"/>
      </a:dk2>
      <a:lt2>
        <a:srgbClr val="CCD6DA"/>
      </a:lt2>
      <a:accent1>
        <a:srgbClr val="7F7F7F"/>
      </a:accent1>
      <a:accent2>
        <a:srgbClr val="1D3175"/>
      </a:accent2>
      <a:accent3>
        <a:srgbClr val="50AC30"/>
      </a:accent3>
      <a:accent4>
        <a:srgbClr val="FFC000"/>
      </a:accent4>
      <a:accent5>
        <a:srgbClr val="ED7D31"/>
      </a:accent5>
      <a:accent6>
        <a:srgbClr val="C00000"/>
      </a:accent6>
      <a:hlink>
        <a:srgbClr val="0563C1"/>
      </a:hlink>
      <a:folHlink>
        <a:srgbClr val="A1CFFD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20ÅÅ-MM-DD</PublishDate>
  <Abstract>&lt;Beskrivelse&gt;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IKT2215</b:Tag>
    <b:SourceType>Misc</b:SourceType>
    <b:Guid>{9CA01E5F-D270-45D4-BA78-50EFC73491CF}</b:Guid>
    <b:Title>IKT-mappestrukturoversigt, metode C</b:Title>
    <b:Year>2022</b:Year>
    <b:Month>August</b:Month>
    <b:Day>01</b:Day>
    <b:Publisher>Region Syddanmark</b:Publisher>
    <b:RefOrder>1</b:RefOrder>
  </b:Source>
  <b:Source>
    <b:Tag>IKT2216</b:Tag>
    <b:SourceType>Misc</b:SourceType>
    <b:Guid>{E50867ED-7004-4109-B9F4-18473840617B}</b:Guid>
    <b:Title>IKT-mappestrukturoversigt, metode P</b:Title>
    <b:Year>2022</b:Year>
    <b:Month>August</b:Month>
    <b:Day>01</b:Day>
    <b:Publisher>Region Syddanmark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99A97E-8802-4F63-BDC5-461CD2BD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[IKT] Udarbejdelse af IKT-paradigme.dotm</Template>
  <TotalTime>1079</TotalTime>
  <Pages>17</Pages>
  <Words>4598</Words>
  <Characters>28051</Characters>
  <Application>Microsoft Office Word</Application>
  <DocSecurity>0</DocSecurity>
  <Lines>233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12</vt:i4>
      </vt:variant>
    </vt:vector>
  </HeadingPairs>
  <TitlesOfParts>
    <vt:vector size="13" baseType="lpstr">
      <vt:lpstr>mappestruktur</vt:lpstr>
      <vt:lpstr>Vejledning</vt:lpstr>
      <vt:lpstr>    Metode C</vt:lpstr>
      <vt:lpstr>    Metode P</vt:lpstr>
      <vt:lpstr>Kommunikationsplatform, Metode C</vt:lpstr>
      <vt:lpstr>    P03 Udbud og tilbud</vt:lpstr>
      <vt:lpstr>Kommunikationsplatform, Metode P</vt:lpstr>
      <vt:lpstr>    P01 Ledelse og styring</vt:lpstr>
      <vt:lpstr>    P03 Udbud og tilbud</vt:lpstr>
      <vt:lpstr>    P05 Projektering</vt:lpstr>
      <vt:lpstr>    P07 Udførelse</vt:lpstr>
      <vt:lpstr>    P08 Drift</vt:lpstr>
      <vt:lpstr>    P10 Myndighedsbehandling</vt:lpstr>
    </vt:vector>
  </TitlesOfParts>
  <Manager>&lt;Godkender&gt;</Manager>
  <Company>Region Syddanmark</Company>
  <LinksUpToDate>false</LinksUpToDate>
  <CharactersWithSpaces>32584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mappestruktur</dc:title>
  <dc:subject>IKT</dc:subject>
  <dc:creator>Chris Vang Nielsen</dc:creator>
  <cp:keywords>IKT;Mappestruktur;Udbudsmateriale</cp:keywords>
  <dc:description/>
  <cp:lastModifiedBy>Chris Vang Nielsen</cp:lastModifiedBy>
  <cp:revision>23</cp:revision>
  <cp:lastPrinted>2022-07-22T09:07:00Z</cp:lastPrinted>
  <dcterms:created xsi:type="dcterms:W3CDTF">2022-06-26T17:32:00Z</dcterms:created>
  <dcterms:modified xsi:type="dcterms:W3CDTF">2023-01-02T06:54:00Z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{20C0CCA7-142B-4F05-B025-4FF56B28C244}</vt:lpwstr>
  </property>
  <property fmtid="{D5CDD505-2E9C-101B-9397-08002B2CF9AE}" pid="3" name="Revisionsnummer">
    <vt:lpwstr>&lt;xxx&gt;</vt:lpwstr>
  </property>
  <property fmtid="{D5CDD505-2E9C-101B-9397-08002B2CF9AE}" pid="4" name="Projektnummer">
    <vt:lpwstr>&lt;xxx&gt;</vt:lpwstr>
  </property>
  <property fmtid="{D5CDD505-2E9C-101B-9397-08002B2CF9AE}" pid="5" name="Projektnavn">
    <vt:lpwstr>&lt;Projektnavn&gt;</vt:lpwstr>
  </property>
  <property fmtid="{D5CDD505-2E9C-101B-9397-08002B2CF9AE}" pid="6" name="Revisionsdato">
    <vt:lpwstr>20ÅÅ-MM-DD</vt:lpwstr>
  </property>
</Properties>
</file>