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45" w:rsidRPr="00366908" w:rsidRDefault="00A20945" w:rsidP="00A20945">
      <w:pPr>
        <w:spacing w:after="0"/>
        <w:rPr>
          <w:sz w:val="36"/>
          <w:szCs w:val="36"/>
        </w:rPr>
      </w:pPr>
      <w:bookmarkStart w:id="0" w:name="_GoBack"/>
      <w:bookmarkEnd w:id="0"/>
      <w:r w:rsidRPr="00366908">
        <w:rPr>
          <w:sz w:val="36"/>
          <w:szCs w:val="36"/>
        </w:rPr>
        <w:t xml:space="preserve">Koordinerende indsatsplan </w:t>
      </w:r>
    </w:p>
    <w:p w:rsidR="00A20945" w:rsidRPr="00366908" w:rsidRDefault="00FE110F">
      <w:r w:rsidRPr="0036690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AD6A0B" wp14:editId="41C9E5AA">
                <wp:simplePos x="0" y="0"/>
                <wp:positionH relativeFrom="column">
                  <wp:posOffset>2880360</wp:posOffset>
                </wp:positionH>
                <wp:positionV relativeFrom="paragraph">
                  <wp:posOffset>-1163955</wp:posOffset>
                </wp:positionV>
                <wp:extent cx="2632710" cy="410210"/>
                <wp:effectExtent l="11430" t="6985" r="13970" b="1143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A5" w:rsidRPr="00AD5E9C" w:rsidRDefault="007453A5" w:rsidP="00AD5E9C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26.8pt;margin-top:-91.65pt;width:207.3pt;height:32.3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" strokecolor="white">
                <v:textbox style="mso-fit-shape-to-text:t">
                  <w:txbxContent>
                    <w:p w:rsidR="007453A5" w:rsidRPr="00AD5E9C" w:rsidRDefault="007453A5" w:rsidP="00AD5E9C">
                      <w:pPr>
                        <w:jc w:val="right"/>
                        <w:rPr>
                          <w:rFonts w:ascii="Verdana" w:hAnsi="Verdana"/>
                          <w:b/>
                          <w:color w:val="548DD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945" w:rsidRPr="00366908">
        <w:br/>
        <w:t>Udarbejdes af behandlere sammen med borgeren/patienten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A20945" w:rsidRPr="00366908" w:rsidTr="001D4520">
        <w:trPr>
          <w:trHeight w:val="356"/>
        </w:trPr>
        <w:tc>
          <w:tcPr>
            <w:tcW w:w="10740" w:type="dxa"/>
            <w:gridSpan w:val="2"/>
            <w:shd w:val="clear" w:color="auto" w:fill="DAEEF3"/>
          </w:tcPr>
          <w:p w:rsidR="00A20945" w:rsidRPr="00366908" w:rsidRDefault="00A20945" w:rsidP="006D3129">
            <w:pPr>
              <w:pStyle w:val="Listeafsnit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366908">
              <w:rPr>
                <w:rFonts w:ascii="Times New Roman" w:hAnsi="Times New Roman"/>
                <w:sz w:val="28"/>
                <w:szCs w:val="28"/>
              </w:rPr>
              <w:t>Stamoplysninger</w:t>
            </w:r>
          </w:p>
        </w:tc>
      </w:tr>
      <w:tr w:rsidR="00AA6DC8" w:rsidRPr="00366908" w:rsidTr="001D4520">
        <w:tc>
          <w:tcPr>
            <w:tcW w:w="2235" w:type="dxa"/>
            <w:shd w:val="clear" w:color="auto" w:fill="auto"/>
          </w:tcPr>
          <w:p w:rsidR="00A20945" w:rsidRPr="00366908" w:rsidRDefault="00A20945" w:rsidP="00A20945">
            <w:pPr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>Navn</w:t>
            </w:r>
          </w:p>
        </w:tc>
        <w:tc>
          <w:tcPr>
            <w:tcW w:w="8505" w:type="dxa"/>
            <w:shd w:val="clear" w:color="auto" w:fill="auto"/>
          </w:tcPr>
          <w:p w:rsidR="00A20945" w:rsidRPr="00366908" w:rsidRDefault="00A2094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AA6DC8" w:rsidRPr="00366908" w:rsidTr="001D4520">
        <w:tc>
          <w:tcPr>
            <w:tcW w:w="2235" w:type="dxa"/>
            <w:shd w:val="clear" w:color="auto" w:fill="auto"/>
          </w:tcPr>
          <w:p w:rsidR="00A20945" w:rsidRPr="00366908" w:rsidRDefault="00A20945" w:rsidP="00A20945">
            <w:pPr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>Cpr. nr.</w:t>
            </w:r>
          </w:p>
        </w:tc>
        <w:tc>
          <w:tcPr>
            <w:tcW w:w="8505" w:type="dxa"/>
            <w:shd w:val="clear" w:color="auto" w:fill="auto"/>
          </w:tcPr>
          <w:p w:rsidR="00A20945" w:rsidRPr="00366908" w:rsidRDefault="00A2094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AA6DC8" w:rsidRPr="00366908" w:rsidTr="001D4520">
        <w:tc>
          <w:tcPr>
            <w:tcW w:w="2235" w:type="dxa"/>
            <w:shd w:val="clear" w:color="auto" w:fill="auto"/>
          </w:tcPr>
          <w:p w:rsidR="00A20945" w:rsidRPr="00366908" w:rsidRDefault="00A20945" w:rsidP="00A20945">
            <w:pPr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>Adresse</w:t>
            </w:r>
          </w:p>
        </w:tc>
        <w:tc>
          <w:tcPr>
            <w:tcW w:w="8505" w:type="dxa"/>
            <w:shd w:val="clear" w:color="auto" w:fill="auto"/>
          </w:tcPr>
          <w:p w:rsidR="00A20945" w:rsidRPr="00366908" w:rsidRDefault="00A2094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AA6DC8" w:rsidRPr="00366908" w:rsidTr="001D4520">
        <w:tc>
          <w:tcPr>
            <w:tcW w:w="2235" w:type="dxa"/>
            <w:shd w:val="clear" w:color="auto" w:fill="auto"/>
          </w:tcPr>
          <w:p w:rsidR="00A20945" w:rsidRPr="00366908" w:rsidRDefault="00A20945" w:rsidP="00A20945">
            <w:pPr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>Telefon</w:t>
            </w:r>
          </w:p>
        </w:tc>
        <w:tc>
          <w:tcPr>
            <w:tcW w:w="8505" w:type="dxa"/>
            <w:shd w:val="clear" w:color="auto" w:fill="auto"/>
          </w:tcPr>
          <w:p w:rsidR="00A20945" w:rsidRPr="00366908" w:rsidRDefault="00A2094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AA6DC8" w:rsidRPr="00366908" w:rsidTr="001D4520">
        <w:tc>
          <w:tcPr>
            <w:tcW w:w="2235" w:type="dxa"/>
            <w:shd w:val="clear" w:color="auto" w:fill="auto"/>
          </w:tcPr>
          <w:p w:rsidR="00A20945" w:rsidRPr="00366908" w:rsidRDefault="00A20945" w:rsidP="006D312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 xml:space="preserve">Grundlag for </w:t>
            </w:r>
            <w:r w:rsidRPr="00366908">
              <w:rPr>
                <w:rFonts w:eastAsia="Calibri"/>
                <w:szCs w:val="22"/>
                <w:lang w:eastAsia="en-US"/>
              </w:rPr>
              <w:br/>
              <w:t>indsatsplan</w:t>
            </w:r>
          </w:p>
        </w:tc>
        <w:tc>
          <w:tcPr>
            <w:tcW w:w="8505" w:type="dxa"/>
            <w:shd w:val="clear" w:color="auto" w:fill="auto"/>
          </w:tcPr>
          <w:p w:rsidR="00A20945" w:rsidRPr="00366908" w:rsidRDefault="00A20945" w:rsidP="00AD5E9C">
            <w:pPr>
              <w:ind w:left="175" w:hanging="175"/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sym w:font="Symbol" w:char="F0FF"/>
            </w:r>
            <w:r w:rsidRPr="00366908">
              <w:rPr>
                <w:rFonts w:eastAsia="Calibri"/>
                <w:szCs w:val="22"/>
                <w:lang w:eastAsia="en-US"/>
              </w:rPr>
              <w:t xml:space="preserve"> Borgeren er patient i den ambulante psykiatri, har en psykiatrisk diagnose eller er i </w:t>
            </w:r>
            <w:r w:rsidR="002C40F0">
              <w:rPr>
                <w:rFonts w:eastAsia="Calibri"/>
                <w:szCs w:val="22"/>
                <w:lang w:eastAsia="en-US"/>
              </w:rPr>
              <w:br/>
            </w:r>
            <w:r w:rsidRPr="00366908">
              <w:rPr>
                <w:rFonts w:eastAsia="Calibri"/>
                <w:szCs w:val="22"/>
                <w:lang w:eastAsia="en-US"/>
              </w:rPr>
              <w:t>udredning herfor.</w:t>
            </w:r>
          </w:p>
          <w:p w:rsidR="00A20945" w:rsidRPr="00366908" w:rsidRDefault="00A20945" w:rsidP="00EB201D">
            <w:pPr>
              <w:pBdr>
                <w:bottom w:val="single" w:sz="6" w:space="1" w:color="auto"/>
              </w:pBdr>
              <w:tabs>
                <w:tab w:val="left" w:pos="6409"/>
                <w:tab w:val="left" w:pos="6943"/>
              </w:tabs>
              <w:ind w:left="175" w:hanging="175"/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sym w:font="Symbol" w:char="F0FF"/>
            </w:r>
            <w:r w:rsidRPr="00366908">
              <w:rPr>
                <w:rFonts w:eastAsia="Calibri"/>
                <w:szCs w:val="22"/>
                <w:lang w:eastAsia="en-US"/>
              </w:rPr>
              <w:t xml:space="preserve"> Borgeren er i stof- og/eller alkoholbehandling eller er henvist hertil</w:t>
            </w:r>
            <w:r w:rsidRPr="00366908" w:rsidDel="004363B0">
              <w:rPr>
                <w:rFonts w:eastAsia="Calibri"/>
                <w:szCs w:val="22"/>
                <w:lang w:eastAsia="en-US"/>
              </w:rPr>
              <w:t xml:space="preserve"> </w:t>
            </w:r>
            <w:r w:rsidR="00EB201D">
              <w:rPr>
                <w:rFonts w:eastAsia="Calibri"/>
                <w:szCs w:val="22"/>
                <w:lang w:eastAsia="en-US"/>
              </w:rPr>
              <w:tab/>
            </w:r>
            <w:r w:rsidR="00EB201D">
              <w:rPr>
                <w:rFonts w:eastAsia="Calibri"/>
                <w:szCs w:val="22"/>
                <w:lang w:eastAsia="en-US"/>
              </w:rPr>
              <w:tab/>
            </w:r>
          </w:p>
          <w:p w:rsidR="00A20945" w:rsidRPr="00366908" w:rsidRDefault="00A20945" w:rsidP="00094966">
            <w:pPr>
              <w:ind w:left="175" w:hanging="142"/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sym w:font="Symbol" w:char="F0FF"/>
            </w:r>
            <w:r w:rsidRPr="00366908">
              <w:rPr>
                <w:rFonts w:eastAsia="Calibri"/>
                <w:szCs w:val="22"/>
                <w:lang w:eastAsia="en-US"/>
              </w:rPr>
              <w:t xml:space="preserve"> Borgeren vurderes at have behov for psykiatrisk behandling, men er aktuelt</w:t>
            </w:r>
            <w:r w:rsidRPr="00EB201D">
              <w:rPr>
                <w:rFonts w:eastAsia="Calibri"/>
                <w:szCs w:val="22"/>
                <w:lang w:eastAsia="en-US"/>
              </w:rPr>
              <w:t xml:space="preserve"> ikke</w:t>
            </w:r>
            <w:r w:rsidRPr="00366908">
              <w:rPr>
                <w:rFonts w:eastAsia="Calibri"/>
                <w:szCs w:val="22"/>
                <w:lang w:eastAsia="en-US"/>
              </w:rPr>
              <w:t xml:space="preserve"> patient</w:t>
            </w:r>
            <w:r w:rsidR="00094966">
              <w:rPr>
                <w:rFonts w:eastAsia="Calibri"/>
                <w:szCs w:val="22"/>
                <w:lang w:eastAsia="en-US"/>
              </w:rPr>
              <w:br/>
            </w:r>
            <w:r w:rsidRPr="00366908">
              <w:rPr>
                <w:rFonts w:eastAsia="Calibri"/>
                <w:szCs w:val="22"/>
                <w:lang w:eastAsia="en-US"/>
              </w:rPr>
              <w:t xml:space="preserve"> eller under udredning.</w:t>
            </w:r>
          </w:p>
          <w:p w:rsidR="00A20945" w:rsidRPr="00366908" w:rsidRDefault="00A20945" w:rsidP="00AD5E9C">
            <w:pPr>
              <w:ind w:left="175" w:hanging="175"/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sym w:font="Symbol" w:char="F0FF"/>
            </w:r>
            <w:r w:rsidRPr="00366908">
              <w:rPr>
                <w:rFonts w:eastAsia="Calibri"/>
                <w:szCs w:val="22"/>
                <w:lang w:eastAsia="en-US"/>
              </w:rPr>
              <w:t xml:space="preserve"> Borgeren vurderes at have behov for stof- og/eller alkoholbehandling, men er aktuelt </w:t>
            </w:r>
            <w:r w:rsidRPr="00C52334">
              <w:rPr>
                <w:rFonts w:eastAsia="Calibri"/>
                <w:szCs w:val="22"/>
                <w:lang w:eastAsia="en-US"/>
              </w:rPr>
              <w:t xml:space="preserve">ikke </w:t>
            </w:r>
            <w:r w:rsidRPr="00366908">
              <w:rPr>
                <w:rFonts w:eastAsia="Calibri"/>
                <w:szCs w:val="22"/>
                <w:lang w:eastAsia="en-US"/>
              </w:rPr>
              <w:t>i behandling eller henvist hertil.</w:t>
            </w:r>
          </w:p>
        </w:tc>
      </w:tr>
      <w:tr w:rsidR="00AA6DC8" w:rsidRPr="00366908" w:rsidTr="00451F82">
        <w:trPr>
          <w:trHeight w:val="697"/>
        </w:trPr>
        <w:tc>
          <w:tcPr>
            <w:tcW w:w="2235" w:type="dxa"/>
            <w:shd w:val="clear" w:color="auto" w:fill="auto"/>
          </w:tcPr>
          <w:p w:rsidR="00A20945" w:rsidRPr="00366908" w:rsidRDefault="00A20945" w:rsidP="007D6A48">
            <w:pPr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>Samtykke</w:t>
            </w:r>
          </w:p>
        </w:tc>
        <w:tc>
          <w:tcPr>
            <w:tcW w:w="8505" w:type="dxa"/>
            <w:shd w:val="clear" w:color="auto" w:fill="auto"/>
          </w:tcPr>
          <w:p w:rsidR="00F64AF6" w:rsidRDefault="00F71D1C" w:rsidP="00F64AF6">
            <w:pPr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>Borgeren givet samtykke til, at der indhentes og udveksles informationer samt udarbejdes en indsatsplan.</w:t>
            </w:r>
          </w:p>
          <w:p w:rsidR="00F64AF6" w:rsidRDefault="00F64AF6" w:rsidP="00F64AF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sym w:font="Symbol" w:char="F0FF"/>
            </w:r>
            <w:r>
              <w:rPr>
                <w:rFonts w:eastAsia="Calibri"/>
                <w:szCs w:val="22"/>
                <w:lang w:eastAsia="en-US"/>
              </w:rPr>
              <w:t xml:space="preserve"> Ja </w:t>
            </w:r>
          </w:p>
          <w:p w:rsidR="00F64AF6" w:rsidRPr="00366908" w:rsidRDefault="00F64AF6" w:rsidP="00F64AF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sym w:font="Symbol" w:char="F0FF"/>
            </w:r>
            <w:r>
              <w:rPr>
                <w:rFonts w:eastAsia="Calibri"/>
                <w:szCs w:val="22"/>
                <w:lang w:eastAsia="en-US"/>
              </w:rPr>
              <w:t xml:space="preserve"> Nej</w:t>
            </w:r>
          </w:p>
        </w:tc>
      </w:tr>
      <w:tr w:rsidR="00F71D1C" w:rsidRPr="00366908" w:rsidTr="00F71D1C">
        <w:trPr>
          <w:trHeight w:val="268"/>
        </w:trPr>
        <w:tc>
          <w:tcPr>
            <w:tcW w:w="2235" w:type="dxa"/>
            <w:shd w:val="clear" w:color="auto" w:fill="auto"/>
          </w:tcPr>
          <w:p w:rsidR="00F71D1C" w:rsidRPr="00366908" w:rsidRDefault="00300839" w:rsidP="007D6A4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Samtykke afgivet</w:t>
            </w:r>
          </w:p>
        </w:tc>
        <w:tc>
          <w:tcPr>
            <w:tcW w:w="8505" w:type="dxa"/>
            <w:shd w:val="clear" w:color="auto" w:fill="auto"/>
          </w:tcPr>
          <w:p w:rsidR="00F71D1C" w:rsidRPr="00366908" w:rsidRDefault="00F71D1C" w:rsidP="00F71D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Dato:</w:t>
            </w:r>
          </w:p>
        </w:tc>
      </w:tr>
      <w:tr w:rsidR="00AA6DC8" w:rsidRPr="00366908" w:rsidTr="001D4520">
        <w:trPr>
          <w:trHeight w:val="523"/>
        </w:trPr>
        <w:tc>
          <w:tcPr>
            <w:tcW w:w="2235" w:type="dxa"/>
            <w:shd w:val="clear" w:color="auto" w:fill="auto"/>
          </w:tcPr>
          <w:p w:rsidR="001B692B" w:rsidRPr="00366908" w:rsidRDefault="00A20945" w:rsidP="001B692B">
            <w:pPr>
              <w:rPr>
                <w:rFonts w:eastAsia="Calibri"/>
                <w:color w:val="FF0000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 xml:space="preserve">Koordinerende </w:t>
            </w:r>
            <w:r w:rsidRPr="00366908">
              <w:rPr>
                <w:rFonts w:eastAsia="Calibri"/>
                <w:szCs w:val="22"/>
                <w:lang w:eastAsia="en-US"/>
              </w:rPr>
              <w:br/>
              <w:t>behandler</w:t>
            </w:r>
            <w:r w:rsidR="004B0CE4" w:rsidRPr="00366908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A20945" w:rsidRPr="00366908" w:rsidRDefault="00A20945" w:rsidP="006D3129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AA6DC8" w:rsidRPr="00366908" w:rsidTr="001D4520">
        <w:tc>
          <w:tcPr>
            <w:tcW w:w="2235" w:type="dxa"/>
            <w:shd w:val="clear" w:color="auto" w:fill="auto"/>
          </w:tcPr>
          <w:p w:rsidR="00025268" w:rsidRPr="00366908" w:rsidRDefault="00A20945" w:rsidP="00AA6DC8">
            <w:pPr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 xml:space="preserve">Deltagere i </w:t>
            </w:r>
            <w:r w:rsidRPr="00366908">
              <w:rPr>
                <w:rFonts w:eastAsia="Calibri"/>
                <w:szCs w:val="22"/>
                <w:lang w:eastAsia="en-US"/>
              </w:rPr>
              <w:br/>
              <w:t>koordinationsmødet</w:t>
            </w:r>
            <w:r w:rsidR="008042CF" w:rsidRPr="00366908">
              <w:rPr>
                <w:rFonts w:eastAsia="Calibri"/>
                <w:szCs w:val="22"/>
                <w:lang w:eastAsia="en-US"/>
              </w:rPr>
              <w:t xml:space="preserve"> og kontaktoplysnin</w:t>
            </w:r>
            <w:r w:rsidR="00300839">
              <w:rPr>
                <w:rFonts w:eastAsia="Calibri"/>
                <w:szCs w:val="22"/>
                <w:lang w:eastAsia="en-US"/>
              </w:rPr>
              <w:t>ger</w:t>
            </w:r>
          </w:p>
        </w:tc>
        <w:tc>
          <w:tcPr>
            <w:tcW w:w="8505" w:type="dxa"/>
            <w:shd w:val="clear" w:color="auto" w:fill="auto"/>
          </w:tcPr>
          <w:p w:rsidR="00A20945" w:rsidRPr="00366908" w:rsidRDefault="00A20945" w:rsidP="006D3129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AA6DC8" w:rsidRPr="00366908" w:rsidTr="001D4520">
        <w:tc>
          <w:tcPr>
            <w:tcW w:w="2235" w:type="dxa"/>
            <w:shd w:val="clear" w:color="auto" w:fill="auto"/>
          </w:tcPr>
          <w:p w:rsidR="00A20945" w:rsidRPr="00366908" w:rsidRDefault="00A20945" w:rsidP="00A20945">
            <w:pPr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 xml:space="preserve">Dato for </w:t>
            </w:r>
            <w:r w:rsidRPr="00366908">
              <w:rPr>
                <w:rFonts w:eastAsia="Calibri"/>
                <w:szCs w:val="22"/>
                <w:lang w:eastAsia="en-US"/>
              </w:rPr>
              <w:br/>
              <w:t>koordinationsmødet</w:t>
            </w:r>
          </w:p>
        </w:tc>
        <w:tc>
          <w:tcPr>
            <w:tcW w:w="8505" w:type="dxa"/>
            <w:shd w:val="clear" w:color="auto" w:fill="auto"/>
          </w:tcPr>
          <w:p w:rsidR="00A20945" w:rsidRPr="00366908" w:rsidRDefault="00A20945" w:rsidP="00AD5E9C">
            <w:pPr>
              <w:ind w:left="33" w:hanging="33"/>
              <w:rPr>
                <w:rFonts w:eastAsia="Calibri"/>
                <w:szCs w:val="22"/>
                <w:lang w:eastAsia="en-US"/>
              </w:rPr>
            </w:pPr>
          </w:p>
        </w:tc>
      </w:tr>
      <w:tr w:rsidR="00AA6DC8" w:rsidRPr="00366908" w:rsidTr="001D4520">
        <w:tc>
          <w:tcPr>
            <w:tcW w:w="2235" w:type="dxa"/>
            <w:shd w:val="clear" w:color="auto" w:fill="auto"/>
          </w:tcPr>
          <w:p w:rsidR="006D3129" w:rsidRPr="00366908" w:rsidRDefault="00A20945" w:rsidP="006D3129">
            <w:pPr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>Indsatsplan er go</w:t>
            </w:r>
            <w:r w:rsidRPr="00366908">
              <w:rPr>
                <w:rFonts w:eastAsia="Calibri"/>
                <w:szCs w:val="22"/>
                <w:lang w:eastAsia="en-US"/>
              </w:rPr>
              <w:t>d</w:t>
            </w:r>
            <w:r w:rsidRPr="00366908">
              <w:rPr>
                <w:rFonts w:eastAsia="Calibri"/>
                <w:szCs w:val="22"/>
                <w:lang w:eastAsia="en-US"/>
              </w:rPr>
              <w:t>kendt af borger</w:t>
            </w:r>
          </w:p>
        </w:tc>
        <w:tc>
          <w:tcPr>
            <w:tcW w:w="8505" w:type="dxa"/>
            <w:shd w:val="clear" w:color="auto" w:fill="auto"/>
          </w:tcPr>
          <w:p w:rsidR="00A20945" w:rsidRPr="00366908" w:rsidRDefault="006D3129" w:rsidP="00AD5E9C">
            <w:pPr>
              <w:ind w:left="33" w:hanging="33"/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>Dato:</w:t>
            </w:r>
            <w:r w:rsidR="00D46EF4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</w:tr>
    </w:tbl>
    <w:p w:rsidR="00A20945" w:rsidRPr="00366908" w:rsidRDefault="00A20945"/>
    <w:p w:rsidR="001D4520" w:rsidRPr="00366908" w:rsidRDefault="001D4520"/>
    <w:p w:rsidR="001D4520" w:rsidRPr="00366908" w:rsidRDefault="001D4520"/>
    <w:p w:rsidR="001D4520" w:rsidRPr="00366908" w:rsidRDefault="001D4520"/>
    <w:p w:rsidR="001D4520" w:rsidRPr="00366908" w:rsidRDefault="001D45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8314"/>
      </w:tblGrid>
      <w:tr w:rsidR="00A20945" w:rsidRPr="00366908" w:rsidTr="00D86448">
        <w:tc>
          <w:tcPr>
            <w:tcW w:w="10682" w:type="dxa"/>
            <w:gridSpan w:val="2"/>
            <w:shd w:val="clear" w:color="auto" w:fill="DAEEF3"/>
          </w:tcPr>
          <w:p w:rsidR="00A20945" w:rsidRPr="00366908" w:rsidRDefault="00A20945" w:rsidP="006D3129">
            <w:pPr>
              <w:pStyle w:val="Listeafsnit"/>
              <w:numPr>
                <w:ilvl w:val="0"/>
                <w:numId w:val="28"/>
              </w:numPr>
              <w:rPr>
                <w:rFonts w:ascii="Times New Roman" w:hAnsi="Times New Roman"/>
                <w:szCs w:val="22"/>
              </w:rPr>
            </w:pPr>
            <w:r w:rsidRPr="00366908">
              <w:rPr>
                <w:rFonts w:ascii="Times New Roman" w:hAnsi="Times New Roman"/>
              </w:rPr>
              <w:br w:type="page"/>
            </w:r>
            <w:r w:rsidR="005F5C3F" w:rsidRPr="00366908">
              <w:rPr>
                <w:rFonts w:ascii="Times New Roman" w:hAnsi="Times New Roman"/>
                <w:sz w:val="28"/>
                <w:szCs w:val="28"/>
              </w:rPr>
              <w:t>S</w:t>
            </w:r>
            <w:r w:rsidRPr="00366908">
              <w:rPr>
                <w:rFonts w:ascii="Times New Roman" w:hAnsi="Times New Roman"/>
                <w:sz w:val="28"/>
                <w:szCs w:val="28"/>
              </w:rPr>
              <w:t>tatus, mål og indsatser</w:t>
            </w:r>
          </w:p>
          <w:p w:rsidR="006D3129" w:rsidRPr="00366908" w:rsidRDefault="006D3129" w:rsidP="006D3129">
            <w:pPr>
              <w:pStyle w:val="Listeafsnit"/>
              <w:ind w:left="360"/>
              <w:rPr>
                <w:rFonts w:ascii="Times New Roman" w:hAnsi="Times New Roman"/>
                <w:szCs w:val="22"/>
              </w:rPr>
            </w:pPr>
          </w:p>
        </w:tc>
      </w:tr>
      <w:tr w:rsidR="005F5C3F" w:rsidRPr="00366908" w:rsidTr="005F5C3F">
        <w:trPr>
          <w:trHeight w:val="1906"/>
        </w:trPr>
        <w:tc>
          <w:tcPr>
            <w:tcW w:w="2093" w:type="dxa"/>
            <w:shd w:val="clear" w:color="auto" w:fill="auto"/>
          </w:tcPr>
          <w:p w:rsidR="008042CF" w:rsidRPr="00366908" w:rsidRDefault="00992A17" w:rsidP="005F5C3F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Stofm</w:t>
            </w:r>
            <w:r w:rsidR="005F5C3F" w:rsidRPr="00366908">
              <w:rPr>
                <w:rFonts w:eastAsia="Calibri"/>
                <w:szCs w:val="22"/>
                <w:lang w:eastAsia="en-US"/>
              </w:rPr>
              <w:t>isbrugsbehandling</w:t>
            </w:r>
          </w:p>
          <w:p w:rsidR="005F5C3F" w:rsidRPr="00366908" w:rsidRDefault="00451F82" w:rsidP="00AA6DC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J</w:t>
            </w:r>
            <w:r w:rsidR="008042CF" w:rsidRPr="00366908">
              <w:rPr>
                <w:rFonts w:eastAsia="Calibri"/>
                <w:szCs w:val="22"/>
                <w:lang w:eastAsia="en-US"/>
              </w:rPr>
              <w:t xml:space="preserve">fr. </w:t>
            </w:r>
            <w:r w:rsidR="00AA6DC8" w:rsidRPr="00366908">
              <w:rPr>
                <w:rFonts w:eastAsia="Calibri"/>
                <w:szCs w:val="22"/>
                <w:lang w:eastAsia="en-US"/>
              </w:rPr>
              <w:t>h</w:t>
            </w:r>
            <w:r w:rsidR="008042CF" w:rsidRPr="00366908">
              <w:rPr>
                <w:rFonts w:eastAsia="Calibri"/>
                <w:szCs w:val="22"/>
                <w:lang w:eastAsia="en-US"/>
              </w:rPr>
              <w:t>andleplan</w:t>
            </w:r>
          </w:p>
        </w:tc>
        <w:tc>
          <w:tcPr>
            <w:tcW w:w="8589" w:type="dxa"/>
            <w:shd w:val="clear" w:color="auto" w:fill="auto"/>
          </w:tcPr>
          <w:p w:rsidR="00801716" w:rsidRPr="00451F82" w:rsidRDefault="005F5C3F" w:rsidP="00D80105">
            <w:pPr>
              <w:spacing w:after="120"/>
              <w:rPr>
                <w:rFonts w:eastAsia="Calibri"/>
                <w:szCs w:val="22"/>
                <w:lang w:eastAsia="en-US"/>
              </w:rPr>
            </w:pPr>
            <w:r w:rsidRPr="00451F82">
              <w:rPr>
                <w:rFonts w:eastAsia="Calibri"/>
                <w:b/>
                <w:szCs w:val="22"/>
                <w:lang w:eastAsia="en-US"/>
              </w:rPr>
              <w:t>Status:</w:t>
            </w:r>
            <w:r w:rsidR="00AD06DD" w:rsidRPr="00451F82">
              <w:rPr>
                <w:rFonts w:eastAsia="Calibri"/>
                <w:b/>
                <w:szCs w:val="22"/>
                <w:lang w:eastAsia="en-US"/>
              </w:rPr>
              <w:t xml:space="preserve"> </w:t>
            </w:r>
          </w:p>
          <w:p w:rsidR="00AA6DC8" w:rsidRPr="00451F82" w:rsidRDefault="00AA6DC8" w:rsidP="00D80105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5F5C3F" w:rsidRPr="00451F82" w:rsidRDefault="005F5C3F" w:rsidP="00D80105">
            <w:pPr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451F82">
              <w:rPr>
                <w:rFonts w:eastAsia="Calibri"/>
                <w:b/>
                <w:szCs w:val="22"/>
                <w:lang w:eastAsia="en-US"/>
              </w:rPr>
              <w:t>Mål:</w:t>
            </w:r>
          </w:p>
          <w:p w:rsidR="00AA6DC8" w:rsidRPr="00451F82" w:rsidRDefault="00AA6DC8" w:rsidP="00D80105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5F5C3F" w:rsidRPr="00451F82" w:rsidRDefault="005F5C3F" w:rsidP="00D80105">
            <w:pPr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451F82">
              <w:rPr>
                <w:rFonts w:eastAsia="Calibri"/>
                <w:b/>
                <w:szCs w:val="22"/>
                <w:lang w:eastAsia="en-US"/>
              </w:rPr>
              <w:t>Indsats</w:t>
            </w:r>
            <w:r w:rsidR="008042CF" w:rsidRPr="00451F82">
              <w:rPr>
                <w:rFonts w:eastAsia="Calibri"/>
                <w:b/>
                <w:szCs w:val="22"/>
                <w:lang w:eastAsia="en-US"/>
              </w:rPr>
              <w:t xml:space="preserve"> og forventet varighed</w:t>
            </w:r>
            <w:r w:rsidRPr="00451F82">
              <w:rPr>
                <w:rFonts w:eastAsia="Calibri"/>
                <w:b/>
                <w:szCs w:val="22"/>
                <w:lang w:eastAsia="en-US"/>
              </w:rPr>
              <w:t>:</w:t>
            </w:r>
          </w:p>
          <w:p w:rsidR="00AA6DC8" w:rsidRPr="00451F82" w:rsidRDefault="00AA6DC8" w:rsidP="00D80105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5F5C3F" w:rsidRPr="00451F82" w:rsidRDefault="008042CF" w:rsidP="00AA6DC8">
            <w:pPr>
              <w:tabs>
                <w:tab w:val="left" w:pos="2417"/>
              </w:tabs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451F82">
              <w:rPr>
                <w:rFonts w:eastAsia="Calibri"/>
                <w:b/>
                <w:szCs w:val="22"/>
                <w:lang w:eastAsia="en-US"/>
              </w:rPr>
              <w:t>Kontaktperson</w:t>
            </w:r>
            <w:r w:rsidR="005F5C3F" w:rsidRPr="00451F82">
              <w:rPr>
                <w:rFonts w:eastAsia="Calibri"/>
                <w:b/>
                <w:szCs w:val="22"/>
                <w:lang w:eastAsia="en-US"/>
              </w:rPr>
              <w:t>:</w:t>
            </w:r>
          </w:p>
          <w:p w:rsidR="00AA6DC8" w:rsidRPr="00451F82" w:rsidRDefault="00AA6DC8" w:rsidP="00AA6DC8">
            <w:pPr>
              <w:tabs>
                <w:tab w:val="left" w:pos="2417"/>
              </w:tabs>
              <w:spacing w:after="120"/>
              <w:rPr>
                <w:rFonts w:eastAsia="Calibri"/>
                <w:szCs w:val="22"/>
                <w:lang w:eastAsia="en-US"/>
              </w:rPr>
            </w:pPr>
          </w:p>
        </w:tc>
      </w:tr>
      <w:tr w:rsidR="00451F82" w:rsidRPr="00366908" w:rsidTr="005F5C3F">
        <w:trPr>
          <w:trHeight w:val="1906"/>
        </w:trPr>
        <w:tc>
          <w:tcPr>
            <w:tcW w:w="2093" w:type="dxa"/>
            <w:shd w:val="clear" w:color="auto" w:fill="auto"/>
          </w:tcPr>
          <w:p w:rsidR="00451F82" w:rsidRPr="00366908" w:rsidRDefault="00451F82" w:rsidP="00451F8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Alkoholbehandling</w:t>
            </w:r>
          </w:p>
          <w:p w:rsidR="00451F82" w:rsidRPr="00366908" w:rsidRDefault="00451F82" w:rsidP="00451F8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J</w:t>
            </w:r>
            <w:r w:rsidR="00300839">
              <w:rPr>
                <w:rFonts w:eastAsia="Calibri"/>
                <w:szCs w:val="22"/>
                <w:lang w:eastAsia="en-US"/>
              </w:rPr>
              <w:t>fr. handleplan</w:t>
            </w:r>
          </w:p>
        </w:tc>
        <w:tc>
          <w:tcPr>
            <w:tcW w:w="8589" w:type="dxa"/>
            <w:shd w:val="clear" w:color="auto" w:fill="auto"/>
          </w:tcPr>
          <w:p w:rsidR="00451F82" w:rsidRPr="00451F82" w:rsidRDefault="00451F82" w:rsidP="00451F82">
            <w:pPr>
              <w:spacing w:after="120"/>
              <w:rPr>
                <w:rFonts w:eastAsia="Calibri"/>
                <w:szCs w:val="22"/>
                <w:lang w:eastAsia="en-US"/>
              </w:rPr>
            </w:pPr>
            <w:r w:rsidRPr="00451F82">
              <w:rPr>
                <w:rFonts w:eastAsia="Calibri"/>
                <w:b/>
                <w:szCs w:val="22"/>
                <w:lang w:eastAsia="en-US"/>
              </w:rPr>
              <w:t xml:space="preserve">Status: </w:t>
            </w:r>
          </w:p>
          <w:p w:rsidR="00451F82" w:rsidRPr="00451F82" w:rsidRDefault="00451F82" w:rsidP="00451F82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451F82" w:rsidRPr="00451F82" w:rsidRDefault="00451F82" w:rsidP="00451F82">
            <w:pPr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451F82">
              <w:rPr>
                <w:rFonts w:eastAsia="Calibri"/>
                <w:b/>
                <w:szCs w:val="22"/>
                <w:lang w:eastAsia="en-US"/>
              </w:rPr>
              <w:t>Mål:</w:t>
            </w:r>
          </w:p>
          <w:p w:rsidR="00451F82" w:rsidRPr="00451F82" w:rsidRDefault="00451F82" w:rsidP="00451F82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451F82" w:rsidRPr="00451F82" w:rsidRDefault="00451F82" w:rsidP="00451F82">
            <w:pPr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451F82">
              <w:rPr>
                <w:rFonts w:eastAsia="Calibri"/>
                <w:b/>
                <w:szCs w:val="22"/>
                <w:lang w:eastAsia="en-US"/>
              </w:rPr>
              <w:t>Indsats og forventet varighed:</w:t>
            </w:r>
          </w:p>
          <w:p w:rsidR="00451F82" w:rsidRPr="00451F82" w:rsidRDefault="00451F82" w:rsidP="00451F82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451F82" w:rsidRPr="00451F82" w:rsidRDefault="00451F82" w:rsidP="00451F82">
            <w:pPr>
              <w:tabs>
                <w:tab w:val="left" w:pos="2417"/>
              </w:tabs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451F82">
              <w:rPr>
                <w:rFonts w:eastAsia="Calibri"/>
                <w:b/>
                <w:szCs w:val="22"/>
                <w:lang w:eastAsia="en-US"/>
              </w:rPr>
              <w:t>Kontaktperson:</w:t>
            </w:r>
          </w:p>
          <w:p w:rsidR="00451F82" w:rsidRPr="00451F82" w:rsidRDefault="00451F82" w:rsidP="00D80105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</w:tc>
      </w:tr>
      <w:tr w:rsidR="005F5C3F" w:rsidRPr="00366908" w:rsidTr="005F5C3F">
        <w:trPr>
          <w:trHeight w:val="1820"/>
        </w:trPr>
        <w:tc>
          <w:tcPr>
            <w:tcW w:w="2093" w:type="dxa"/>
            <w:shd w:val="clear" w:color="auto" w:fill="auto"/>
          </w:tcPr>
          <w:p w:rsidR="005F5C3F" w:rsidRPr="00366908" w:rsidRDefault="005F5C3F" w:rsidP="00D86448">
            <w:pPr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>Psykiatrisk behandling</w:t>
            </w:r>
          </w:p>
          <w:p w:rsidR="00AA6DC8" w:rsidRPr="00366908" w:rsidRDefault="00451F82" w:rsidP="00300839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J</w:t>
            </w:r>
            <w:r w:rsidRPr="00366908">
              <w:rPr>
                <w:rFonts w:eastAsia="Calibri"/>
                <w:szCs w:val="22"/>
                <w:lang w:eastAsia="en-US"/>
              </w:rPr>
              <w:t xml:space="preserve">fr. </w:t>
            </w:r>
            <w:r w:rsidR="00990338">
              <w:rPr>
                <w:rFonts w:eastAsia="Calibri"/>
                <w:szCs w:val="22"/>
                <w:lang w:eastAsia="en-US"/>
              </w:rPr>
              <w:t>behandlingsplan</w:t>
            </w:r>
          </w:p>
        </w:tc>
        <w:tc>
          <w:tcPr>
            <w:tcW w:w="8589" w:type="dxa"/>
            <w:shd w:val="clear" w:color="auto" w:fill="auto"/>
          </w:tcPr>
          <w:p w:rsidR="00AA6DC8" w:rsidRPr="00366908" w:rsidRDefault="00AA6DC8" w:rsidP="00AA6DC8">
            <w:pPr>
              <w:spacing w:after="120"/>
              <w:rPr>
                <w:rFonts w:eastAsia="Calibri"/>
                <w:b/>
                <w:color w:val="FF0000"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 xml:space="preserve">Status: </w:t>
            </w:r>
            <w:r w:rsidRPr="00366908">
              <w:rPr>
                <w:rFonts w:eastAsia="Calibri"/>
                <w:b/>
                <w:color w:val="FF0000"/>
                <w:szCs w:val="22"/>
                <w:lang w:eastAsia="en-US"/>
              </w:rPr>
              <w:t xml:space="preserve"> </w:t>
            </w:r>
          </w:p>
          <w:p w:rsidR="00AA6DC8" w:rsidRPr="00366908" w:rsidRDefault="00AA6DC8" w:rsidP="00AA6DC8">
            <w:pPr>
              <w:spacing w:after="120"/>
              <w:rPr>
                <w:rFonts w:eastAsia="Calibri"/>
                <w:color w:val="FF0000"/>
                <w:szCs w:val="22"/>
                <w:lang w:eastAsia="en-US"/>
              </w:rPr>
            </w:pPr>
          </w:p>
          <w:p w:rsidR="00AA6DC8" w:rsidRPr="00366908" w:rsidRDefault="00AA6DC8" w:rsidP="00AA6DC8">
            <w:pPr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>Mål:</w:t>
            </w:r>
          </w:p>
          <w:p w:rsidR="00AA6DC8" w:rsidRPr="00366908" w:rsidRDefault="00AA6DC8" w:rsidP="00AA6DC8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AA6DC8" w:rsidRPr="00366908" w:rsidRDefault="00AA6DC8" w:rsidP="00AA6DC8">
            <w:pPr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>Indsats og forventet varighed:</w:t>
            </w:r>
          </w:p>
          <w:p w:rsidR="00AA6DC8" w:rsidRPr="00366908" w:rsidRDefault="00AA6DC8" w:rsidP="00AA6DC8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AA6DC8" w:rsidRPr="00366908" w:rsidRDefault="00AA6DC8" w:rsidP="00AA6DC8">
            <w:pPr>
              <w:tabs>
                <w:tab w:val="left" w:pos="2417"/>
              </w:tabs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>Kontaktperson:</w:t>
            </w:r>
          </w:p>
          <w:p w:rsidR="005F5C3F" w:rsidRPr="00366908" w:rsidRDefault="005F5C3F" w:rsidP="005F5C3F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</w:tc>
      </w:tr>
      <w:tr w:rsidR="005F5C3F" w:rsidRPr="00366908" w:rsidTr="005F5C3F">
        <w:trPr>
          <w:trHeight w:val="1789"/>
        </w:trPr>
        <w:tc>
          <w:tcPr>
            <w:tcW w:w="2093" w:type="dxa"/>
            <w:shd w:val="clear" w:color="auto" w:fill="auto"/>
          </w:tcPr>
          <w:p w:rsidR="005F5C3F" w:rsidRPr="00366908" w:rsidRDefault="005F5C3F" w:rsidP="001D4520">
            <w:pPr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>Sociale indsatser</w:t>
            </w:r>
          </w:p>
          <w:p w:rsidR="0030382A" w:rsidRPr="00366908" w:rsidRDefault="00451F82" w:rsidP="001D4520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J</w:t>
            </w:r>
            <w:r w:rsidR="00300839">
              <w:rPr>
                <w:rFonts w:eastAsia="Calibri"/>
                <w:szCs w:val="22"/>
                <w:lang w:eastAsia="en-US"/>
              </w:rPr>
              <w:t>fr. handleplan</w:t>
            </w:r>
          </w:p>
        </w:tc>
        <w:tc>
          <w:tcPr>
            <w:tcW w:w="8589" w:type="dxa"/>
            <w:shd w:val="clear" w:color="auto" w:fill="auto"/>
          </w:tcPr>
          <w:p w:rsidR="002D05F0" w:rsidRPr="00366908" w:rsidRDefault="002D05F0" w:rsidP="002D05F0">
            <w:pPr>
              <w:spacing w:after="120"/>
              <w:rPr>
                <w:rFonts w:eastAsia="Calibri"/>
                <w:b/>
                <w:color w:val="FF0000"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 xml:space="preserve">Status: </w:t>
            </w:r>
            <w:r w:rsidRPr="00366908">
              <w:rPr>
                <w:rFonts w:eastAsia="Calibri"/>
                <w:b/>
                <w:color w:val="FF0000"/>
                <w:szCs w:val="22"/>
                <w:lang w:eastAsia="en-US"/>
              </w:rPr>
              <w:t xml:space="preserve"> </w:t>
            </w:r>
          </w:p>
          <w:p w:rsidR="002D05F0" w:rsidRPr="00366908" w:rsidRDefault="002D05F0" w:rsidP="002D05F0">
            <w:pPr>
              <w:spacing w:after="120"/>
              <w:rPr>
                <w:rFonts w:eastAsia="Calibri"/>
                <w:color w:val="FF0000"/>
                <w:szCs w:val="22"/>
                <w:lang w:eastAsia="en-US"/>
              </w:rPr>
            </w:pPr>
          </w:p>
          <w:p w:rsidR="002D05F0" w:rsidRPr="00366908" w:rsidRDefault="002D05F0" w:rsidP="002D05F0">
            <w:pPr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>Mål:</w:t>
            </w:r>
          </w:p>
          <w:p w:rsidR="002D05F0" w:rsidRPr="00366908" w:rsidRDefault="002D05F0" w:rsidP="002D05F0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2D05F0" w:rsidRPr="00366908" w:rsidRDefault="002D05F0" w:rsidP="002D05F0">
            <w:pPr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>Indsats og forventet varighed:</w:t>
            </w:r>
          </w:p>
          <w:p w:rsidR="002D05F0" w:rsidRPr="00366908" w:rsidRDefault="002D05F0" w:rsidP="002D05F0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2D05F0" w:rsidRPr="00366908" w:rsidRDefault="002D05F0" w:rsidP="002D05F0">
            <w:pPr>
              <w:tabs>
                <w:tab w:val="left" w:pos="2417"/>
              </w:tabs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>Kontaktperson:</w:t>
            </w:r>
          </w:p>
          <w:p w:rsidR="005F5C3F" w:rsidRPr="00366908" w:rsidRDefault="005F5C3F" w:rsidP="00513576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</w:tc>
      </w:tr>
      <w:tr w:rsidR="005F5C3F" w:rsidRPr="00366908" w:rsidTr="005F5C3F">
        <w:trPr>
          <w:trHeight w:val="1804"/>
        </w:trPr>
        <w:tc>
          <w:tcPr>
            <w:tcW w:w="2093" w:type="dxa"/>
            <w:shd w:val="clear" w:color="auto" w:fill="auto"/>
          </w:tcPr>
          <w:p w:rsidR="005F5C3F" w:rsidRPr="00366908" w:rsidRDefault="005F5C3F">
            <w:pPr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lastRenderedPageBreak/>
              <w:t>Uddannelsesplan eller jobplan</w:t>
            </w:r>
          </w:p>
          <w:p w:rsidR="005F5C3F" w:rsidRPr="00366908" w:rsidRDefault="005F5C3F">
            <w:pPr>
              <w:rPr>
                <w:rFonts w:eastAsia="Calibri"/>
                <w:szCs w:val="22"/>
                <w:lang w:eastAsia="en-US"/>
              </w:rPr>
            </w:pPr>
          </w:p>
          <w:p w:rsidR="005F5C3F" w:rsidRPr="00366908" w:rsidRDefault="005F5C3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89" w:type="dxa"/>
            <w:shd w:val="clear" w:color="auto" w:fill="auto"/>
          </w:tcPr>
          <w:p w:rsidR="002D05F0" w:rsidRPr="00366908" w:rsidRDefault="002D05F0" w:rsidP="002D05F0">
            <w:pPr>
              <w:spacing w:after="120"/>
              <w:rPr>
                <w:rFonts w:eastAsia="Calibri"/>
                <w:b/>
                <w:color w:val="FF0000"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 xml:space="preserve">Status: </w:t>
            </w:r>
            <w:r w:rsidRPr="00366908">
              <w:rPr>
                <w:rFonts w:eastAsia="Calibri"/>
                <w:b/>
                <w:color w:val="FF0000"/>
                <w:szCs w:val="22"/>
                <w:lang w:eastAsia="en-US"/>
              </w:rPr>
              <w:t xml:space="preserve"> </w:t>
            </w:r>
          </w:p>
          <w:p w:rsidR="002D05F0" w:rsidRPr="00366908" w:rsidRDefault="002D05F0" w:rsidP="002D05F0">
            <w:pPr>
              <w:spacing w:after="120"/>
              <w:rPr>
                <w:rFonts w:eastAsia="Calibri"/>
                <w:color w:val="FF0000"/>
                <w:szCs w:val="22"/>
                <w:lang w:eastAsia="en-US"/>
              </w:rPr>
            </w:pPr>
          </w:p>
          <w:p w:rsidR="002D05F0" w:rsidRPr="00366908" w:rsidRDefault="002D05F0" w:rsidP="002D05F0">
            <w:pPr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>Mål:</w:t>
            </w:r>
          </w:p>
          <w:p w:rsidR="002D05F0" w:rsidRPr="00366908" w:rsidRDefault="002D05F0" w:rsidP="002D05F0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2D05F0" w:rsidRPr="00366908" w:rsidRDefault="002D05F0" w:rsidP="002D05F0">
            <w:pPr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>Indsats og forventet varighed:</w:t>
            </w:r>
          </w:p>
          <w:p w:rsidR="002D05F0" w:rsidRPr="00366908" w:rsidRDefault="002D05F0" w:rsidP="002D05F0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2D05F0" w:rsidRPr="00366908" w:rsidRDefault="002D05F0" w:rsidP="002D05F0">
            <w:pPr>
              <w:tabs>
                <w:tab w:val="left" w:pos="2417"/>
              </w:tabs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>Kontaktperson:</w:t>
            </w:r>
          </w:p>
          <w:p w:rsidR="005F5C3F" w:rsidRPr="00366908" w:rsidRDefault="005F5C3F" w:rsidP="005F5C3F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</w:tc>
      </w:tr>
      <w:tr w:rsidR="005F5C3F" w:rsidRPr="00366908" w:rsidTr="005F5C3F">
        <w:trPr>
          <w:trHeight w:val="1774"/>
        </w:trPr>
        <w:tc>
          <w:tcPr>
            <w:tcW w:w="2093" w:type="dxa"/>
            <w:shd w:val="clear" w:color="auto" w:fill="auto"/>
          </w:tcPr>
          <w:p w:rsidR="005F5C3F" w:rsidRPr="00366908" w:rsidRDefault="005F5C3F" w:rsidP="00A20945">
            <w:pPr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>Familierådgivning</w:t>
            </w:r>
          </w:p>
          <w:p w:rsidR="005F5C3F" w:rsidRPr="00366908" w:rsidRDefault="00451F82" w:rsidP="0030382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J</w:t>
            </w:r>
            <w:r w:rsidR="00300839">
              <w:rPr>
                <w:rFonts w:eastAsia="Calibri"/>
                <w:szCs w:val="22"/>
                <w:lang w:eastAsia="en-US"/>
              </w:rPr>
              <w:t>fr. handleplan</w:t>
            </w:r>
          </w:p>
        </w:tc>
        <w:tc>
          <w:tcPr>
            <w:tcW w:w="8589" w:type="dxa"/>
            <w:shd w:val="clear" w:color="auto" w:fill="auto"/>
          </w:tcPr>
          <w:p w:rsidR="002D05F0" w:rsidRPr="00366908" w:rsidRDefault="002D05F0" w:rsidP="002D05F0">
            <w:pPr>
              <w:spacing w:after="120"/>
              <w:rPr>
                <w:rFonts w:eastAsia="Calibri"/>
                <w:b/>
                <w:color w:val="FF0000"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 xml:space="preserve">Status: </w:t>
            </w:r>
            <w:r w:rsidRPr="00366908">
              <w:rPr>
                <w:rFonts w:eastAsia="Calibri"/>
                <w:b/>
                <w:color w:val="FF0000"/>
                <w:szCs w:val="22"/>
                <w:lang w:eastAsia="en-US"/>
              </w:rPr>
              <w:t xml:space="preserve"> </w:t>
            </w:r>
          </w:p>
          <w:p w:rsidR="002D05F0" w:rsidRPr="00366908" w:rsidRDefault="002D05F0" w:rsidP="002D05F0">
            <w:pPr>
              <w:spacing w:after="120"/>
              <w:rPr>
                <w:rFonts w:eastAsia="Calibri"/>
                <w:color w:val="FF0000"/>
                <w:szCs w:val="22"/>
                <w:lang w:eastAsia="en-US"/>
              </w:rPr>
            </w:pPr>
          </w:p>
          <w:p w:rsidR="002D05F0" w:rsidRPr="00366908" w:rsidRDefault="002D05F0" w:rsidP="002D05F0">
            <w:pPr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>Mål:</w:t>
            </w:r>
          </w:p>
          <w:p w:rsidR="002D05F0" w:rsidRPr="00366908" w:rsidRDefault="002D05F0" w:rsidP="002D05F0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2D05F0" w:rsidRPr="00366908" w:rsidRDefault="002D05F0" w:rsidP="002D05F0">
            <w:pPr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>Indsats og forventet varighed:</w:t>
            </w:r>
          </w:p>
          <w:p w:rsidR="002D05F0" w:rsidRPr="00366908" w:rsidRDefault="002D05F0" w:rsidP="002D05F0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2D05F0" w:rsidRPr="00366908" w:rsidRDefault="002D05F0" w:rsidP="002D05F0">
            <w:pPr>
              <w:tabs>
                <w:tab w:val="left" w:pos="2417"/>
              </w:tabs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>Kontaktperson:</w:t>
            </w:r>
          </w:p>
          <w:p w:rsidR="005F5C3F" w:rsidRPr="00366908" w:rsidRDefault="005F5C3F" w:rsidP="005F5C3F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</w:tc>
      </w:tr>
      <w:tr w:rsidR="005F5C3F" w:rsidRPr="00366908" w:rsidTr="005F5C3F">
        <w:trPr>
          <w:trHeight w:val="1743"/>
        </w:trPr>
        <w:tc>
          <w:tcPr>
            <w:tcW w:w="2093" w:type="dxa"/>
            <w:shd w:val="clear" w:color="auto" w:fill="auto"/>
          </w:tcPr>
          <w:p w:rsidR="005F5C3F" w:rsidRPr="00366908" w:rsidRDefault="005F5C3F" w:rsidP="0030382A">
            <w:pPr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>Kriminalforsorgen</w:t>
            </w:r>
          </w:p>
        </w:tc>
        <w:tc>
          <w:tcPr>
            <w:tcW w:w="8589" w:type="dxa"/>
            <w:shd w:val="clear" w:color="auto" w:fill="auto"/>
          </w:tcPr>
          <w:p w:rsidR="002D05F0" w:rsidRPr="00366908" w:rsidRDefault="002D05F0" w:rsidP="002D05F0">
            <w:pPr>
              <w:spacing w:after="120"/>
              <w:rPr>
                <w:rFonts w:eastAsia="Calibri"/>
                <w:b/>
                <w:color w:val="FF0000"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 xml:space="preserve">Status: </w:t>
            </w:r>
            <w:r w:rsidRPr="00366908">
              <w:rPr>
                <w:rFonts w:eastAsia="Calibri"/>
                <w:b/>
                <w:color w:val="FF0000"/>
                <w:szCs w:val="22"/>
                <w:lang w:eastAsia="en-US"/>
              </w:rPr>
              <w:t xml:space="preserve"> </w:t>
            </w:r>
          </w:p>
          <w:p w:rsidR="002D05F0" w:rsidRPr="00366908" w:rsidRDefault="002D05F0" w:rsidP="002D05F0">
            <w:pPr>
              <w:spacing w:after="120"/>
              <w:rPr>
                <w:rFonts w:eastAsia="Calibri"/>
                <w:color w:val="FF0000"/>
                <w:szCs w:val="22"/>
                <w:lang w:eastAsia="en-US"/>
              </w:rPr>
            </w:pPr>
          </w:p>
          <w:p w:rsidR="002D05F0" w:rsidRPr="00366908" w:rsidRDefault="002D05F0" w:rsidP="002D05F0">
            <w:pPr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>Mål:</w:t>
            </w:r>
          </w:p>
          <w:p w:rsidR="002D05F0" w:rsidRPr="00366908" w:rsidRDefault="002D05F0" w:rsidP="002D05F0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2D05F0" w:rsidRPr="00366908" w:rsidRDefault="002D05F0" w:rsidP="002D05F0">
            <w:pPr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>Indsats og forventet varighed:</w:t>
            </w:r>
          </w:p>
          <w:p w:rsidR="002D05F0" w:rsidRPr="00366908" w:rsidRDefault="002D05F0" w:rsidP="002D05F0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2D05F0" w:rsidRPr="00366908" w:rsidRDefault="002D05F0" w:rsidP="002D05F0">
            <w:pPr>
              <w:tabs>
                <w:tab w:val="left" w:pos="2417"/>
              </w:tabs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>Kontaktperson:</w:t>
            </w:r>
          </w:p>
          <w:p w:rsidR="005F5C3F" w:rsidRPr="00366908" w:rsidRDefault="005F5C3F" w:rsidP="005F5C3F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</w:tc>
      </w:tr>
      <w:tr w:rsidR="005F5C3F" w:rsidRPr="00366908" w:rsidTr="00DF2BEA">
        <w:trPr>
          <w:trHeight w:val="1840"/>
        </w:trPr>
        <w:tc>
          <w:tcPr>
            <w:tcW w:w="2093" w:type="dxa"/>
            <w:shd w:val="clear" w:color="auto" w:fill="auto"/>
          </w:tcPr>
          <w:p w:rsidR="005F5C3F" w:rsidRPr="00366908" w:rsidRDefault="005F5C3F" w:rsidP="00663B8A">
            <w:pPr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>Sociale tilbud/</w:t>
            </w:r>
            <w:r w:rsidRPr="00366908">
              <w:rPr>
                <w:rFonts w:eastAsia="Calibri"/>
                <w:szCs w:val="22"/>
                <w:lang w:eastAsia="en-US"/>
              </w:rPr>
              <w:br/>
              <w:t>opholdssteder</w:t>
            </w:r>
          </w:p>
          <w:p w:rsidR="005F5C3F" w:rsidRPr="00366908" w:rsidRDefault="00451F82" w:rsidP="0030382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J</w:t>
            </w:r>
            <w:r w:rsidR="00300839">
              <w:rPr>
                <w:rFonts w:eastAsia="Calibri"/>
                <w:szCs w:val="22"/>
                <w:lang w:eastAsia="en-US"/>
              </w:rPr>
              <w:t>fr. handleplan</w:t>
            </w:r>
          </w:p>
        </w:tc>
        <w:tc>
          <w:tcPr>
            <w:tcW w:w="8589" w:type="dxa"/>
            <w:shd w:val="clear" w:color="auto" w:fill="auto"/>
          </w:tcPr>
          <w:p w:rsidR="002D05F0" w:rsidRPr="00366908" w:rsidRDefault="002D05F0" w:rsidP="002D05F0">
            <w:pPr>
              <w:spacing w:after="120"/>
              <w:rPr>
                <w:rFonts w:eastAsia="Calibri"/>
                <w:b/>
                <w:color w:val="FF0000"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 xml:space="preserve">Status: </w:t>
            </w:r>
            <w:r w:rsidRPr="00366908">
              <w:rPr>
                <w:rFonts w:eastAsia="Calibri"/>
                <w:b/>
                <w:color w:val="FF0000"/>
                <w:szCs w:val="22"/>
                <w:lang w:eastAsia="en-US"/>
              </w:rPr>
              <w:t xml:space="preserve"> </w:t>
            </w:r>
          </w:p>
          <w:p w:rsidR="002D05F0" w:rsidRPr="00366908" w:rsidRDefault="002D05F0" w:rsidP="002D05F0">
            <w:pPr>
              <w:spacing w:after="120"/>
              <w:rPr>
                <w:rFonts w:eastAsia="Calibri"/>
                <w:color w:val="FF0000"/>
                <w:szCs w:val="22"/>
                <w:lang w:eastAsia="en-US"/>
              </w:rPr>
            </w:pPr>
          </w:p>
          <w:p w:rsidR="002D05F0" w:rsidRPr="00366908" w:rsidRDefault="002D05F0" w:rsidP="002D05F0">
            <w:pPr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>Mål:</w:t>
            </w:r>
          </w:p>
          <w:p w:rsidR="002D05F0" w:rsidRPr="00366908" w:rsidRDefault="002D05F0" w:rsidP="002D05F0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2D05F0" w:rsidRPr="00366908" w:rsidRDefault="002D05F0" w:rsidP="002D05F0">
            <w:pPr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>Indsats og forventet varighed:</w:t>
            </w:r>
          </w:p>
          <w:p w:rsidR="002D05F0" w:rsidRPr="00366908" w:rsidRDefault="002D05F0" w:rsidP="002D05F0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  <w:p w:rsidR="002D05F0" w:rsidRPr="00366908" w:rsidRDefault="002D05F0" w:rsidP="002D05F0">
            <w:pPr>
              <w:tabs>
                <w:tab w:val="left" w:pos="2417"/>
              </w:tabs>
              <w:spacing w:after="120"/>
              <w:rPr>
                <w:rFonts w:eastAsia="Calibri"/>
                <w:b/>
                <w:szCs w:val="22"/>
                <w:lang w:eastAsia="en-US"/>
              </w:rPr>
            </w:pPr>
            <w:r w:rsidRPr="00366908">
              <w:rPr>
                <w:rFonts w:eastAsia="Calibri"/>
                <w:b/>
                <w:szCs w:val="22"/>
                <w:lang w:eastAsia="en-US"/>
              </w:rPr>
              <w:t>Kontaktperson:</w:t>
            </w:r>
          </w:p>
          <w:p w:rsidR="005F5C3F" w:rsidRPr="00366908" w:rsidRDefault="005F5C3F" w:rsidP="005F5C3F">
            <w:pPr>
              <w:spacing w:after="120"/>
              <w:rPr>
                <w:rFonts w:eastAsia="Calibri"/>
                <w:szCs w:val="22"/>
                <w:lang w:eastAsia="en-US"/>
              </w:rPr>
            </w:pPr>
          </w:p>
        </w:tc>
      </w:tr>
      <w:tr w:rsidR="00BD36C6" w:rsidRPr="00366908" w:rsidTr="00B30E5C">
        <w:trPr>
          <w:trHeight w:val="448"/>
        </w:trPr>
        <w:tc>
          <w:tcPr>
            <w:tcW w:w="2093" w:type="dxa"/>
            <w:shd w:val="clear" w:color="auto" w:fill="auto"/>
          </w:tcPr>
          <w:p w:rsidR="009253A8" w:rsidRPr="00366908" w:rsidRDefault="009253A8" w:rsidP="002D05F0">
            <w:pPr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>Pårørende</w:t>
            </w:r>
          </w:p>
          <w:p w:rsidR="002D05F0" w:rsidRPr="00366908" w:rsidRDefault="002D05F0" w:rsidP="002D05F0">
            <w:pPr>
              <w:rPr>
                <w:rFonts w:eastAsia="Calibri"/>
                <w:szCs w:val="22"/>
                <w:lang w:eastAsia="en-US"/>
              </w:rPr>
            </w:pPr>
          </w:p>
          <w:p w:rsidR="002D05F0" w:rsidRPr="00366908" w:rsidRDefault="002D05F0" w:rsidP="002D05F0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89" w:type="dxa"/>
            <w:shd w:val="clear" w:color="auto" w:fill="auto"/>
          </w:tcPr>
          <w:p w:rsidR="009253A8" w:rsidRPr="00366908" w:rsidRDefault="009253A8" w:rsidP="00663B8A">
            <w:pPr>
              <w:spacing w:after="120"/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br/>
            </w:r>
          </w:p>
        </w:tc>
      </w:tr>
    </w:tbl>
    <w:p w:rsidR="002E164A" w:rsidRPr="00366908" w:rsidRDefault="002E164A" w:rsidP="002E164A"/>
    <w:p w:rsidR="00A20945" w:rsidRPr="00366908" w:rsidRDefault="00A20945">
      <w:r w:rsidRPr="00366908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20945" w:rsidRPr="00366908" w:rsidTr="00A16CBA">
        <w:tc>
          <w:tcPr>
            <w:tcW w:w="10314" w:type="dxa"/>
            <w:shd w:val="clear" w:color="auto" w:fill="DAEEF3"/>
          </w:tcPr>
          <w:p w:rsidR="00A20945" w:rsidRPr="00366908" w:rsidRDefault="00A20945" w:rsidP="00AD5E9C">
            <w:pPr>
              <w:pStyle w:val="Listeafsnit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366908">
              <w:rPr>
                <w:rFonts w:ascii="Times New Roman" w:hAnsi="Times New Roman"/>
                <w:sz w:val="28"/>
                <w:szCs w:val="28"/>
              </w:rPr>
              <w:lastRenderedPageBreak/>
              <w:t>Identifikation af primære og/eller akutte udfordringer</w:t>
            </w:r>
          </w:p>
          <w:p w:rsidR="00A20945" w:rsidRPr="00366908" w:rsidRDefault="00A20945" w:rsidP="006D54C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A20945" w:rsidRPr="00366908" w:rsidTr="00A16CBA">
        <w:trPr>
          <w:trHeight w:val="7484"/>
        </w:trPr>
        <w:tc>
          <w:tcPr>
            <w:tcW w:w="10314" w:type="dxa"/>
            <w:shd w:val="clear" w:color="auto" w:fill="auto"/>
          </w:tcPr>
          <w:p w:rsidR="00056366" w:rsidRPr="00366908" w:rsidRDefault="00056366" w:rsidP="00056366">
            <w:pPr>
              <w:rPr>
                <w:rFonts w:eastAsia="Calibri"/>
                <w:i/>
                <w:szCs w:val="22"/>
                <w:lang w:eastAsia="en-US"/>
              </w:rPr>
            </w:pPr>
            <w:r w:rsidRPr="00366908">
              <w:rPr>
                <w:rFonts w:eastAsia="Calibri"/>
                <w:i/>
                <w:szCs w:val="22"/>
                <w:lang w:eastAsia="en-US"/>
              </w:rPr>
              <w:t>Dagsorden til koordinerende indsatsmøde:</w:t>
            </w:r>
          </w:p>
          <w:p w:rsidR="00056366" w:rsidRPr="00366908" w:rsidRDefault="00056366" w:rsidP="00056366">
            <w:pPr>
              <w:rPr>
                <w:rFonts w:eastAsia="Calibri"/>
                <w:i/>
                <w:szCs w:val="22"/>
                <w:lang w:eastAsia="en-US"/>
              </w:rPr>
            </w:pPr>
          </w:p>
          <w:p w:rsidR="00056366" w:rsidRPr="00366908" w:rsidRDefault="00056366" w:rsidP="00056366">
            <w:pPr>
              <w:rPr>
                <w:rFonts w:eastAsia="Calibri"/>
                <w:i/>
                <w:szCs w:val="22"/>
                <w:lang w:eastAsia="en-US"/>
              </w:rPr>
            </w:pPr>
            <w:r w:rsidRPr="00366908">
              <w:rPr>
                <w:rFonts w:eastAsia="Calibri"/>
                <w:i/>
                <w:szCs w:val="22"/>
                <w:lang w:eastAsia="en-US"/>
              </w:rPr>
              <w:t>Primære eller akutte udfordringer:</w:t>
            </w:r>
          </w:p>
          <w:p w:rsidR="00DB6AF3" w:rsidRDefault="00056366" w:rsidP="00056366">
            <w:pPr>
              <w:pStyle w:val="Listeafsnit"/>
              <w:numPr>
                <w:ilvl w:val="0"/>
                <w:numId w:val="38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366908">
              <w:rPr>
                <w:rFonts w:ascii="Times New Roman" w:hAnsi="Times New Roman"/>
                <w:b/>
                <w:i/>
                <w:sz w:val="22"/>
                <w:szCs w:val="22"/>
              </w:rPr>
              <w:t>Udfordring:</w:t>
            </w:r>
            <w:r w:rsidRPr="0036690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366908">
              <w:rPr>
                <w:rFonts w:ascii="Times New Roman" w:hAnsi="Times New Roman"/>
                <w:i/>
                <w:sz w:val="22"/>
                <w:szCs w:val="22"/>
              </w:rPr>
              <w:br/>
            </w:r>
            <w:r w:rsidRPr="00366908">
              <w:rPr>
                <w:rFonts w:ascii="Times New Roman" w:hAnsi="Times New Roman"/>
                <w:i/>
                <w:sz w:val="22"/>
                <w:szCs w:val="22"/>
              </w:rPr>
              <w:br/>
            </w:r>
            <w:r w:rsidRPr="00366908">
              <w:rPr>
                <w:rFonts w:ascii="Times New Roman" w:hAnsi="Times New Roman"/>
                <w:i/>
                <w:sz w:val="22"/>
                <w:szCs w:val="22"/>
              </w:rPr>
              <w:br/>
            </w:r>
            <w:r w:rsidRPr="00366908">
              <w:rPr>
                <w:rFonts w:ascii="Times New Roman" w:hAnsi="Times New Roman"/>
                <w:b/>
                <w:i/>
                <w:sz w:val="22"/>
                <w:szCs w:val="22"/>
              </w:rPr>
              <w:t>Aftaler:</w:t>
            </w:r>
            <w:r w:rsidRPr="00366908">
              <w:rPr>
                <w:rFonts w:ascii="Times New Roman" w:hAnsi="Times New Roman"/>
                <w:i/>
                <w:sz w:val="22"/>
                <w:szCs w:val="22"/>
              </w:rPr>
              <w:br/>
            </w:r>
          </w:p>
          <w:p w:rsidR="00DB6AF3" w:rsidRPr="00DB6AF3" w:rsidRDefault="00DB6AF3" w:rsidP="00DB6AF3">
            <w:pPr>
              <w:pStyle w:val="Listeafsnit"/>
              <w:rPr>
                <w:rFonts w:ascii="Times New Roman" w:hAnsi="Times New Roman"/>
                <w:sz w:val="22"/>
                <w:szCs w:val="22"/>
              </w:rPr>
            </w:pPr>
          </w:p>
          <w:p w:rsidR="00056366" w:rsidRPr="00DB6AF3" w:rsidRDefault="00DB6AF3" w:rsidP="00DB6AF3">
            <w:pPr>
              <w:pStyle w:val="Listeafsni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Ønsket udbytte:</w:t>
            </w:r>
            <w:r w:rsidR="00056366" w:rsidRPr="00366908">
              <w:rPr>
                <w:rFonts w:ascii="Times New Roman" w:hAnsi="Times New Roman"/>
                <w:i/>
                <w:sz w:val="22"/>
                <w:szCs w:val="22"/>
              </w:rPr>
              <w:br/>
            </w:r>
          </w:p>
          <w:p w:rsidR="00DB6AF3" w:rsidRPr="00DB6AF3" w:rsidRDefault="00DB6AF3" w:rsidP="00DB6AF3">
            <w:pPr>
              <w:pStyle w:val="Listeafsnit"/>
              <w:rPr>
                <w:rFonts w:ascii="Times New Roman" w:hAnsi="Times New Roman"/>
                <w:sz w:val="22"/>
                <w:szCs w:val="22"/>
              </w:rPr>
            </w:pPr>
          </w:p>
          <w:p w:rsidR="00DB6AF3" w:rsidRPr="00DB6AF3" w:rsidRDefault="00056366" w:rsidP="00056366">
            <w:pPr>
              <w:pStyle w:val="Listeafsnit"/>
              <w:numPr>
                <w:ilvl w:val="0"/>
                <w:numId w:val="38"/>
              </w:numPr>
              <w:rPr>
                <w:rFonts w:ascii="Times New Roman" w:hAnsi="Times New Roman"/>
                <w:sz w:val="22"/>
                <w:szCs w:val="22"/>
              </w:rPr>
            </w:pPr>
            <w:r w:rsidRPr="00366908">
              <w:rPr>
                <w:rFonts w:ascii="Times New Roman" w:hAnsi="Times New Roman"/>
                <w:b/>
                <w:i/>
                <w:sz w:val="22"/>
                <w:szCs w:val="22"/>
              </w:rPr>
              <w:t>Udfordring:</w:t>
            </w:r>
            <w:r w:rsidRPr="00366908">
              <w:rPr>
                <w:rFonts w:ascii="Times New Roman" w:hAnsi="Times New Roman"/>
                <w:i/>
                <w:sz w:val="22"/>
                <w:szCs w:val="22"/>
              </w:rPr>
              <w:br/>
            </w:r>
            <w:r w:rsidRPr="00DB6AF3">
              <w:rPr>
                <w:rFonts w:ascii="Times New Roman" w:hAnsi="Times New Roman"/>
                <w:sz w:val="22"/>
                <w:szCs w:val="22"/>
              </w:rPr>
              <w:br/>
            </w:r>
            <w:r w:rsidRPr="00DB6AF3">
              <w:rPr>
                <w:rFonts w:ascii="Times New Roman" w:hAnsi="Times New Roman"/>
                <w:sz w:val="22"/>
                <w:szCs w:val="22"/>
              </w:rPr>
              <w:br/>
            </w:r>
            <w:r w:rsidRPr="00366908">
              <w:rPr>
                <w:rFonts w:ascii="Times New Roman" w:hAnsi="Times New Roman"/>
                <w:b/>
                <w:i/>
                <w:sz w:val="22"/>
                <w:szCs w:val="22"/>
              </w:rPr>
              <w:t>Aftaler:</w:t>
            </w:r>
            <w:r w:rsidRPr="00366908">
              <w:rPr>
                <w:rFonts w:ascii="Times New Roman" w:hAnsi="Times New Roman"/>
                <w:i/>
                <w:sz w:val="22"/>
                <w:szCs w:val="22"/>
              </w:rPr>
              <w:br/>
            </w:r>
          </w:p>
          <w:p w:rsidR="00DB6AF3" w:rsidRPr="00DB6AF3" w:rsidRDefault="00DB6AF3" w:rsidP="00DB6AF3">
            <w:pPr>
              <w:pStyle w:val="Listeafsnit"/>
              <w:rPr>
                <w:rFonts w:ascii="Times New Roman" w:hAnsi="Times New Roman"/>
                <w:sz w:val="22"/>
                <w:szCs w:val="22"/>
              </w:rPr>
            </w:pPr>
          </w:p>
          <w:p w:rsidR="00DB6AF3" w:rsidRDefault="00DB6AF3" w:rsidP="00DB6AF3">
            <w:pPr>
              <w:pStyle w:val="Listeafsni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Ønsket udbytte:</w:t>
            </w:r>
          </w:p>
          <w:p w:rsidR="00DB6AF3" w:rsidRPr="00DB6AF3" w:rsidRDefault="00DB6AF3" w:rsidP="00DB6AF3">
            <w:pPr>
              <w:pStyle w:val="Listeafsnit"/>
              <w:rPr>
                <w:rFonts w:ascii="Times New Roman" w:hAnsi="Times New Roman"/>
                <w:sz w:val="22"/>
                <w:szCs w:val="22"/>
              </w:rPr>
            </w:pPr>
          </w:p>
          <w:p w:rsidR="00056366" w:rsidRPr="00DB6AF3" w:rsidRDefault="00056366" w:rsidP="00DB6AF3">
            <w:pPr>
              <w:pStyle w:val="Listeafsnit"/>
              <w:rPr>
                <w:rFonts w:ascii="Times New Roman" w:hAnsi="Times New Roman"/>
                <w:sz w:val="22"/>
                <w:szCs w:val="22"/>
              </w:rPr>
            </w:pPr>
            <w:r w:rsidRPr="00DB6AF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6AF3" w:rsidRPr="00DB6AF3" w:rsidRDefault="00056366" w:rsidP="00056366">
            <w:pPr>
              <w:pStyle w:val="Listeafsnit"/>
              <w:numPr>
                <w:ilvl w:val="0"/>
                <w:numId w:val="38"/>
              </w:numPr>
              <w:rPr>
                <w:rFonts w:ascii="Times New Roman" w:hAnsi="Times New Roman"/>
                <w:szCs w:val="22"/>
              </w:rPr>
            </w:pPr>
            <w:r w:rsidRPr="00366908">
              <w:rPr>
                <w:rFonts w:ascii="Times New Roman" w:hAnsi="Times New Roman"/>
                <w:b/>
                <w:i/>
                <w:sz w:val="22"/>
                <w:szCs w:val="22"/>
              </w:rPr>
              <w:t>Udfordring:</w:t>
            </w:r>
            <w:r w:rsidRPr="00366908">
              <w:rPr>
                <w:rFonts w:ascii="Times New Roman" w:hAnsi="Times New Roman"/>
                <w:i/>
                <w:sz w:val="22"/>
                <w:szCs w:val="22"/>
              </w:rPr>
              <w:br/>
            </w:r>
            <w:r w:rsidRPr="00DB6AF3">
              <w:rPr>
                <w:rFonts w:ascii="Times New Roman" w:hAnsi="Times New Roman"/>
                <w:sz w:val="22"/>
                <w:szCs w:val="22"/>
              </w:rPr>
              <w:br/>
            </w:r>
            <w:r w:rsidRPr="00DB6AF3">
              <w:rPr>
                <w:rFonts w:ascii="Times New Roman" w:hAnsi="Times New Roman"/>
                <w:sz w:val="22"/>
                <w:szCs w:val="22"/>
              </w:rPr>
              <w:br/>
            </w:r>
            <w:r w:rsidRPr="00366908">
              <w:rPr>
                <w:rFonts w:ascii="Times New Roman" w:hAnsi="Times New Roman"/>
                <w:b/>
                <w:i/>
                <w:sz w:val="22"/>
                <w:szCs w:val="22"/>
              </w:rPr>
              <w:t>Aftaler:</w:t>
            </w:r>
            <w:r w:rsidRPr="00366908">
              <w:rPr>
                <w:rFonts w:ascii="Times New Roman" w:hAnsi="Times New Roman"/>
                <w:b/>
                <w:i/>
                <w:sz w:val="22"/>
                <w:szCs w:val="22"/>
              </w:rPr>
              <w:br/>
            </w:r>
          </w:p>
          <w:p w:rsidR="00DB6AF3" w:rsidRDefault="00DB6AF3" w:rsidP="00DB6AF3">
            <w:pPr>
              <w:pStyle w:val="Listeafsnit"/>
              <w:rPr>
                <w:rFonts w:ascii="Times New Roman" w:hAnsi="Times New Roman"/>
                <w:b/>
                <w:i/>
                <w:szCs w:val="22"/>
              </w:rPr>
            </w:pPr>
          </w:p>
          <w:p w:rsidR="00A20945" w:rsidRPr="00366908" w:rsidRDefault="00DB6AF3" w:rsidP="00DB6AF3">
            <w:pPr>
              <w:pStyle w:val="Listeafsni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Ønsket udbytte:</w:t>
            </w:r>
            <w:r w:rsidR="00056366" w:rsidRPr="00366908">
              <w:rPr>
                <w:rFonts w:ascii="Times New Roman" w:hAnsi="Times New Roman"/>
                <w:b/>
                <w:i/>
                <w:szCs w:val="22"/>
              </w:rPr>
              <w:br/>
            </w:r>
          </w:p>
        </w:tc>
      </w:tr>
    </w:tbl>
    <w:p w:rsidR="00593FC5" w:rsidRPr="00366908" w:rsidRDefault="00593FC5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20945" w:rsidRPr="00366908" w:rsidTr="00A74DE7">
        <w:tc>
          <w:tcPr>
            <w:tcW w:w="10456" w:type="dxa"/>
            <w:shd w:val="clear" w:color="auto" w:fill="DAEEF3"/>
          </w:tcPr>
          <w:p w:rsidR="00A20945" w:rsidRPr="00366908" w:rsidRDefault="00A74DE7" w:rsidP="00DF2BEA">
            <w:pPr>
              <w:pStyle w:val="Listeafsnit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366908">
              <w:rPr>
                <w:rFonts w:ascii="Times New Roman" w:hAnsi="Times New Roman"/>
                <w:sz w:val="28"/>
                <w:szCs w:val="28"/>
              </w:rPr>
              <w:t>O</w:t>
            </w:r>
            <w:r w:rsidR="00DF2BEA" w:rsidRPr="00366908">
              <w:rPr>
                <w:rFonts w:ascii="Times New Roman" w:hAnsi="Times New Roman"/>
                <w:sz w:val="28"/>
                <w:szCs w:val="28"/>
              </w:rPr>
              <w:t>pfølgning</w:t>
            </w:r>
          </w:p>
        </w:tc>
      </w:tr>
      <w:tr w:rsidR="00EE0958" w:rsidRPr="00366908" w:rsidTr="00A74DE7">
        <w:tc>
          <w:tcPr>
            <w:tcW w:w="10456" w:type="dxa"/>
            <w:shd w:val="clear" w:color="auto" w:fill="auto"/>
          </w:tcPr>
          <w:p w:rsidR="00EE0958" w:rsidRPr="00366908" w:rsidRDefault="00EE0958">
            <w:pPr>
              <w:rPr>
                <w:rFonts w:eastAsia="Calibri"/>
                <w:szCs w:val="22"/>
                <w:lang w:eastAsia="en-US"/>
              </w:rPr>
            </w:pPr>
            <w:r w:rsidRPr="00366908">
              <w:rPr>
                <w:rFonts w:eastAsia="Calibri"/>
                <w:szCs w:val="22"/>
                <w:lang w:eastAsia="en-US"/>
              </w:rPr>
              <w:t>Dato for opfølgning:</w:t>
            </w:r>
          </w:p>
          <w:p w:rsidR="00EE0958" w:rsidRPr="00366908" w:rsidRDefault="00EE09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EE0958" w:rsidRPr="00366908" w:rsidRDefault="00EE09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EE0958" w:rsidRPr="00366908" w:rsidRDefault="00EE0958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A20945" w:rsidRPr="00366908" w:rsidRDefault="00A20945"/>
    <w:p w:rsidR="00EE0958" w:rsidRPr="00366908" w:rsidRDefault="00EE0958" w:rsidP="00EE0958">
      <w:r w:rsidRPr="00366908">
        <w:t xml:space="preserve">Den koordinerende indsatsplan er sendt til deltagere fra det koordinerende indsatsmøde samt </w:t>
      </w:r>
      <w:proofErr w:type="gramStart"/>
      <w:r w:rsidRPr="00366908">
        <w:t>……..</w:t>
      </w:r>
      <w:proofErr w:type="gramEnd"/>
    </w:p>
    <w:p w:rsidR="00EE0958" w:rsidRPr="00366908" w:rsidRDefault="00EE0958" w:rsidP="00EE0958"/>
    <w:p w:rsidR="00EE0958" w:rsidRPr="00366908" w:rsidRDefault="00EE0958" w:rsidP="00EE0958">
      <w:r w:rsidRPr="00366908">
        <w:t>Med venlig hilsen</w:t>
      </w:r>
    </w:p>
    <w:p w:rsidR="007453A5" w:rsidRPr="00366908" w:rsidRDefault="00EE0958" w:rsidP="00593FC5">
      <w:pPr>
        <w:rPr>
          <w:color w:val="548DD4"/>
          <w:szCs w:val="22"/>
        </w:rPr>
      </w:pPr>
      <w:r w:rsidRPr="00366908">
        <w:br/>
        <w:t xml:space="preserve">Forløbskoordinator </w:t>
      </w:r>
    </w:p>
    <w:sectPr w:rsidR="007453A5" w:rsidRPr="00366908" w:rsidSect="00FE110F"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85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13" w:rsidRDefault="00042513">
      <w:r>
        <w:separator/>
      </w:r>
    </w:p>
  </w:endnote>
  <w:endnote w:type="continuationSeparator" w:id="0">
    <w:p w:rsidR="00042513" w:rsidRDefault="0004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5585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E6ADA" w:rsidRDefault="006E6AD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9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9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3A5" w:rsidRPr="008D1575" w:rsidRDefault="007453A5" w:rsidP="000C3FCC">
    <w:pPr>
      <w:pStyle w:val="Sidefod"/>
      <w:ind w:right="360"/>
      <w:rPr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062663"/>
      <w:docPartObj>
        <w:docPartGallery w:val="Page Numbers (Bottom of Page)"/>
        <w:docPartUnique/>
      </w:docPartObj>
    </w:sdtPr>
    <w:sdtEndPr/>
    <w:sdtContent>
      <w:sdt>
        <w:sdtPr>
          <w:id w:val="1089971855"/>
          <w:docPartObj>
            <w:docPartGallery w:val="Page Numbers (Top of Page)"/>
            <w:docPartUnique/>
          </w:docPartObj>
        </w:sdtPr>
        <w:sdtEndPr/>
        <w:sdtContent>
          <w:p w:rsidR="00C4065F" w:rsidRDefault="00C4065F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9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9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4520" w:rsidRDefault="001D452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13" w:rsidRDefault="00042513">
      <w:r>
        <w:separator/>
      </w:r>
    </w:p>
  </w:footnote>
  <w:footnote w:type="continuationSeparator" w:id="0">
    <w:p w:rsidR="00042513" w:rsidRDefault="00042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A5" w:rsidRDefault="00FE110F" w:rsidP="008A6E55">
    <w:pPr>
      <w:pStyle w:val="Sidehoved"/>
      <w:ind w:hanging="142"/>
    </w:pPr>
    <w:r>
      <w:rPr>
        <w:noProof/>
      </w:rPr>
      <w:drawing>
        <wp:inline distT="0" distB="0" distL="0" distR="0">
          <wp:extent cx="2279650" cy="609600"/>
          <wp:effectExtent l="0" t="0" r="6350" b="0"/>
          <wp:docPr id="1" name="Billede 1" descr="SSTlogo_en_kontorbr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Tlogo_en_kontorbr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106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82F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C840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32C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30F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EA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C44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C07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4A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62B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03E8"/>
    <w:multiLevelType w:val="hybridMultilevel"/>
    <w:tmpl w:val="12627B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222DC0"/>
    <w:multiLevelType w:val="hybridMultilevel"/>
    <w:tmpl w:val="B9C42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C6EDE"/>
    <w:multiLevelType w:val="hybridMultilevel"/>
    <w:tmpl w:val="85048F9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14773"/>
    <w:multiLevelType w:val="hybridMultilevel"/>
    <w:tmpl w:val="FD346376"/>
    <w:lvl w:ilvl="0" w:tplc="4B346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8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9C6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40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44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0A2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8E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66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E9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0C7085"/>
    <w:multiLevelType w:val="hybridMultilevel"/>
    <w:tmpl w:val="6936D110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111F6"/>
    <w:multiLevelType w:val="hybridMultilevel"/>
    <w:tmpl w:val="D6F8A37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57C93"/>
    <w:multiLevelType w:val="hybridMultilevel"/>
    <w:tmpl w:val="B1905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D76D0"/>
    <w:multiLevelType w:val="hybridMultilevel"/>
    <w:tmpl w:val="6CD24928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A5082"/>
    <w:multiLevelType w:val="hybridMultilevel"/>
    <w:tmpl w:val="3F1C982A"/>
    <w:lvl w:ilvl="0" w:tplc="F732E0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7539E"/>
    <w:multiLevelType w:val="hybridMultilevel"/>
    <w:tmpl w:val="40FA17CA"/>
    <w:lvl w:ilvl="0" w:tplc="D3F642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C7EC2"/>
    <w:multiLevelType w:val="multilevel"/>
    <w:tmpl w:val="3B7696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381318B"/>
    <w:multiLevelType w:val="multilevel"/>
    <w:tmpl w:val="C862E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5E6F7FF5"/>
    <w:multiLevelType w:val="hybridMultilevel"/>
    <w:tmpl w:val="5A8AF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7662D"/>
    <w:multiLevelType w:val="multilevel"/>
    <w:tmpl w:val="2296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64CE00F1"/>
    <w:multiLevelType w:val="hybridMultilevel"/>
    <w:tmpl w:val="E994638E"/>
    <w:lvl w:ilvl="0" w:tplc="90602D5C">
      <w:start w:val="3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D721C9"/>
    <w:multiLevelType w:val="hybridMultilevel"/>
    <w:tmpl w:val="469C3506"/>
    <w:lvl w:ilvl="0" w:tplc="B5B463B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206739"/>
    <w:multiLevelType w:val="hybridMultilevel"/>
    <w:tmpl w:val="87FAFF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9659F"/>
    <w:multiLevelType w:val="multilevel"/>
    <w:tmpl w:val="A7AC075A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color w:val="548DD4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FF13A5B"/>
    <w:multiLevelType w:val="hybridMultilevel"/>
    <w:tmpl w:val="FD346376"/>
    <w:lvl w:ilvl="0" w:tplc="97B21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7C9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49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8C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24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788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E9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009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6D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CD3F4E"/>
    <w:multiLevelType w:val="hybridMultilevel"/>
    <w:tmpl w:val="11428570"/>
    <w:lvl w:ilvl="0" w:tplc="D2105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E0D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B08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AF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EF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A88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E0E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AD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DEE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E7F48"/>
    <w:multiLevelType w:val="hybridMultilevel"/>
    <w:tmpl w:val="4B928434"/>
    <w:lvl w:ilvl="0" w:tplc="7904082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67A6D"/>
    <w:multiLevelType w:val="hybridMultilevel"/>
    <w:tmpl w:val="B35A302C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6D99"/>
    <w:multiLevelType w:val="multilevel"/>
    <w:tmpl w:val="A7B2D8B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13"/>
  </w:num>
  <w:num w:numId="4">
    <w:abstractNumId w:val="23"/>
  </w:num>
  <w:num w:numId="5">
    <w:abstractNumId w:val="32"/>
  </w:num>
  <w:num w:numId="6">
    <w:abstractNumId w:val="29"/>
  </w:num>
  <w:num w:numId="7">
    <w:abstractNumId w:val="21"/>
  </w:num>
  <w:num w:numId="8">
    <w:abstractNumId w:val="9"/>
  </w:num>
  <w:num w:numId="9">
    <w:abstractNumId w:val="1"/>
  </w:num>
  <w:num w:numId="10">
    <w:abstractNumId w:val="0"/>
  </w:num>
  <w:num w:numId="11">
    <w:abstractNumId w:val="24"/>
  </w:num>
  <w:num w:numId="12">
    <w:abstractNumId w:val="27"/>
  </w:num>
  <w:num w:numId="13">
    <w:abstractNumId w:val="27"/>
  </w:num>
  <w:num w:numId="14">
    <w:abstractNumId w:val="27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27"/>
  </w:num>
  <w:num w:numId="23">
    <w:abstractNumId w:val="27"/>
  </w:num>
  <w:num w:numId="24">
    <w:abstractNumId w:val="27"/>
  </w:num>
  <w:num w:numId="25">
    <w:abstractNumId w:val="17"/>
  </w:num>
  <w:num w:numId="26">
    <w:abstractNumId w:val="15"/>
  </w:num>
  <w:num w:numId="27">
    <w:abstractNumId w:val="30"/>
  </w:num>
  <w:num w:numId="28">
    <w:abstractNumId w:val="25"/>
  </w:num>
  <w:num w:numId="29">
    <w:abstractNumId w:val="18"/>
  </w:num>
  <w:num w:numId="30">
    <w:abstractNumId w:val="19"/>
  </w:num>
  <w:num w:numId="31">
    <w:abstractNumId w:val="26"/>
  </w:num>
  <w:num w:numId="32">
    <w:abstractNumId w:val="12"/>
  </w:num>
  <w:num w:numId="33">
    <w:abstractNumId w:val="31"/>
  </w:num>
  <w:num w:numId="34">
    <w:abstractNumId w:val="14"/>
  </w:num>
  <w:num w:numId="35">
    <w:abstractNumId w:val="10"/>
  </w:num>
  <w:num w:numId="36">
    <w:abstractNumId w:val="22"/>
  </w:num>
  <w:num w:numId="37">
    <w:abstractNumId w:val="1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227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ogoVises" w:val="SAND"/>
  </w:docVars>
  <w:rsids>
    <w:rsidRoot w:val="00F266A9"/>
    <w:rsid w:val="00001E2A"/>
    <w:rsid w:val="000044B7"/>
    <w:rsid w:val="00015D37"/>
    <w:rsid w:val="000243E7"/>
    <w:rsid w:val="00025268"/>
    <w:rsid w:val="00031F49"/>
    <w:rsid w:val="00042513"/>
    <w:rsid w:val="00045E92"/>
    <w:rsid w:val="000552D3"/>
    <w:rsid w:val="00056366"/>
    <w:rsid w:val="00062370"/>
    <w:rsid w:val="00067B0A"/>
    <w:rsid w:val="000719A1"/>
    <w:rsid w:val="00086B90"/>
    <w:rsid w:val="00086F64"/>
    <w:rsid w:val="00094966"/>
    <w:rsid w:val="000A16FE"/>
    <w:rsid w:val="000B2AD2"/>
    <w:rsid w:val="000C01C1"/>
    <w:rsid w:val="000C3FCC"/>
    <w:rsid w:val="000D48C0"/>
    <w:rsid w:val="000D6FAF"/>
    <w:rsid w:val="000F7331"/>
    <w:rsid w:val="000F7458"/>
    <w:rsid w:val="00107179"/>
    <w:rsid w:val="00110270"/>
    <w:rsid w:val="00114349"/>
    <w:rsid w:val="00116DF7"/>
    <w:rsid w:val="00122009"/>
    <w:rsid w:val="0014618C"/>
    <w:rsid w:val="00157CE0"/>
    <w:rsid w:val="0016168B"/>
    <w:rsid w:val="00163301"/>
    <w:rsid w:val="00165E83"/>
    <w:rsid w:val="00167EEE"/>
    <w:rsid w:val="00167F08"/>
    <w:rsid w:val="0017044B"/>
    <w:rsid w:val="0018483E"/>
    <w:rsid w:val="00190FAF"/>
    <w:rsid w:val="00197B29"/>
    <w:rsid w:val="001A00EA"/>
    <w:rsid w:val="001A72AD"/>
    <w:rsid w:val="001B323A"/>
    <w:rsid w:val="001B414D"/>
    <w:rsid w:val="001B692B"/>
    <w:rsid w:val="001B6F9A"/>
    <w:rsid w:val="001D3FE7"/>
    <w:rsid w:val="001D4520"/>
    <w:rsid w:val="001F0D57"/>
    <w:rsid w:val="001F17BB"/>
    <w:rsid w:val="001F3538"/>
    <w:rsid w:val="0021793E"/>
    <w:rsid w:val="0024097E"/>
    <w:rsid w:val="0024365A"/>
    <w:rsid w:val="00246BBE"/>
    <w:rsid w:val="00265969"/>
    <w:rsid w:val="002664ED"/>
    <w:rsid w:val="0026740D"/>
    <w:rsid w:val="00272056"/>
    <w:rsid w:val="00275DF9"/>
    <w:rsid w:val="00280566"/>
    <w:rsid w:val="002913BE"/>
    <w:rsid w:val="002B1BD9"/>
    <w:rsid w:val="002B542D"/>
    <w:rsid w:val="002B5E09"/>
    <w:rsid w:val="002C2833"/>
    <w:rsid w:val="002C40F0"/>
    <w:rsid w:val="002D05F0"/>
    <w:rsid w:val="002D1F32"/>
    <w:rsid w:val="002D7624"/>
    <w:rsid w:val="002E0061"/>
    <w:rsid w:val="002E164A"/>
    <w:rsid w:val="002F6A44"/>
    <w:rsid w:val="00300839"/>
    <w:rsid w:val="003024D5"/>
    <w:rsid w:val="0030382A"/>
    <w:rsid w:val="003201B6"/>
    <w:rsid w:val="00347FDF"/>
    <w:rsid w:val="00366908"/>
    <w:rsid w:val="00373C1C"/>
    <w:rsid w:val="003744FE"/>
    <w:rsid w:val="003A5C22"/>
    <w:rsid w:val="003C3C83"/>
    <w:rsid w:val="003C6C34"/>
    <w:rsid w:val="003D32E8"/>
    <w:rsid w:val="003D3F9F"/>
    <w:rsid w:val="003F311A"/>
    <w:rsid w:val="00411871"/>
    <w:rsid w:val="004150B4"/>
    <w:rsid w:val="00447101"/>
    <w:rsid w:val="00447634"/>
    <w:rsid w:val="00451F82"/>
    <w:rsid w:val="00466FF1"/>
    <w:rsid w:val="00473974"/>
    <w:rsid w:val="0047534A"/>
    <w:rsid w:val="0048137E"/>
    <w:rsid w:val="004837D5"/>
    <w:rsid w:val="00483883"/>
    <w:rsid w:val="00484331"/>
    <w:rsid w:val="004873ED"/>
    <w:rsid w:val="00496543"/>
    <w:rsid w:val="004979D8"/>
    <w:rsid w:val="004B0CE4"/>
    <w:rsid w:val="004E1A54"/>
    <w:rsid w:val="004E7895"/>
    <w:rsid w:val="00500C5E"/>
    <w:rsid w:val="00501AD6"/>
    <w:rsid w:val="00501B68"/>
    <w:rsid w:val="00513576"/>
    <w:rsid w:val="00513B1E"/>
    <w:rsid w:val="00513BFA"/>
    <w:rsid w:val="00527695"/>
    <w:rsid w:val="00530BCE"/>
    <w:rsid w:val="00530E87"/>
    <w:rsid w:val="005349B7"/>
    <w:rsid w:val="00536879"/>
    <w:rsid w:val="00544926"/>
    <w:rsid w:val="005565B6"/>
    <w:rsid w:val="00562A20"/>
    <w:rsid w:val="0057478A"/>
    <w:rsid w:val="00575D0B"/>
    <w:rsid w:val="00593FC5"/>
    <w:rsid w:val="00596678"/>
    <w:rsid w:val="005A224A"/>
    <w:rsid w:val="005A31B2"/>
    <w:rsid w:val="005A6F03"/>
    <w:rsid w:val="005D67F0"/>
    <w:rsid w:val="005D76CB"/>
    <w:rsid w:val="005F5C3F"/>
    <w:rsid w:val="00600053"/>
    <w:rsid w:val="00621616"/>
    <w:rsid w:val="0062334C"/>
    <w:rsid w:val="006244DB"/>
    <w:rsid w:val="00633E4E"/>
    <w:rsid w:val="0063431F"/>
    <w:rsid w:val="00634DFE"/>
    <w:rsid w:val="0064595B"/>
    <w:rsid w:val="00650305"/>
    <w:rsid w:val="00651EF0"/>
    <w:rsid w:val="006545D2"/>
    <w:rsid w:val="0065463F"/>
    <w:rsid w:val="00674AF9"/>
    <w:rsid w:val="00681B08"/>
    <w:rsid w:val="00683A71"/>
    <w:rsid w:val="006B1FBF"/>
    <w:rsid w:val="006B505D"/>
    <w:rsid w:val="006B515D"/>
    <w:rsid w:val="006C139D"/>
    <w:rsid w:val="006C578B"/>
    <w:rsid w:val="006D3129"/>
    <w:rsid w:val="006D46EF"/>
    <w:rsid w:val="006D54CC"/>
    <w:rsid w:val="006E6ADA"/>
    <w:rsid w:val="006E7F5B"/>
    <w:rsid w:val="006F4234"/>
    <w:rsid w:val="006F65AA"/>
    <w:rsid w:val="00700B3C"/>
    <w:rsid w:val="00707553"/>
    <w:rsid w:val="00712D71"/>
    <w:rsid w:val="00721633"/>
    <w:rsid w:val="0073476E"/>
    <w:rsid w:val="007453A5"/>
    <w:rsid w:val="007477DB"/>
    <w:rsid w:val="00754256"/>
    <w:rsid w:val="007546C5"/>
    <w:rsid w:val="007565AE"/>
    <w:rsid w:val="00763050"/>
    <w:rsid w:val="007663E1"/>
    <w:rsid w:val="00772B96"/>
    <w:rsid w:val="007855DF"/>
    <w:rsid w:val="00787F1C"/>
    <w:rsid w:val="00793597"/>
    <w:rsid w:val="007B494B"/>
    <w:rsid w:val="007B71F0"/>
    <w:rsid w:val="007B7F37"/>
    <w:rsid w:val="007C4514"/>
    <w:rsid w:val="007D0CBB"/>
    <w:rsid w:val="007D20B8"/>
    <w:rsid w:val="007D6A48"/>
    <w:rsid w:val="007E7021"/>
    <w:rsid w:val="007F14F1"/>
    <w:rsid w:val="00801716"/>
    <w:rsid w:val="008042CF"/>
    <w:rsid w:val="00805BED"/>
    <w:rsid w:val="00830EF1"/>
    <w:rsid w:val="00833B58"/>
    <w:rsid w:val="00840AE0"/>
    <w:rsid w:val="008559D1"/>
    <w:rsid w:val="00875D6E"/>
    <w:rsid w:val="008A2982"/>
    <w:rsid w:val="008A6E55"/>
    <w:rsid w:val="008C0679"/>
    <w:rsid w:val="008D1575"/>
    <w:rsid w:val="008D2C01"/>
    <w:rsid w:val="008E3B0C"/>
    <w:rsid w:val="008F0C9A"/>
    <w:rsid w:val="008F2A11"/>
    <w:rsid w:val="008F551D"/>
    <w:rsid w:val="00923EBA"/>
    <w:rsid w:val="009245F7"/>
    <w:rsid w:val="009253A8"/>
    <w:rsid w:val="00926E12"/>
    <w:rsid w:val="009342B0"/>
    <w:rsid w:val="00940BFF"/>
    <w:rsid w:val="00945CC7"/>
    <w:rsid w:val="00950B1A"/>
    <w:rsid w:val="00964F0C"/>
    <w:rsid w:val="00983796"/>
    <w:rsid w:val="00987289"/>
    <w:rsid w:val="00990338"/>
    <w:rsid w:val="009924A0"/>
    <w:rsid w:val="00992A17"/>
    <w:rsid w:val="009B653C"/>
    <w:rsid w:val="009D14CF"/>
    <w:rsid w:val="009F3AFA"/>
    <w:rsid w:val="009F7299"/>
    <w:rsid w:val="00A01C2A"/>
    <w:rsid w:val="00A16ABD"/>
    <w:rsid w:val="00A16CBA"/>
    <w:rsid w:val="00A20945"/>
    <w:rsid w:val="00A30608"/>
    <w:rsid w:val="00A466AE"/>
    <w:rsid w:val="00A507E7"/>
    <w:rsid w:val="00A524ED"/>
    <w:rsid w:val="00A55161"/>
    <w:rsid w:val="00A56220"/>
    <w:rsid w:val="00A712B6"/>
    <w:rsid w:val="00A74DE7"/>
    <w:rsid w:val="00A87454"/>
    <w:rsid w:val="00A91959"/>
    <w:rsid w:val="00AA19FC"/>
    <w:rsid w:val="00AA6DC8"/>
    <w:rsid w:val="00AB6329"/>
    <w:rsid w:val="00AC4123"/>
    <w:rsid w:val="00AD06DD"/>
    <w:rsid w:val="00AD5E9C"/>
    <w:rsid w:val="00AE4CFC"/>
    <w:rsid w:val="00AE575F"/>
    <w:rsid w:val="00AF04DB"/>
    <w:rsid w:val="00AF09B4"/>
    <w:rsid w:val="00B21865"/>
    <w:rsid w:val="00B2699F"/>
    <w:rsid w:val="00B2724C"/>
    <w:rsid w:val="00B45BF1"/>
    <w:rsid w:val="00B62A48"/>
    <w:rsid w:val="00B648DC"/>
    <w:rsid w:val="00B6541A"/>
    <w:rsid w:val="00B72407"/>
    <w:rsid w:val="00B82E36"/>
    <w:rsid w:val="00B958C8"/>
    <w:rsid w:val="00B9591E"/>
    <w:rsid w:val="00BB1643"/>
    <w:rsid w:val="00BD189D"/>
    <w:rsid w:val="00BD1CD1"/>
    <w:rsid w:val="00BD36C6"/>
    <w:rsid w:val="00BD4CC2"/>
    <w:rsid w:val="00BD54AD"/>
    <w:rsid w:val="00BD795F"/>
    <w:rsid w:val="00BD7E87"/>
    <w:rsid w:val="00BF06CC"/>
    <w:rsid w:val="00C02443"/>
    <w:rsid w:val="00C13021"/>
    <w:rsid w:val="00C33CEA"/>
    <w:rsid w:val="00C36606"/>
    <w:rsid w:val="00C4065F"/>
    <w:rsid w:val="00C52334"/>
    <w:rsid w:val="00C629AF"/>
    <w:rsid w:val="00C74D20"/>
    <w:rsid w:val="00C91753"/>
    <w:rsid w:val="00C94B54"/>
    <w:rsid w:val="00CB32AA"/>
    <w:rsid w:val="00CB58B5"/>
    <w:rsid w:val="00CE2835"/>
    <w:rsid w:val="00D268E2"/>
    <w:rsid w:val="00D364C7"/>
    <w:rsid w:val="00D46EF4"/>
    <w:rsid w:val="00D51FA8"/>
    <w:rsid w:val="00D61C32"/>
    <w:rsid w:val="00D80105"/>
    <w:rsid w:val="00D86448"/>
    <w:rsid w:val="00D9175C"/>
    <w:rsid w:val="00D92669"/>
    <w:rsid w:val="00DA2D62"/>
    <w:rsid w:val="00DA521F"/>
    <w:rsid w:val="00DB6AF3"/>
    <w:rsid w:val="00DC08AF"/>
    <w:rsid w:val="00DD5A65"/>
    <w:rsid w:val="00DF2BEA"/>
    <w:rsid w:val="00DF4380"/>
    <w:rsid w:val="00E02177"/>
    <w:rsid w:val="00E168B4"/>
    <w:rsid w:val="00E21F8E"/>
    <w:rsid w:val="00E27500"/>
    <w:rsid w:val="00E31600"/>
    <w:rsid w:val="00E347D5"/>
    <w:rsid w:val="00E349F2"/>
    <w:rsid w:val="00E4068E"/>
    <w:rsid w:val="00E524D0"/>
    <w:rsid w:val="00E5373E"/>
    <w:rsid w:val="00E65AA3"/>
    <w:rsid w:val="00E676DB"/>
    <w:rsid w:val="00E767AB"/>
    <w:rsid w:val="00EB0A30"/>
    <w:rsid w:val="00EB201D"/>
    <w:rsid w:val="00EB77B7"/>
    <w:rsid w:val="00ED19E8"/>
    <w:rsid w:val="00ED6098"/>
    <w:rsid w:val="00EE0958"/>
    <w:rsid w:val="00EE28C0"/>
    <w:rsid w:val="00EF316B"/>
    <w:rsid w:val="00F20402"/>
    <w:rsid w:val="00F266A9"/>
    <w:rsid w:val="00F33319"/>
    <w:rsid w:val="00F421D8"/>
    <w:rsid w:val="00F55BB2"/>
    <w:rsid w:val="00F60D62"/>
    <w:rsid w:val="00F633CE"/>
    <w:rsid w:val="00F64AF6"/>
    <w:rsid w:val="00F71D1C"/>
    <w:rsid w:val="00F738AB"/>
    <w:rsid w:val="00F7685E"/>
    <w:rsid w:val="00F90E78"/>
    <w:rsid w:val="00F92C75"/>
    <w:rsid w:val="00F94E1E"/>
    <w:rsid w:val="00FA0AC9"/>
    <w:rsid w:val="00FA59EF"/>
    <w:rsid w:val="00FB0ABC"/>
    <w:rsid w:val="00FC1A54"/>
    <w:rsid w:val="00FC7584"/>
    <w:rsid w:val="00FD07FA"/>
    <w:rsid w:val="00FD6CB2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6CB"/>
    <w:pPr>
      <w:spacing w:after="220"/>
    </w:pPr>
    <w:rPr>
      <w:rFonts w:ascii="Times New Roman" w:hAnsi="Times New Roman"/>
      <w:sz w:val="22"/>
      <w:lang w:val="da-DK" w:eastAsia="da-DK"/>
    </w:rPr>
  </w:style>
  <w:style w:type="paragraph" w:styleId="Overskrift1">
    <w:name w:val="heading 1"/>
    <w:basedOn w:val="Normal"/>
    <w:next w:val="Normal"/>
    <w:autoRedefine/>
    <w:qFormat/>
    <w:rsid w:val="008F2A11"/>
    <w:pPr>
      <w:keepNext/>
      <w:numPr>
        <w:numId w:val="24"/>
      </w:numPr>
      <w:tabs>
        <w:tab w:val="left" w:pos="567"/>
      </w:tabs>
      <w:outlineLvl w:val="0"/>
    </w:pPr>
    <w:rPr>
      <w:rFonts w:ascii="Verdana" w:hAnsi="Verdana"/>
      <w:color w:val="548DD4"/>
      <w:sz w:val="36"/>
      <w:szCs w:val="36"/>
    </w:rPr>
  </w:style>
  <w:style w:type="paragraph" w:styleId="Overskrift2">
    <w:name w:val="heading 2"/>
    <w:basedOn w:val="Overskrift1"/>
    <w:next w:val="Normal"/>
    <w:autoRedefine/>
    <w:qFormat/>
    <w:rsid w:val="000F7331"/>
    <w:pPr>
      <w:numPr>
        <w:ilvl w:val="1"/>
      </w:numPr>
      <w:tabs>
        <w:tab w:val="left" w:pos="709"/>
        <w:tab w:val="left" w:pos="851"/>
      </w:tabs>
      <w:spacing w:before="240"/>
      <w:outlineLvl w:val="1"/>
    </w:pPr>
    <w:rPr>
      <w:sz w:val="24"/>
    </w:rPr>
  </w:style>
  <w:style w:type="paragraph" w:styleId="Overskrift3">
    <w:name w:val="heading 3"/>
    <w:basedOn w:val="Overskrift2"/>
    <w:next w:val="Normal"/>
    <w:autoRedefine/>
    <w:qFormat/>
    <w:rsid w:val="000F7331"/>
    <w:pPr>
      <w:numPr>
        <w:ilvl w:val="2"/>
      </w:numPr>
      <w:outlineLvl w:val="2"/>
    </w:pPr>
    <w:rPr>
      <w:color w:val="548DD4" w:themeColor="text2" w:themeTint="99"/>
      <w:sz w:val="20"/>
    </w:rPr>
  </w:style>
  <w:style w:type="paragraph" w:styleId="Overskrift4">
    <w:name w:val="heading 4"/>
    <w:basedOn w:val="Overskrift3"/>
    <w:next w:val="Normal"/>
    <w:autoRedefine/>
    <w:qFormat/>
    <w:rsid w:val="000F7331"/>
    <w:pPr>
      <w:numPr>
        <w:ilvl w:val="3"/>
      </w:numPr>
      <w:tabs>
        <w:tab w:val="left" w:pos="1134"/>
      </w:tabs>
      <w:outlineLvl w:val="3"/>
    </w:pPr>
    <w:rPr>
      <w:szCs w:val="16"/>
    </w:rPr>
  </w:style>
  <w:style w:type="paragraph" w:styleId="Overskrift5">
    <w:name w:val="heading 5"/>
    <w:basedOn w:val="Overskrift4"/>
    <w:next w:val="Normal"/>
    <w:autoRedefine/>
    <w:qFormat/>
    <w:rsid w:val="000F7331"/>
    <w:pPr>
      <w:numPr>
        <w:ilvl w:val="4"/>
      </w:numPr>
      <w:spacing w:after="60"/>
      <w:outlineLvl w:val="4"/>
    </w:pPr>
    <w:rPr>
      <w:b/>
      <w:bCs/>
      <w:i/>
      <w:iCs/>
      <w:szCs w:val="26"/>
    </w:rPr>
  </w:style>
  <w:style w:type="paragraph" w:styleId="Overskrift6">
    <w:name w:val="heading 6"/>
    <w:basedOn w:val="Overskrift4"/>
    <w:next w:val="Normal"/>
    <w:qFormat/>
    <w:rsid w:val="000F7331"/>
    <w:pPr>
      <w:numPr>
        <w:ilvl w:val="5"/>
      </w:numPr>
      <w:spacing w:after="60"/>
      <w:outlineLvl w:val="5"/>
    </w:pPr>
    <w:rPr>
      <w:b/>
      <w:bCs/>
      <w:szCs w:val="22"/>
    </w:rPr>
  </w:style>
  <w:style w:type="paragraph" w:styleId="Overskrift7">
    <w:name w:val="heading 7"/>
    <w:basedOn w:val="Overskrift4"/>
    <w:next w:val="Normal"/>
    <w:qFormat/>
    <w:rsid w:val="000F7331"/>
    <w:pPr>
      <w:numPr>
        <w:ilvl w:val="6"/>
      </w:numPr>
      <w:outlineLvl w:val="6"/>
    </w:pPr>
    <w:rPr>
      <w:b/>
      <w:szCs w:val="24"/>
    </w:rPr>
  </w:style>
  <w:style w:type="paragraph" w:styleId="Overskrift8">
    <w:name w:val="heading 8"/>
    <w:basedOn w:val="Overskrift4"/>
    <w:next w:val="Normal"/>
    <w:qFormat/>
    <w:rsid w:val="000F7331"/>
    <w:pPr>
      <w:numPr>
        <w:ilvl w:val="7"/>
      </w:numPr>
      <w:spacing w:after="60"/>
      <w:outlineLvl w:val="7"/>
    </w:pPr>
    <w:rPr>
      <w:b/>
      <w:i/>
      <w:iCs/>
      <w:szCs w:val="24"/>
    </w:rPr>
  </w:style>
  <w:style w:type="paragraph" w:styleId="Overskrift9">
    <w:name w:val="heading 9"/>
    <w:basedOn w:val="Overskrift4"/>
    <w:next w:val="Normal"/>
    <w:qFormat/>
    <w:rsid w:val="000F7331"/>
    <w:pPr>
      <w:numPr>
        <w:ilvl w:val="8"/>
      </w:numPr>
      <w:spacing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320"/>
        <w:tab w:val="right" w:pos="8640"/>
      </w:tabs>
    </w:pPr>
    <w:rPr>
      <w:rFonts w:ascii="Verdana" w:hAnsi="Verdana"/>
      <w:sz w:val="18"/>
    </w:rPr>
  </w:style>
  <w:style w:type="character" w:styleId="Sidetal">
    <w:name w:val="page number"/>
    <w:rPr>
      <w:rFonts w:ascii="Verdana" w:hAnsi="Verdana"/>
      <w:sz w:val="18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</w:pPr>
    <w:rPr>
      <w:rFonts w:ascii="Verdana" w:hAnsi="Verdana"/>
      <w:sz w:val="18"/>
    </w:rPr>
  </w:style>
  <w:style w:type="paragraph" w:styleId="Brdtekst">
    <w:name w:val="Body Text"/>
    <w:basedOn w:val="Normal"/>
  </w:style>
  <w:style w:type="paragraph" w:styleId="Brdtekst2">
    <w:name w:val="Body Text 2"/>
    <w:basedOn w:val="Normal"/>
    <w:autoRedefine/>
    <w:rsid w:val="00A712B6"/>
    <w:rPr>
      <w:rFonts w:ascii="Verdana" w:hAnsi="Verdana"/>
      <w:sz w:val="18"/>
    </w:rPr>
  </w:style>
  <w:style w:type="paragraph" w:styleId="Fodnotetekst">
    <w:name w:val="footnote text"/>
    <w:basedOn w:val="Normal"/>
    <w:link w:val="FodnotetekstTegn"/>
    <w:uiPriority w:val="99"/>
    <w:semiHidden/>
    <w:rPr>
      <w:color w:val="5F5F5F"/>
      <w:sz w:val="16"/>
    </w:rPr>
  </w:style>
  <w:style w:type="character" w:styleId="Fodnotehenvisning">
    <w:name w:val="footnote reference"/>
    <w:uiPriority w:val="99"/>
    <w:rPr>
      <w:vertAlign w:val="superscript"/>
    </w:rPr>
  </w:style>
  <w:style w:type="paragraph" w:styleId="Brdtekst3">
    <w:name w:val="Body Text 3"/>
    <w:basedOn w:val="Normal"/>
    <w:rPr>
      <w:rFonts w:ascii="Verdana" w:hAnsi="Verdana"/>
      <w:b/>
      <w:sz w:val="14"/>
    </w:rPr>
  </w:style>
  <w:style w:type="paragraph" w:styleId="NormalWeb">
    <w:name w:val="Normal (Web)"/>
    <w:basedOn w:val="Normal"/>
    <w:pPr>
      <w:shd w:val="clear" w:color="auto" w:fill="FFFFFF"/>
      <w:spacing w:before="100" w:beforeAutospacing="1" w:after="100" w:afterAutospacing="1"/>
    </w:pPr>
    <w:rPr>
      <w:rFonts w:ascii="Verdana" w:eastAsia="Times New Roman" w:hAnsi="Verdana"/>
      <w:color w:val="000000"/>
      <w:szCs w:val="24"/>
    </w:rPr>
  </w:style>
  <w:style w:type="character" w:styleId="Hyperlink">
    <w:name w:val="Hyperlink"/>
    <w:uiPriority w:val="99"/>
    <w:rsid w:val="00BD4CC2"/>
    <w:rPr>
      <w:color w:val="A70531"/>
      <w:u w:val="single"/>
    </w:rPr>
  </w:style>
  <w:style w:type="paragraph" w:customStyle="1" w:styleId="fodnote">
    <w:name w:val="fodnote"/>
    <w:basedOn w:val="Normal"/>
    <w:rsid w:val="005D76CB"/>
    <w:rPr>
      <w:sz w:val="16"/>
    </w:rPr>
  </w:style>
  <w:style w:type="paragraph" w:styleId="Undertitel">
    <w:name w:val="Subtitle"/>
    <w:basedOn w:val="Normal"/>
    <w:qFormat/>
    <w:rsid w:val="006B1FBF"/>
    <w:pPr>
      <w:spacing w:before="240" w:after="60"/>
    </w:pPr>
    <w:rPr>
      <w:rFonts w:ascii="Verdana" w:hAnsi="Verdana" w:cs="Arial"/>
      <w:bCs/>
      <w:color w:val="A3001C"/>
      <w:kern w:val="28"/>
      <w:sz w:val="48"/>
      <w:szCs w:val="24"/>
    </w:rPr>
  </w:style>
  <w:style w:type="paragraph" w:styleId="Underskrift">
    <w:name w:val="Signature"/>
    <w:basedOn w:val="Normal"/>
    <w:pPr>
      <w:ind w:left="4252"/>
    </w:pPr>
  </w:style>
  <w:style w:type="paragraph" w:styleId="Indholdsfortegnelse2">
    <w:name w:val="toc 2"/>
    <w:basedOn w:val="Normal"/>
    <w:next w:val="Normal"/>
    <w:uiPriority w:val="39"/>
    <w:rsid w:val="00A01C2A"/>
    <w:pPr>
      <w:tabs>
        <w:tab w:val="left" w:pos="709"/>
        <w:tab w:val="left" w:pos="1418"/>
        <w:tab w:val="right" w:pos="7371"/>
      </w:tabs>
      <w:spacing w:before="160" w:after="0"/>
      <w:ind w:left="1418" w:hanging="709"/>
      <w:contextualSpacing/>
    </w:pPr>
    <w:rPr>
      <w:rFonts w:ascii="Verdana" w:hAnsi="Verdana"/>
      <w:sz w:val="16"/>
      <w:szCs w:val="16"/>
    </w:rPr>
  </w:style>
  <w:style w:type="paragraph" w:styleId="Indholdsfortegnelse1">
    <w:name w:val="toc 1"/>
    <w:basedOn w:val="Normal"/>
    <w:next w:val="Normal"/>
    <w:uiPriority w:val="39"/>
    <w:rsid w:val="00A01C2A"/>
    <w:pPr>
      <w:tabs>
        <w:tab w:val="left" w:pos="709"/>
        <w:tab w:val="right" w:pos="7371"/>
      </w:tabs>
      <w:spacing w:before="240"/>
      <w:ind w:left="709" w:hanging="709"/>
    </w:pPr>
    <w:rPr>
      <w:rFonts w:ascii="Verdana" w:hAnsi="Verdana"/>
      <w:b/>
      <w:color w:val="808080"/>
      <w:sz w:val="16"/>
    </w:rPr>
  </w:style>
  <w:style w:type="paragraph" w:styleId="Indholdsfortegnelse3">
    <w:name w:val="toc 3"/>
    <w:basedOn w:val="Indholdsfortegnelse2"/>
    <w:next w:val="Normal"/>
    <w:uiPriority w:val="39"/>
    <w:rsid w:val="00A01C2A"/>
    <w:pPr>
      <w:spacing w:before="0"/>
      <w:ind w:left="2127"/>
      <w:contextualSpacing w:val="0"/>
    </w:pPr>
  </w:style>
  <w:style w:type="paragraph" w:styleId="Indholdsfortegnelse4">
    <w:name w:val="toc 4"/>
    <w:basedOn w:val="Indholdsfortegnelse3"/>
    <w:next w:val="Normal"/>
    <w:semiHidden/>
    <w:rsid w:val="00A01C2A"/>
    <w:pPr>
      <w:ind w:left="2948" w:hanging="822"/>
    </w:pPr>
  </w:style>
  <w:style w:type="paragraph" w:styleId="Opstilling3">
    <w:name w:val="List 3"/>
    <w:basedOn w:val="Normal"/>
    <w:pPr>
      <w:ind w:left="849" w:hanging="283"/>
    </w:pPr>
  </w:style>
  <w:style w:type="paragraph" w:styleId="Indeks1">
    <w:name w:val="index 1"/>
    <w:basedOn w:val="Normal"/>
    <w:next w:val="Normal"/>
    <w:autoRedefine/>
    <w:semiHidden/>
    <w:pPr>
      <w:ind w:left="220" w:hanging="220"/>
    </w:pPr>
  </w:style>
  <w:style w:type="paragraph" w:styleId="Indeksoverskrift">
    <w:name w:val="index heading"/>
    <w:basedOn w:val="Normal"/>
    <w:next w:val="Indeks1"/>
    <w:semiHidden/>
    <w:rPr>
      <w:rFonts w:ascii="Arial" w:hAnsi="Arial" w:cs="Arial"/>
      <w:b/>
      <w:bCs/>
    </w:rPr>
  </w:style>
  <w:style w:type="paragraph" w:customStyle="1" w:styleId="Indholdsoverskrift">
    <w:name w:val="Indholdsoverskrift"/>
    <w:basedOn w:val="Overskrift1"/>
    <w:next w:val="Normal"/>
    <w:autoRedefine/>
    <w:rsid w:val="006B1FBF"/>
    <w:pPr>
      <w:numPr>
        <w:numId w:val="0"/>
      </w:numPr>
      <w:outlineLvl w:val="9"/>
    </w:pPr>
  </w:style>
  <w:style w:type="paragraph" w:customStyle="1" w:styleId="Indholdsfortegnelse">
    <w:name w:val="Indholdsfortegnelse"/>
    <w:basedOn w:val="Indholdsfortegnelse1"/>
    <w:next w:val="Normal"/>
    <w:rPr>
      <w:b w:val="0"/>
    </w:rPr>
  </w:style>
  <w:style w:type="paragraph" w:customStyle="1" w:styleId="Indholdsdel">
    <w:name w:val="Indholdsdel"/>
    <w:basedOn w:val="Normal"/>
    <w:autoRedefine/>
    <w:rsid w:val="006B1FBF"/>
    <w:pPr>
      <w:tabs>
        <w:tab w:val="left" w:pos="6521"/>
      </w:tabs>
    </w:pPr>
    <w:rPr>
      <w:rFonts w:ascii="Verdana" w:hAnsi="Verdana"/>
      <w:b/>
      <w:color w:val="A70531"/>
      <w:sz w:val="16"/>
    </w:rPr>
  </w:style>
  <w:style w:type="paragraph" w:customStyle="1" w:styleId="Bilagsfortegnelse">
    <w:name w:val="Bilagsfortegnelse"/>
    <w:basedOn w:val="Indholdsfortegnelse1"/>
    <w:rsid w:val="006B1FBF"/>
    <w:pPr>
      <w:tabs>
        <w:tab w:val="left" w:pos="1418"/>
      </w:tabs>
    </w:pPr>
    <w:rPr>
      <w:color w:val="A70531"/>
    </w:rPr>
  </w:style>
  <w:style w:type="paragraph" w:customStyle="1" w:styleId="Tekstboks">
    <w:name w:val="Tekstboks"/>
    <w:basedOn w:val="Normal"/>
    <w:pPr>
      <w:framePr w:w="1701" w:hSpace="142" w:vSpace="142" w:wrap="around" w:vAnchor="text" w:hAnchor="page" w:xAlign="right" w:y="1"/>
      <w:pBdr>
        <w:top w:val="single" w:sz="4" w:space="1" w:color="auto"/>
        <w:bottom w:val="single" w:sz="4" w:space="1" w:color="auto"/>
      </w:pBdr>
      <w:jc w:val="center"/>
    </w:pPr>
    <w:rPr>
      <w:rFonts w:ascii="Verdana" w:hAnsi="Verdana"/>
      <w:sz w:val="16"/>
    </w:rPr>
  </w:style>
  <w:style w:type="paragraph" w:customStyle="1" w:styleId="kolofon">
    <w:name w:val="kolofon"/>
    <w:basedOn w:val="Normal"/>
    <w:rPr>
      <w:rFonts w:ascii="Verdana" w:hAnsi="Verdana"/>
      <w:sz w:val="16"/>
    </w:rPr>
  </w:style>
  <w:style w:type="table" w:styleId="Tabel-Liste3">
    <w:name w:val="Table List 3"/>
    <w:basedOn w:val="Tabel-Normal"/>
    <w:rsid w:val="008C0679"/>
    <w:pPr>
      <w:spacing w:after="220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/>
        <w:bCs/>
        <w:color w:val="A3001C"/>
        <w:sz w:val="24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lledtekst">
    <w:name w:val="caption"/>
    <w:basedOn w:val="Normal"/>
    <w:next w:val="Normal"/>
    <w:qFormat/>
    <w:rsid w:val="006B1FBF"/>
    <w:rPr>
      <w:b/>
      <w:bCs/>
      <w:color w:val="A70531"/>
      <w:sz w:val="20"/>
    </w:rPr>
  </w:style>
  <w:style w:type="character" w:styleId="BesgtHyperlink">
    <w:name w:val="FollowedHyperlink"/>
    <w:rsid w:val="006B1FBF"/>
    <w:rPr>
      <w:color w:val="auto"/>
      <w:u w:val="single"/>
    </w:rPr>
  </w:style>
  <w:style w:type="paragraph" w:styleId="Titel">
    <w:name w:val="Title"/>
    <w:next w:val="Undertitel"/>
    <w:autoRedefine/>
    <w:qFormat/>
    <w:rsid w:val="006B1FBF"/>
    <w:pPr>
      <w:spacing w:before="240" w:after="60"/>
    </w:pPr>
    <w:rPr>
      <w:rFonts w:ascii="Verdana" w:hAnsi="Verdana" w:cs="Arial"/>
      <w:bCs/>
      <w:color w:val="A70531"/>
      <w:kern w:val="28"/>
      <w:sz w:val="64"/>
      <w:szCs w:val="32"/>
      <w:lang w:val="da-DK" w:eastAsia="da-DK"/>
    </w:rPr>
  </w:style>
  <w:style w:type="paragraph" w:customStyle="1" w:styleId="Default">
    <w:name w:val="Default"/>
    <w:rsid w:val="000719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da-DK" w:eastAsia="da-DK"/>
    </w:rPr>
  </w:style>
  <w:style w:type="paragraph" w:customStyle="1" w:styleId="overskriftstekst3">
    <w:name w:val="overskriftstekst3"/>
    <w:basedOn w:val="Normal"/>
    <w:rsid w:val="000719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dnotetekstTegn">
    <w:name w:val="Fodnotetekst Tegn"/>
    <w:link w:val="Fodnotetekst"/>
    <w:uiPriority w:val="99"/>
    <w:semiHidden/>
    <w:rsid w:val="000719A1"/>
    <w:rPr>
      <w:rFonts w:ascii="Times New Roman" w:hAnsi="Times New Roman"/>
      <w:color w:val="5F5F5F"/>
      <w:sz w:val="16"/>
    </w:rPr>
  </w:style>
  <w:style w:type="paragraph" w:styleId="Markeringsbobletekst">
    <w:name w:val="Balloon Text"/>
    <w:basedOn w:val="Normal"/>
    <w:link w:val="MarkeringsbobletekstTegn"/>
    <w:rsid w:val="000719A1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719A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83883"/>
    <w:pPr>
      <w:spacing w:after="0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styleId="Kommentarhenvisning">
    <w:name w:val="annotation reference"/>
    <w:uiPriority w:val="99"/>
    <w:unhideWhenUsed/>
    <w:rsid w:val="007546C5"/>
    <w:rPr>
      <w:sz w:val="16"/>
      <w:szCs w:val="16"/>
    </w:rPr>
  </w:style>
  <w:style w:type="paragraph" w:customStyle="1" w:styleId="tekst">
    <w:name w:val="tekst"/>
    <w:basedOn w:val="Normal"/>
    <w:rsid w:val="00BD1CD1"/>
    <w:pPr>
      <w:spacing w:before="60" w:after="60"/>
      <w:ind w:firstLine="170"/>
      <w:jc w:val="both"/>
    </w:pPr>
    <w:rPr>
      <w:rFonts w:ascii="Tahoma" w:eastAsia="Calibri" w:hAnsi="Tahoma" w:cs="Tahom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A209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unhideWhenUsed/>
    <w:rsid w:val="0044763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KommentartekstTegn">
    <w:name w:val="Kommentartekst Tegn"/>
    <w:link w:val="Kommentartekst"/>
    <w:uiPriority w:val="99"/>
    <w:rsid w:val="00447634"/>
    <w:rPr>
      <w:rFonts w:ascii="Calibri" w:eastAsia="Calibri" w:hAnsi="Calibr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AF04DB"/>
    <w:pPr>
      <w:spacing w:after="220"/>
    </w:pPr>
    <w:rPr>
      <w:rFonts w:ascii="Times New Roman" w:eastAsia="Times" w:hAnsi="Times New Roman"/>
      <w:b/>
      <w:bCs/>
      <w:lang w:eastAsia="da-DK"/>
    </w:rPr>
  </w:style>
  <w:style w:type="character" w:customStyle="1" w:styleId="KommentaremneTegn">
    <w:name w:val="Kommentaremne Tegn"/>
    <w:link w:val="Kommentaremne"/>
    <w:rsid w:val="00AF04DB"/>
    <w:rPr>
      <w:rFonts w:ascii="Times New Roman" w:eastAsia="Calibri" w:hAnsi="Times New Roman"/>
      <w:b/>
      <w:bCs/>
      <w:lang w:eastAsia="en-US"/>
    </w:rPr>
  </w:style>
  <w:style w:type="paragraph" w:styleId="Korrektur">
    <w:name w:val="Revision"/>
    <w:hidden/>
    <w:uiPriority w:val="99"/>
    <w:semiHidden/>
    <w:rsid w:val="00FE110F"/>
    <w:rPr>
      <w:rFonts w:ascii="Times New Roman" w:hAnsi="Times New Roman"/>
      <w:sz w:val="22"/>
      <w:lang w:val="da-DK"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1D4520"/>
    <w:rPr>
      <w:rFonts w:ascii="Verdana" w:hAnsi="Verdana"/>
      <w:sz w:val="18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6CB"/>
    <w:pPr>
      <w:spacing w:after="220"/>
    </w:pPr>
    <w:rPr>
      <w:rFonts w:ascii="Times New Roman" w:hAnsi="Times New Roman"/>
      <w:sz w:val="22"/>
      <w:lang w:val="da-DK" w:eastAsia="da-DK"/>
    </w:rPr>
  </w:style>
  <w:style w:type="paragraph" w:styleId="Overskrift1">
    <w:name w:val="heading 1"/>
    <w:basedOn w:val="Normal"/>
    <w:next w:val="Normal"/>
    <w:autoRedefine/>
    <w:qFormat/>
    <w:rsid w:val="008F2A11"/>
    <w:pPr>
      <w:keepNext/>
      <w:numPr>
        <w:numId w:val="24"/>
      </w:numPr>
      <w:tabs>
        <w:tab w:val="left" w:pos="567"/>
      </w:tabs>
      <w:outlineLvl w:val="0"/>
    </w:pPr>
    <w:rPr>
      <w:rFonts w:ascii="Verdana" w:hAnsi="Verdana"/>
      <w:color w:val="548DD4"/>
      <w:sz w:val="36"/>
      <w:szCs w:val="36"/>
    </w:rPr>
  </w:style>
  <w:style w:type="paragraph" w:styleId="Overskrift2">
    <w:name w:val="heading 2"/>
    <w:basedOn w:val="Overskrift1"/>
    <w:next w:val="Normal"/>
    <w:autoRedefine/>
    <w:qFormat/>
    <w:rsid w:val="000F7331"/>
    <w:pPr>
      <w:numPr>
        <w:ilvl w:val="1"/>
      </w:numPr>
      <w:tabs>
        <w:tab w:val="left" w:pos="709"/>
        <w:tab w:val="left" w:pos="851"/>
      </w:tabs>
      <w:spacing w:before="240"/>
      <w:outlineLvl w:val="1"/>
    </w:pPr>
    <w:rPr>
      <w:sz w:val="24"/>
    </w:rPr>
  </w:style>
  <w:style w:type="paragraph" w:styleId="Overskrift3">
    <w:name w:val="heading 3"/>
    <w:basedOn w:val="Overskrift2"/>
    <w:next w:val="Normal"/>
    <w:autoRedefine/>
    <w:qFormat/>
    <w:rsid w:val="000F7331"/>
    <w:pPr>
      <w:numPr>
        <w:ilvl w:val="2"/>
      </w:numPr>
      <w:outlineLvl w:val="2"/>
    </w:pPr>
    <w:rPr>
      <w:color w:val="548DD4" w:themeColor="text2" w:themeTint="99"/>
      <w:sz w:val="20"/>
    </w:rPr>
  </w:style>
  <w:style w:type="paragraph" w:styleId="Overskrift4">
    <w:name w:val="heading 4"/>
    <w:basedOn w:val="Overskrift3"/>
    <w:next w:val="Normal"/>
    <w:autoRedefine/>
    <w:qFormat/>
    <w:rsid w:val="000F7331"/>
    <w:pPr>
      <w:numPr>
        <w:ilvl w:val="3"/>
      </w:numPr>
      <w:tabs>
        <w:tab w:val="left" w:pos="1134"/>
      </w:tabs>
      <w:outlineLvl w:val="3"/>
    </w:pPr>
    <w:rPr>
      <w:szCs w:val="16"/>
    </w:rPr>
  </w:style>
  <w:style w:type="paragraph" w:styleId="Overskrift5">
    <w:name w:val="heading 5"/>
    <w:basedOn w:val="Overskrift4"/>
    <w:next w:val="Normal"/>
    <w:autoRedefine/>
    <w:qFormat/>
    <w:rsid w:val="000F7331"/>
    <w:pPr>
      <w:numPr>
        <w:ilvl w:val="4"/>
      </w:numPr>
      <w:spacing w:after="60"/>
      <w:outlineLvl w:val="4"/>
    </w:pPr>
    <w:rPr>
      <w:b/>
      <w:bCs/>
      <w:i/>
      <w:iCs/>
      <w:szCs w:val="26"/>
    </w:rPr>
  </w:style>
  <w:style w:type="paragraph" w:styleId="Overskrift6">
    <w:name w:val="heading 6"/>
    <w:basedOn w:val="Overskrift4"/>
    <w:next w:val="Normal"/>
    <w:qFormat/>
    <w:rsid w:val="000F7331"/>
    <w:pPr>
      <w:numPr>
        <w:ilvl w:val="5"/>
      </w:numPr>
      <w:spacing w:after="60"/>
      <w:outlineLvl w:val="5"/>
    </w:pPr>
    <w:rPr>
      <w:b/>
      <w:bCs/>
      <w:szCs w:val="22"/>
    </w:rPr>
  </w:style>
  <w:style w:type="paragraph" w:styleId="Overskrift7">
    <w:name w:val="heading 7"/>
    <w:basedOn w:val="Overskrift4"/>
    <w:next w:val="Normal"/>
    <w:qFormat/>
    <w:rsid w:val="000F7331"/>
    <w:pPr>
      <w:numPr>
        <w:ilvl w:val="6"/>
      </w:numPr>
      <w:outlineLvl w:val="6"/>
    </w:pPr>
    <w:rPr>
      <w:b/>
      <w:szCs w:val="24"/>
    </w:rPr>
  </w:style>
  <w:style w:type="paragraph" w:styleId="Overskrift8">
    <w:name w:val="heading 8"/>
    <w:basedOn w:val="Overskrift4"/>
    <w:next w:val="Normal"/>
    <w:qFormat/>
    <w:rsid w:val="000F7331"/>
    <w:pPr>
      <w:numPr>
        <w:ilvl w:val="7"/>
      </w:numPr>
      <w:spacing w:after="60"/>
      <w:outlineLvl w:val="7"/>
    </w:pPr>
    <w:rPr>
      <w:b/>
      <w:i/>
      <w:iCs/>
      <w:szCs w:val="24"/>
    </w:rPr>
  </w:style>
  <w:style w:type="paragraph" w:styleId="Overskrift9">
    <w:name w:val="heading 9"/>
    <w:basedOn w:val="Overskrift4"/>
    <w:next w:val="Normal"/>
    <w:qFormat/>
    <w:rsid w:val="000F7331"/>
    <w:pPr>
      <w:numPr>
        <w:ilvl w:val="8"/>
      </w:numPr>
      <w:spacing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320"/>
        <w:tab w:val="right" w:pos="8640"/>
      </w:tabs>
    </w:pPr>
    <w:rPr>
      <w:rFonts w:ascii="Verdana" w:hAnsi="Verdana"/>
      <w:sz w:val="18"/>
    </w:rPr>
  </w:style>
  <w:style w:type="character" w:styleId="Sidetal">
    <w:name w:val="page number"/>
    <w:rPr>
      <w:rFonts w:ascii="Verdana" w:hAnsi="Verdana"/>
      <w:sz w:val="18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</w:pPr>
    <w:rPr>
      <w:rFonts w:ascii="Verdana" w:hAnsi="Verdana"/>
      <w:sz w:val="18"/>
    </w:rPr>
  </w:style>
  <w:style w:type="paragraph" w:styleId="Brdtekst">
    <w:name w:val="Body Text"/>
    <w:basedOn w:val="Normal"/>
  </w:style>
  <w:style w:type="paragraph" w:styleId="Brdtekst2">
    <w:name w:val="Body Text 2"/>
    <w:basedOn w:val="Normal"/>
    <w:autoRedefine/>
    <w:rsid w:val="00A712B6"/>
    <w:rPr>
      <w:rFonts w:ascii="Verdana" w:hAnsi="Verdana"/>
      <w:sz w:val="18"/>
    </w:rPr>
  </w:style>
  <w:style w:type="paragraph" w:styleId="Fodnotetekst">
    <w:name w:val="footnote text"/>
    <w:basedOn w:val="Normal"/>
    <w:link w:val="FodnotetekstTegn"/>
    <w:uiPriority w:val="99"/>
    <w:semiHidden/>
    <w:rPr>
      <w:color w:val="5F5F5F"/>
      <w:sz w:val="16"/>
    </w:rPr>
  </w:style>
  <w:style w:type="character" w:styleId="Fodnotehenvisning">
    <w:name w:val="footnote reference"/>
    <w:uiPriority w:val="99"/>
    <w:rPr>
      <w:vertAlign w:val="superscript"/>
    </w:rPr>
  </w:style>
  <w:style w:type="paragraph" w:styleId="Brdtekst3">
    <w:name w:val="Body Text 3"/>
    <w:basedOn w:val="Normal"/>
    <w:rPr>
      <w:rFonts w:ascii="Verdana" w:hAnsi="Verdana"/>
      <w:b/>
      <w:sz w:val="14"/>
    </w:rPr>
  </w:style>
  <w:style w:type="paragraph" w:styleId="NormalWeb">
    <w:name w:val="Normal (Web)"/>
    <w:basedOn w:val="Normal"/>
    <w:pPr>
      <w:shd w:val="clear" w:color="auto" w:fill="FFFFFF"/>
      <w:spacing w:before="100" w:beforeAutospacing="1" w:after="100" w:afterAutospacing="1"/>
    </w:pPr>
    <w:rPr>
      <w:rFonts w:ascii="Verdana" w:eastAsia="Times New Roman" w:hAnsi="Verdana"/>
      <w:color w:val="000000"/>
      <w:szCs w:val="24"/>
    </w:rPr>
  </w:style>
  <w:style w:type="character" w:styleId="Hyperlink">
    <w:name w:val="Hyperlink"/>
    <w:uiPriority w:val="99"/>
    <w:rsid w:val="00BD4CC2"/>
    <w:rPr>
      <w:color w:val="A70531"/>
      <w:u w:val="single"/>
    </w:rPr>
  </w:style>
  <w:style w:type="paragraph" w:customStyle="1" w:styleId="fodnote">
    <w:name w:val="fodnote"/>
    <w:basedOn w:val="Normal"/>
    <w:rsid w:val="005D76CB"/>
    <w:rPr>
      <w:sz w:val="16"/>
    </w:rPr>
  </w:style>
  <w:style w:type="paragraph" w:styleId="Undertitel">
    <w:name w:val="Subtitle"/>
    <w:basedOn w:val="Normal"/>
    <w:qFormat/>
    <w:rsid w:val="006B1FBF"/>
    <w:pPr>
      <w:spacing w:before="240" w:after="60"/>
    </w:pPr>
    <w:rPr>
      <w:rFonts w:ascii="Verdana" w:hAnsi="Verdana" w:cs="Arial"/>
      <w:bCs/>
      <w:color w:val="A3001C"/>
      <w:kern w:val="28"/>
      <w:sz w:val="48"/>
      <w:szCs w:val="24"/>
    </w:rPr>
  </w:style>
  <w:style w:type="paragraph" w:styleId="Underskrift">
    <w:name w:val="Signature"/>
    <w:basedOn w:val="Normal"/>
    <w:pPr>
      <w:ind w:left="4252"/>
    </w:pPr>
  </w:style>
  <w:style w:type="paragraph" w:styleId="Indholdsfortegnelse2">
    <w:name w:val="toc 2"/>
    <w:basedOn w:val="Normal"/>
    <w:next w:val="Normal"/>
    <w:uiPriority w:val="39"/>
    <w:rsid w:val="00A01C2A"/>
    <w:pPr>
      <w:tabs>
        <w:tab w:val="left" w:pos="709"/>
        <w:tab w:val="left" w:pos="1418"/>
        <w:tab w:val="right" w:pos="7371"/>
      </w:tabs>
      <w:spacing w:before="160" w:after="0"/>
      <w:ind w:left="1418" w:hanging="709"/>
      <w:contextualSpacing/>
    </w:pPr>
    <w:rPr>
      <w:rFonts w:ascii="Verdana" w:hAnsi="Verdana"/>
      <w:sz w:val="16"/>
      <w:szCs w:val="16"/>
    </w:rPr>
  </w:style>
  <w:style w:type="paragraph" w:styleId="Indholdsfortegnelse1">
    <w:name w:val="toc 1"/>
    <w:basedOn w:val="Normal"/>
    <w:next w:val="Normal"/>
    <w:uiPriority w:val="39"/>
    <w:rsid w:val="00A01C2A"/>
    <w:pPr>
      <w:tabs>
        <w:tab w:val="left" w:pos="709"/>
        <w:tab w:val="right" w:pos="7371"/>
      </w:tabs>
      <w:spacing w:before="240"/>
      <w:ind w:left="709" w:hanging="709"/>
    </w:pPr>
    <w:rPr>
      <w:rFonts w:ascii="Verdana" w:hAnsi="Verdana"/>
      <w:b/>
      <w:color w:val="808080"/>
      <w:sz w:val="16"/>
    </w:rPr>
  </w:style>
  <w:style w:type="paragraph" w:styleId="Indholdsfortegnelse3">
    <w:name w:val="toc 3"/>
    <w:basedOn w:val="Indholdsfortegnelse2"/>
    <w:next w:val="Normal"/>
    <w:uiPriority w:val="39"/>
    <w:rsid w:val="00A01C2A"/>
    <w:pPr>
      <w:spacing w:before="0"/>
      <w:ind w:left="2127"/>
      <w:contextualSpacing w:val="0"/>
    </w:pPr>
  </w:style>
  <w:style w:type="paragraph" w:styleId="Indholdsfortegnelse4">
    <w:name w:val="toc 4"/>
    <w:basedOn w:val="Indholdsfortegnelse3"/>
    <w:next w:val="Normal"/>
    <w:semiHidden/>
    <w:rsid w:val="00A01C2A"/>
    <w:pPr>
      <w:ind w:left="2948" w:hanging="822"/>
    </w:pPr>
  </w:style>
  <w:style w:type="paragraph" w:styleId="Opstilling3">
    <w:name w:val="List 3"/>
    <w:basedOn w:val="Normal"/>
    <w:pPr>
      <w:ind w:left="849" w:hanging="283"/>
    </w:pPr>
  </w:style>
  <w:style w:type="paragraph" w:styleId="Indeks1">
    <w:name w:val="index 1"/>
    <w:basedOn w:val="Normal"/>
    <w:next w:val="Normal"/>
    <w:autoRedefine/>
    <w:semiHidden/>
    <w:pPr>
      <w:ind w:left="220" w:hanging="220"/>
    </w:pPr>
  </w:style>
  <w:style w:type="paragraph" w:styleId="Indeksoverskrift">
    <w:name w:val="index heading"/>
    <w:basedOn w:val="Normal"/>
    <w:next w:val="Indeks1"/>
    <w:semiHidden/>
    <w:rPr>
      <w:rFonts w:ascii="Arial" w:hAnsi="Arial" w:cs="Arial"/>
      <w:b/>
      <w:bCs/>
    </w:rPr>
  </w:style>
  <w:style w:type="paragraph" w:customStyle="1" w:styleId="Indholdsoverskrift">
    <w:name w:val="Indholdsoverskrift"/>
    <w:basedOn w:val="Overskrift1"/>
    <w:next w:val="Normal"/>
    <w:autoRedefine/>
    <w:rsid w:val="006B1FBF"/>
    <w:pPr>
      <w:numPr>
        <w:numId w:val="0"/>
      </w:numPr>
      <w:outlineLvl w:val="9"/>
    </w:pPr>
  </w:style>
  <w:style w:type="paragraph" w:customStyle="1" w:styleId="Indholdsfortegnelse">
    <w:name w:val="Indholdsfortegnelse"/>
    <w:basedOn w:val="Indholdsfortegnelse1"/>
    <w:next w:val="Normal"/>
    <w:rPr>
      <w:b w:val="0"/>
    </w:rPr>
  </w:style>
  <w:style w:type="paragraph" w:customStyle="1" w:styleId="Indholdsdel">
    <w:name w:val="Indholdsdel"/>
    <w:basedOn w:val="Normal"/>
    <w:autoRedefine/>
    <w:rsid w:val="006B1FBF"/>
    <w:pPr>
      <w:tabs>
        <w:tab w:val="left" w:pos="6521"/>
      </w:tabs>
    </w:pPr>
    <w:rPr>
      <w:rFonts w:ascii="Verdana" w:hAnsi="Verdana"/>
      <w:b/>
      <w:color w:val="A70531"/>
      <w:sz w:val="16"/>
    </w:rPr>
  </w:style>
  <w:style w:type="paragraph" w:customStyle="1" w:styleId="Bilagsfortegnelse">
    <w:name w:val="Bilagsfortegnelse"/>
    <w:basedOn w:val="Indholdsfortegnelse1"/>
    <w:rsid w:val="006B1FBF"/>
    <w:pPr>
      <w:tabs>
        <w:tab w:val="left" w:pos="1418"/>
      </w:tabs>
    </w:pPr>
    <w:rPr>
      <w:color w:val="A70531"/>
    </w:rPr>
  </w:style>
  <w:style w:type="paragraph" w:customStyle="1" w:styleId="Tekstboks">
    <w:name w:val="Tekstboks"/>
    <w:basedOn w:val="Normal"/>
    <w:pPr>
      <w:framePr w:w="1701" w:hSpace="142" w:vSpace="142" w:wrap="around" w:vAnchor="text" w:hAnchor="page" w:xAlign="right" w:y="1"/>
      <w:pBdr>
        <w:top w:val="single" w:sz="4" w:space="1" w:color="auto"/>
        <w:bottom w:val="single" w:sz="4" w:space="1" w:color="auto"/>
      </w:pBdr>
      <w:jc w:val="center"/>
    </w:pPr>
    <w:rPr>
      <w:rFonts w:ascii="Verdana" w:hAnsi="Verdana"/>
      <w:sz w:val="16"/>
    </w:rPr>
  </w:style>
  <w:style w:type="paragraph" w:customStyle="1" w:styleId="kolofon">
    <w:name w:val="kolofon"/>
    <w:basedOn w:val="Normal"/>
    <w:rPr>
      <w:rFonts w:ascii="Verdana" w:hAnsi="Verdana"/>
      <w:sz w:val="16"/>
    </w:rPr>
  </w:style>
  <w:style w:type="table" w:styleId="Tabel-Liste3">
    <w:name w:val="Table List 3"/>
    <w:basedOn w:val="Tabel-Normal"/>
    <w:rsid w:val="008C0679"/>
    <w:pPr>
      <w:spacing w:after="220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/>
        <w:bCs/>
        <w:color w:val="A3001C"/>
        <w:sz w:val="24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lledtekst">
    <w:name w:val="caption"/>
    <w:basedOn w:val="Normal"/>
    <w:next w:val="Normal"/>
    <w:qFormat/>
    <w:rsid w:val="006B1FBF"/>
    <w:rPr>
      <w:b/>
      <w:bCs/>
      <w:color w:val="A70531"/>
      <w:sz w:val="20"/>
    </w:rPr>
  </w:style>
  <w:style w:type="character" w:styleId="BesgtHyperlink">
    <w:name w:val="FollowedHyperlink"/>
    <w:rsid w:val="006B1FBF"/>
    <w:rPr>
      <w:color w:val="auto"/>
      <w:u w:val="single"/>
    </w:rPr>
  </w:style>
  <w:style w:type="paragraph" w:styleId="Titel">
    <w:name w:val="Title"/>
    <w:next w:val="Undertitel"/>
    <w:autoRedefine/>
    <w:qFormat/>
    <w:rsid w:val="006B1FBF"/>
    <w:pPr>
      <w:spacing w:before="240" w:after="60"/>
    </w:pPr>
    <w:rPr>
      <w:rFonts w:ascii="Verdana" w:hAnsi="Verdana" w:cs="Arial"/>
      <w:bCs/>
      <w:color w:val="A70531"/>
      <w:kern w:val="28"/>
      <w:sz w:val="64"/>
      <w:szCs w:val="32"/>
      <w:lang w:val="da-DK" w:eastAsia="da-DK"/>
    </w:rPr>
  </w:style>
  <w:style w:type="paragraph" w:customStyle="1" w:styleId="Default">
    <w:name w:val="Default"/>
    <w:rsid w:val="000719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da-DK" w:eastAsia="da-DK"/>
    </w:rPr>
  </w:style>
  <w:style w:type="paragraph" w:customStyle="1" w:styleId="overskriftstekst3">
    <w:name w:val="overskriftstekst3"/>
    <w:basedOn w:val="Normal"/>
    <w:rsid w:val="000719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dnotetekstTegn">
    <w:name w:val="Fodnotetekst Tegn"/>
    <w:link w:val="Fodnotetekst"/>
    <w:uiPriority w:val="99"/>
    <w:semiHidden/>
    <w:rsid w:val="000719A1"/>
    <w:rPr>
      <w:rFonts w:ascii="Times New Roman" w:hAnsi="Times New Roman"/>
      <w:color w:val="5F5F5F"/>
      <w:sz w:val="16"/>
    </w:rPr>
  </w:style>
  <w:style w:type="paragraph" w:styleId="Markeringsbobletekst">
    <w:name w:val="Balloon Text"/>
    <w:basedOn w:val="Normal"/>
    <w:link w:val="MarkeringsbobletekstTegn"/>
    <w:rsid w:val="000719A1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719A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83883"/>
    <w:pPr>
      <w:spacing w:after="0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styleId="Kommentarhenvisning">
    <w:name w:val="annotation reference"/>
    <w:uiPriority w:val="99"/>
    <w:unhideWhenUsed/>
    <w:rsid w:val="007546C5"/>
    <w:rPr>
      <w:sz w:val="16"/>
      <w:szCs w:val="16"/>
    </w:rPr>
  </w:style>
  <w:style w:type="paragraph" w:customStyle="1" w:styleId="tekst">
    <w:name w:val="tekst"/>
    <w:basedOn w:val="Normal"/>
    <w:rsid w:val="00BD1CD1"/>
    <w:pPr>
      <w:spacing w:before="60" w:after="60"/>
      <w:ind w:firstLine="170"/>
      <w:jc w:val="both"/>
    </w:pPr>
    <w:rPr>
      <w:rFonts w:ascii="Tahoma" w:eastAsia="Calibri" w:hAnsi="Tahoma" w:cs="Tahom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A209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unhideWhenUsed/>
    <w:rsid w:val="0044763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KommentartekstTegn">
    <w:name w:val="Kommentartekst Tegn"/>
    <w:link w:val="Kommentartekst"/>
    <w:uiPriority w:val="99"/>
    <w:rsid w:val="00447634"/>
    <w:rPr>
      <w:rFonts w:ascii="Calibri" w:eastAsia="Calibri" w:hAnsi="Calibr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AF04DB"/>
    <w:pPr>
      <w:spacing w:after="220"/>
    </w:pPr>
    <w:rPr>
      <w:rFonts w:ascii="Times New Roman" w:eastAsia="Times" w:hAnsi="Times New Roman"/>
      <w:b/>
      <w:bCs/>
      <w:lang w:eastAsia="da-DK"/>
    </w:rPr>
  </w:style>
  <w:style w:type="character" w:customStyle="1" w:styleId="KommentaremneTegn">
    <w:name w:val="Kommentaremne Tegn"/>
    <w:link w:val="Kommentaremne"/>
    <w:rsid w:val="00AF04DB"/>
    <w:rPr>
      <w:rFonts w:ascii="Times New Roman" w:eastAsia="Calibri" w:hAnsi="Times New Roman"/>
      <w:b/>
      <w:bCs/>
      <w:lang w:eastAsia="en-US"/>
    </w:rPr>
  </w:style>
  <w:style w:type="paragraph" w:styleId="Korrektur">
    <w:name w:val="Revision"/>
    <w:hidden/>
    <w:uiPriority w:val="99"/>
    <w:semiHidden/>
    <w:rsid w:val="00FE110F"/>
    <w:rPr>
      <w:rFonts w:ascii="Times New Roman" w:hAnsi="Times New Roman"/>
      <w:sz w:val="22"/>
      <w:lang w:val="da-DK"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1D4520"/>
    <w:rPr>
      <w:rFonts w:ascii="Verdana" w:hAnsi="Verdana"/>
      <w:sz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i\AppData\Local\Microsoft\Windows\Temporary%20Internet%20Files\Content.IE5\80JRUNQZ\RapportskabelonA4SSTweb%5b1%5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6A6C-5FF7-44DA-B4C8-ABE10D85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RapportskabelonA4SSTweb[1]</Template>
  <TotalTime>0</TotalTime>
  <Pages>4</Pages>
  <Words>257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Sundhedsstyrelsen</Company>
  <LinksUpToDate>false</LinksUpToDate>
  <CharactersWithSpaces>2193</CharactersWithSpaces>
  <SharedDoc>false</SharedDoc>
  <HLinks>
    <vt:vector size="90" baseType="variant">
      <vt:variant>
        <vt:i4>1114174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_Toc234999151</vt:lpwstr>
      </vt:variant>
      <vt:variant>
        <vt:i4>1114174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_Toc234999150</vt:lpwstr>
      </vt:variant>
      <vt:variant>
        <vt:i4>1048638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_Toc234999149</vt:lpwstr>
      </vt:variant>
      <vt:variant>
        <vt:i4>1048638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_Toc234999148</vt:lpwstr>
      </vt:variant>
      <vt:variant>
        <vt:i4>1048638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_Toc234999147</vt:lpwstr>
      </vt:variant>
      <vt:variant>
        <vt:i4>1048638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_Toc234999146</vt:lpwstr>
      </vt:variant>
      <vt:variant>
        <vt:i4>1048638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_Toc234999145</vt:lpwstr>
      </vt:variant>
      <vt:variant>
        <vt:i4>1048638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_Toc234999144</vt:lpwstr>
      </vt:variant>
      <vt:variant>
        <vt:i4>1048638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_Toc234999143</vt:lpwstr>
      </vt:variant>
      <vt:variant>
        <vt:i4>1048638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_Toc234999142</vt:lpwstr>
      </vt:variant>
      <vt:variant>
        <vt:i4>1048638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_Toc234999141</vt:lpwstr>
      </vt:variant>
      <vt:variant>
        <vt:i4>1048638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_Toc234999140</vt:lpwstr>
      </vt:variant>
      <vt:variant>
        <vt:i4>1507390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_Toc234999139</vt:lpwstr>
      </vt:variant>
      <vt:variant>
        <vt:i4>1507390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_Toc234999138</vt:lpwstr>
      </vt:variant>
      <vt:variant>
        <vt:i4>6750310</vt:i4>
      </vt:variant>
      <vt:variant>
        <vt:i4>5</vt:i4>
      </vt:variant>
      <vt:variant>
        <vt:i4>0</vt:i4>
      </vt:variant>
      <vt:variant>
        <vt:i4>5</vt:i4>
      </vt:variant>
      <vt:variant>
        <vt:lpwstr>http://www.sst.dk/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Hanne Vinkel</dc:creator>
  <cp:lastModifiedBy>Hella Thagesen</cp:lastModifiedBy>
  <cp:revision>2</cp:revision>
  <cp:lastPrinted>2015-03-25T09:31:00Z</cp:lastPrinted>
  <dcterms:created xsi:type="dcterms:W3CDTF">2018-03-05T08:42:00Z</dcterms:created>
  <dcterms:modified xsi:type="dcterms:W3CDTF">2018-03-05T08:42:00Z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{C8BC7F27-9919-47C5-84D9-8CF7C4EB7F05}</vt:lpwstr>
  </property>
</Properties>
</file>