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page" w:horzAnchor="margin" w:tblpXSpec="right" w:tblpY="2386"/>
        <w:tblOverlap w:val="never"/>
        <w:tblW w:w="2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5"/>
      </w:tblGrid>
      <w:tr w:rsidR="00F27534" w:rsidRPr="007C238C" w:rsidTr="000A23E8">
        <w:trPr>
          <w:trHeight w:val="279"/>
        </w:trPr>
        <w:tc>
          <w:tcPr>
            <w:tcW w:w="992" w:type="dxa"/>
          </w:tcPr>
          <w:p w:rsidR="007C238C" w:rsidRPr="00DC312D" w:rsidRDefault="007C238C" w:rsidP="000A23E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C312D">
              <w:rPr>
                <w:rFonts w:ascii="Calibri" w:hAnsi="Calibri" w:cs="Calibri"/>
                <w:b/>
                <w:sz w:val="16"/>
                <w:szCs w:val="16"/>
              </w:rPr>
              <w:t>Afdeling</w:t>
            </w:r>
            <w:r w:rsidR="000A23E8" w:rsidRPr="00DC312D">
              <w:rPr>
                <w:rFonts w:ascii="Calibri" w:hAnsi="Calibri" w:cs="Calibri"/>
                <w:b/>
                <w:sz w:val="16"/>
                <w:szCs w:val="16"/>
              </w:rPr>
              <w:t>/</w:t>
            </w:r>
            <w:r w:rsidR="000A23E8" w:rsidRPr="00DC312D">
              <w:rPr>
                <w:rFonts w:ascii="Calibri" w:hAnsi="Calibri" w:cs="Calibri"/>
                <w:b/>
                <w:sz w:val="16"/>
                <w:szCs w:val="16"/>
              </w:rPr>
              <w:br/>
              <w:t>Følgegruppe</w:t>
            </w:r>
            <w:r w:rsidRPr="00DC312D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27534" w:rsidRPr="007C238C" w:rsidTr="000A23E8">
        <w:trPr>
          <w:trHeight w:val="282"/>
        </w:trPr>
        <w:tc>
          <w:tcPr>
            <w:tcW w:w="992" w:type="dxa"/>
          </w:tcPr>
          <w:p w:rsidR="007C238C" w:rsidRPr="00DC312D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  <w:r w:rsidRPr="00DC312D">
              <w:rPr>
                <w:rFonts w:ascii="Calibri" w:hAnsi="Calibri" w:cs="Calibri"/>
                <w:sz w:val="16"/>
                <w:szCs w:val="16"/>
              </w:rPr>
              <w:t>Journal nr.:</w:t>
            </w:r>
            <w:r w:rsidRPr="00DC312D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986" w:type="dxa"/>
          </w:tcPr>
          <w:p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27534" w:rsidRPr="007C238C" w:rsidTr="000A23E8">
        <w:trPr>
          <w:trHeight w:val="301"/>
        </w:trPr>
        <w:tc>
          <w:tcPr>
            <w:tcW w:w="992" w:type="dxa"/>
          </w:tcPr>
          <w:p w:rsidR="007C238C" w:rsidRPr="00DC312D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  <w:r w:rsidRPr="00DC312D">
              <w:rPr>
                <w:rFonts w:ascii="Calibri" w:hAnsi="Calibri" w:cs="Calibri"/>
                <w:sz w:val="16"/>
                <w:szCs w:val="16"/>
              </w:rPr>
              <w:t>Udarbejdet af:</w:t>
            </w:r>
          </w:p>
        </w:tc>
        <w:sdt>
          <w:sdtPr>
            <w:rPr>
              <w:rFonts w:ascii="Calibri" w:hAnsi="Calibri" w:cs="Calibri"/>
              <w:sz w:val="16"/>
              <w:szCs w:val="16"/>
            </w:rPr>
            <w:alias w:val="Forfatter"/>
            <w:tag w:val=""/>
            <w:id w:val="7035820"/>
            <w:placeholder>
              <w:docPart w:val="40220B6B18A6499691CF31FFF7977A7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986" w:type="dxa"/>
              </w:tcPr>
              <w:p w:rsidR="007C238C" w:rsidRPr="000A23E8" w:rsidRDefault="00F26689" w:rsidP="000A23E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Magnus Falby</w:t>
                </w:r>
              </w:p>
            </w:tc>
          </w:sdtContent>
        </w:sdt>
      </w:tr>
      <w:tr w:rsidR="007C238C" w:rsidRPr="007C238C" w:rsidTr="000A23E8">
        <w:trPr>
          <w:trHeight w:val="276"/>
        </w:trPr>
        <w:tc>
          <w:tcPr>
            <w:tcW w:w="992" w:type="dxa"/>
          </w:tcPr>
          <w:p w:rsidR="007C238C" w:rsidRPr="00DC312D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  <w:r w:rsidRPr="00DC312D">
              <w:rPr>
                <w:rFonts w:ascii="Calibri" w:hAnsi="Calibri" w:cs="Calibri"/>
                <w:sz w:val="16"/>
                <w:szCs w:val="16"/>
              </w:rPr>
              <w:t>E-mail:</w:t>
            </w:r>
            <w:r w:rsidRPr="00DC312D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986" w:type="dxa"/>
          </w:tcPr>
          <w:p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238C" w:rsidRPr="007C238C" w:rsidTr="000A23E8">
        <w:trPr>
          <w:trHeight w:val="281"/>
        </w:trPr>
        <w:tc>
          <w:tcPr>
            <w:tcW w:w="992" w:type="dxa"/>
          </w:tcPr>
          <w:p w:rsidR="007C238C" w:rsidRPr="00DC312D" w:rsidRDefault="00E12764" w:rsidP="000A23E8">
            <w:pPr>
              <w:rPr>
                <w:rFonts w:ascii="Calibri" w:hAnsi="Calibri" w:cs="Calibri"/>
                <w:sz w:val="16"/>
                <w:szCs w:val="16"/>
              </w:rPr>
            </w:pPr>
            <w:r w:rsidRPr="00DC312D">
              <w:rPr>
                <w:rFonts w:ascii="Calibri" w:hAnsi="Calibri" w:cs="Calibri"/>
                <w:sz w:val="16"/>
                <w:szCs w:val="16"/>
              </w:rPr>
              <w:t>Telefon:</w:t>
            </w:r>
            <w:r w:rsidRPr="00DC312D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986" w:type="dxa"/>
          </w:tcPr>
          <w:p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70ADD" w:rsidRPr="007C238C" w:rsidTr="00A70ADD">
        <w:trPr>
          <w:trHeight w:val="411"/>
        </w:trPr>
        <w:tc>
          <w:tcPr>
            <w:tcW w:w="993" w:type="dxa"/>
          </w:tcPr>
          <w:p w:rsidR="00A70ADD" w:rsidRPr="00DC312D" w:rsidRDefault="00A70ADD" w:rsidP="007F4F8C">
            <w:pPr>
              <w:rPr>
                <w:rFonts w:ascii="Calibri" w:hAnsi="Calibri" w:cs="Calibri"/>
                <w:sz w:val="16"/>
                <w:szCs w:val="16"/>
              </w:rPr>
            </w:pPr>
            <w:r w:rsidRPr="00DC312D">
              <w:rPr>
                <w:rFonts w:ascii="Calibri" w:hAnsi="Calibri" w:cs="Calibri"/>
                <w:sz w:val="16"/>
                <w:szCs w:val="16"/>
              </w:rPr>
              <w:t>Dato:</w:t>
            </w:r>
          </w:p>
        </w:tc>
        <w:sdt>
          <w:sdtPr>
            <w:rPr>
              <w:rFonts w:ascii="Calibri" w:hAnsi="Calibri" w:cs="Calibri"/>
              <w:sz w:val="16"/>
              <w:szCs w:val="16"/>
            </w:rPr>
            <w:alias w:val="Udgivelsesdato"/>
            <w:tag w:val=""/>
            <w:id w:val="-1735386424"/>
            <w:placeholder>
              <w:docPart w:val="E87EF7BD3D91437F90A0C04EA57CAFB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9-09-16T00:00:00Z"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1985" w:type="dxa"/>
              </w:tcPr>
              <w:p w:rsidR="00A70ADD" w:rsidRPr="00DC312D" w:rsidRDefault="00C96E1D" w:rsidP="00DC312D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16-09-2019</w:t>
                </w:r>
              </w:p>
            </w:tc>
          </w:sdtContent>
        </w:sdt>
      </w:tr>
      <w:tr w:rsidR="00F27534" w:rsidRPr="007C238C" w:rsidTr="000A23E8">
        <w:trPr>
          <w:trHeight w:val="335"/>
        </w:trPr>
        <w:tc>
          <w:tcPr>
            <w:tcW w:w="2978" w:type="dxa"/>
            <w:gridSpan w:val="2"/>
          </w:tcPr>
          <w:p w:rsidR="00F27534" w:rsidRPr="00F27534" w:rsidRDefault="00F27534" w:rsidP="000A23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D6FFE" w:rsidRPr="00C8283E" w:rsidRDefault="00F765A3" w:rsidP="00C8283E">
      <w:pPr>
        <w:pStyle w:val="Brevtypeangivelse"/>
      </w:pPr>
      <w:r>
        <w:t>Dagsorden</w:t>
      </w:r>
    </w:p>
    <w:p w:rsidR="00E53BE2" w:rsidRPr="007C238C" w:rsidRDefault="00E53BE2" w:rsidP="00E53BE2">
      <w:pPr>
        <w:rPr>
          <w:rFonts w:ascii="Calibri" w:hAnsi="Calibri" w:cs="Calibr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7824"/>
      </w:tblGrid>
      <w:tr w:rsidR="00A70ADD" w:rsidRPr="007C238C" w:rsidTr="008B3FCF">
        <w:tc>
          <w:tcPr>
            <w:tcW w:w="1246" w:type="dxa"/>
          </w:tcPr>
          <w:p w:rsidR="00285A18" w:rsidRPr="007C238C" w:rsidRDefault="00285A18" w:rsidP="008B3FCF">
            <w:pPr>
              <w:tabs>
                <w:tab w:val="left" w:pos="1246"/>
              </w:tabs>
              <w:rPr>
                <w:rFonts w:ascii="Calibri" w:hAnsi="Calibri" w:cs="Calibri"/>
                <w:b/>
              </w:rPr>
            </w:pPr>
            <w:r w:rsidRPr="007C238C">
              <w:rPr>
                <w:rFonts w:ascii="Calibri" w:hAnsi="Calibri" w:cs="Calibri"/>
                <w:b/>
              </w:rPr>
              <w:t>Møde:</w:t>
            </w:r>
          </w:p>
        </w:tc>
        <w:tc>
          <w:tcPr>
            <w:tcW w:w="7824" w:type="dxa"/>
          </w:tcPr>
          <w:p w:rsidR="00285A18" w:rsidRPr="007C238C" w:rsidRDefault="00285A18" w:rsidP="008B3FCF">
            <w:pPr>
              <w:tabs>
                <w:tab w:val="left" w:pos="1246"/>
              </w:tabs>
              <w:rPr>
                <w:rFonts w:ascii="Calibri" w:hAnsi="Calibri" w:cs="Calibri"/>
              </w:rPr>
            </w:pPr>
          </w:p>
        </w:tc>
      </w:tr>
      <w:tr w:rsidR="00A70ADD" w:rsidRPr="007C238C" w:rsidTr="008B3FCF">
        <w:tc>
          <w:tcPr>
            <w:tcW w:w="1246" w:type="dxa"/>
          </w:tcPr>
          <w:p w:rsidR="00285A18" w:rsidRPr="007C238C" w:rsidRDefault="00285A18" w:rsidP="008B3FCF">
            <w:pPr>
              <w:tabs>
                <w:tab w:val="left" w:pos="1246"/>
              </w:tabs>
              <w:rPr>
                <w:rFonts w:ascii="Calibri" w:hAnsi="Calibri" w:cs="Calibri"/>
                <w:b/>
              </w:rPr>
            </w:pPr>
            <w:r w:rsidRPr="007C238C">
              <w:rPr>
                <w:rFonts w:ascii="Calibri" w:hAnsi="Calibri" w:cs="Calibri"/>
                <w:b/>
              </w:rPr>
              <w:t>Tidspunkt:</w:t>
            </w:r>
          </w:p>
        </w:tc>
        <w:tc>
          <w:tcPr>
            <w:tcW w:w="7824" w:type="dxa"/>
          </w:tcPr>
          <w:p w:rsidR="00285A18" w:rsidRPr="007C238C" w:rsidRDefault="00285A18" w:rsidP="008B3FCF">
            <w:pPr>
              <w:tabs>
                <w:tab w:val="left" w:pos="1246"/>
              </w:tabs>
              <w:rPr>
                <w:rFonts w:ascii="Calibri" w:hAnsi="Calibri" w:cs="Calibri"/>
              </w:rPr>
            </w:pPr>
          </w:p>
        </w:tc>
      </w:tr>
      <w:tr w:rsidR="00A70ADD" w:rsidRPr="007C238C" w:rsidTr="008B3FCF">
        <w:tc>
          <w:tcPr>
            <w:tcW w:w="1246" w:type="dxa"/>
          </w:tcPr>
          <w:p w:rsidR="00285A18" w:rsidRPr="007C238C" w:rsidRDefault="00285A18" w:rsidP="008B3FCF">
            <w:pPr>
              <w:tabs>
                <w:tab w:val="left" w:pos="1246"/>
              </w:tabs>
              <w:rPr>
                <w:rFonts w:ascii="Calibri" w:hAnsi="Calibri" w:cs="Calibri"/>
                <w:b/>
              </w:rPr>
            </w:pPr>
            <w:r w:rsidRPr="007C238C">
              <w:rPr>
                <w:rFonts w:ascii="Calibri" w:hAnsi="Calibri" w:cs="Calibri"/>
                <w:b/>
              </w:rPr>
              <w:t>Sted:</w:t>
            </w:r>
          </w:p>
        </w:tc>
        <w:tc>
          <w:tcPr>
            <w:tcW w:w="7824" w:type="dxa"/>
          </w:tcPr>
          <w:p w:rsidR="00285A18" w:rsidRPr="007C238C" w:rsidRDefault="00285A18" w:rsidP="008B3FCF">
            <w:pPr>
              <w:tabs>
                <w:tab w:val="left" w:pos="1246"/>
              </w:tabs>
              <w:rPr>
                <w:rFonts w:ascii="Calibri" w:hAnsi="Calibri" w:cs="Calibri"/>
              </w:rPr>
            </w:pPr>
          </w:p>
        </w:tc>
      </w:tr>
    </w:tbl>
    <w:p w:rsidR="00E53BE2" w:rsidRPr="007C238C" w:rsidRDefault="00E53BE2" w:rsidP="00E53BE2">
      <w:pPr>
        <w:tabs>
          <w:tab w:val="left" w:pos="1246"/>
        </w:tabs>
        <w:rPr>
          <w:rFonts w:ascii="Calibri" w:hAnsi="Calibri" w:cs="Calibri"/>
        </w:rPr>
      </w:pPr>
    </w:p>
    <w:p w:rsidR="000C24D6" w:rsidRPr="007C238C" w:rsidRDefault="000C24D6" w:rsidP="00E53BE2">
      <w:pPr>
        <w:tabs>
          <w:tab w:val="left" w:pos="1246"/>
        </w:tabs>
        <w:rPr>
          <w:rFonts w:ascii="Calibri" w:hAnsi="Calibri" w:cs="Calibri"/>
        </w:rPr>
      </w:pPr>
    </w:p>
    <w:p w:rsidR="000C24D6" w:rsidRPr="007C238C" w:rsidRDefault="000C24D6" w:rsidP="00E53BE2">
      <w:pPr>
        <w:tabs>
          <w:tab w:val="left" w:pos="1246"/>
        </w:tabs>
        <w:rPr>
          <w:rFonts w:ascii="Calibri" w:hAnsi="Calibri" w:cs="Calibr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7824"/>
      </w:tblGrid>
      <w:tr w:rsidR="007C238C" w:rsidRPr="007C238C" w:rsidTr="004D31D3">
        <w:tc>
          <w:tcPr>
            <w:tcW w:w="1246" w:type="dxa"/>
          </w:tcPr>
          <w:p w:rsidR="004D31D3" w:rsidRPr="007C238C" w:rsidRDefault="004D31D3" w:rsidP="00E53BE2">
            <w:pPr>
              <w:tabs>
                <w:tab w:val="left" w:pos="1246"/>
              </w:tabs>
              <w:rPr>
                <w:rFonts w:ascii="Calibri" w:hAnsi="Calibri" w:cs="Calibri"/>
                <w:b/>
              </w:rPr>
            </w:pPr>
            <w:r w:rsidRPr="007C238C">
              <w:rPr>
                <w:rFonts w:ascii="Calibri" w:hAnsi="Calibri" w:cs="Calibri"/>
                <w:b/>
              </w:rPr>
              <w:t>Deltagere:</w:t>
            </w:r>
          </w:p>
        </w:tc>
        <w:tc>
          <w:tcPr>
            <w:tcW w:w="7824" w:type="dxa"/>
          </w:tcPr>
          <w:p w:rsidR="0090081E" w:rsidRPr="007C238C" w:rsidRDefault="0090081E" w:rsidP="00C406E1">
            <w:pPr>
              <w:tabs>
                <w:tab w:val="left" w:pos="1246"/>
              </w:tabs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7C238C" w:rsidRPr="007C238C" w:rsidTr="004D31D3">
        <w:tc>
          <w:tcPr>
            <w:tcW w:w="1246" w:type="dxa"/>
          </w:tcPr>
          <w:p w:rsidR="004D31D3" w:rsidRPr="007C238C" w:rsidRDefault="004D31D3" w:rsidP="00E53BE2">
            <w:pPr>
              <w:tabs>
                <w:tab w:val="left" w:pos="1246"/>
              </w:tabs>
              <w:rPr>
                <w:rFonts w:ascii="Calibri" w:hAnsi="Calibri" w:cs="Calibri"/>
                <w:b/>
              </w:rPr>
            </w:pPr>
            <w:r w:rsidRPr="007C238C">
              <w:rPr>
                <w:rFonts w:ascii="Calibri" w:hAnsi="Calibri" w:cs="Calibri"/>
                <w:b/>
              </w:rPr>
              <w:t>Afbud:</w:t>
            </w:r>
          </w:p>
        </w:tc>
        <w:tc>
          <w:tcPr>
            <w:tcW w:w="7824" w:type="dxa"/>
          </w:tcPr>
          <w:p w:rsidR="00285A18" w:rsidRPr="007C238C" w:rsidRDefault="00285A18" w:rsidP="00E53BE2">
            <w:pPr>
              <w:tabs>
                <w:tab w:val="left" w:pos="1246"/>
              </w:tabs>
              <w:rPr>
                <w:rFonts w:ascii="Calibri" w:hAnsi="Calibri" w:cs="Calibri"/>
              </w:rPr>
            </w:pPr>
          </w:p>
        </w:tc>
      </w:tr>
    </w:tbl>
    <w:p w:rsidR="00E53BE2" w:rsidRDefault="00E53BE2" w:rsidP="00363F62">
      <w:pPr>
        <w:tabs>
          <w:tab w:val="left" w:pos="1246"/>
        </w:tabs>
        <w:rPr>
          <w:rFonts w:ascii="Calibri" w:hAnsi="Calibri" w:cs="Calibri"/>
          <w:b/>
        </w:rPr>
      </w:pPr>
    </w:p>
    <w:p w:rsidR="00C8283E" w:rsidRPr="007C238C" w:rsidRDefault="00C8283E" w:rsidP="00363F62">
      <w:pPr>
        <w:tabs>
          <w:tab w:val="left" w:pos="1246"/>
        </w:tabs>
        <w:rPr>
          <w:rFonts w:ascii="Calibri" w:hAnsi="Calibri" w:cs="Calibri"/>
          <w:b/>
        </w:rPr>
      </w:pPr>
    </w:p>
    <w:p w:rsidR="000C24D6" w:rsidRPr="007C238C" w:rsidRDefault="000C24D6" w:rsidP="00363F62">
      <w:pPr>
        <w:tabs>
          <w:tab w:val="left" w:pos="1246"/>
        </w:tabs>
        <w:rPr>
          <w:rFonts w:ascii="Calibri" w:hAnsi="Calibri" w:cs="Calibri"/>
          <w:b/>
        </w:rPr>
      </w:pPr>
    </w:p>
    <w:p w:rsidR="004D31D3" w:rsidRPr="00C8283E" w:rsidRDefault="00017104" w:rsidP="00C8283E">
      <w:pPr>
        <w:pStyle w:val="Overskrift1"/>
      </w:pPr>
      <w:r w:rsidRPr="00C8283E">
        <w:t>Overblik over dagsorden:</w:t>
      </w:r>
    </w:p>
    <w:p w:rsidR="005566A2" w:rsidRDefault="0090081E">
      <w:pPr>
        <w:pStyle w:val="Indholdsfortegnelse1"/>
        <w:tabs>
          <w:tab w:val="left" w:pos="400"/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a-DK"/>
        </w:rPr>
      </w:pPr>
      <w:r w:rsidRPr="007C238C">
        <w:fldChar w:fldCharType="begin"/>
      </w:r>
      <w:r w:rsidRPr="007C238C">
        <w:instrText xml:space="preserve"> TOC \n \p " " \h \z \t "Dagsordenspunkt;1" </w:instrText>
      </w:r>
      <w:r w:rsidRPr="007C238C">
        <w:fldChar w:fldCharType="separate"/>
      </w:r>
      <w:hyperlink w:anchor="_Toc14165260" w:history="1">
        <w:r w:rsidR="005566A2" w:rsidRPr="00F566CE">
          <w:rPr>
            <w:rStyle w:val="Hyperlink"/>
            <w:noProof/>
          </w:rPr>
          <w:t>1)</w:t>
        </w:r>
        <w:r w:rsidR="005566A2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5566A2" w:rsidRPr="00F566CE">
          <w:rPr>
            <w:rStyle w:val="Hyperlink"/>
            <w:noProof/>
          </w:rPr>
          <w:t>Indsæt dagsordenspunkt 1</w:t>
        </w:r>
      </w:hyperlink>
    </w:p>
    <w:p w:rsidR="005566A2" w:rsidRDefault="00C96E1D">
      <w:pPr>
        <w:pStyle w:val="Indholdsfortegnelse1"/>
        <w:tabs>
          <w:tab w:val="left" w:pos="400"/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a-DK"/>
        </w:rPr>
      </w:pPr>
      <w:hyperlink w:anchor="_Toc14165261" w:history="1">
        <w:r w:rsidR="005566A2" w:rsidRPr="00F566CE">
          <w:rPr>
            <w:rStyle w:val="Hyperlink"/>
            <w:noProof/>
          </w:rPr>
          <w:t>2)</w:t>
        </w:r>
        <w:r w:rsidR="005566A2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5566A2" w:rsidRPr="00F566CE">
          <w:rPr>
            <w:rStyle w:val="Hyperlink"/>
            <w:noProof/>
          </w:rPr>
          <w:t>Indsæt dagsordenspunkt 2</w:t>
        </w:r>
      </w:hyperlink>
    </w:p>
    <w:p w:rsidR="005566A2" w:rsidRDefault="00C96E1D">
      <w:pPr>
        <w:pStyle w:val="Indholdsfortegnelse1"/>
        <w:tabs>
          <w:tab w:val="left" w:pos="400"/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a-DK"/>
        </w:rPr>
      </w:pPr>
      <w:hyperlink w:anchor="_Toc14165262" w:history="1">
        <w:r w:rsidR="005566A2" w:rsidRPr="00F566CE">
          <w:rPr>
            <w:rStyle w:val="Hyperlink"/>
            <w:noProof/>
          </w:rPr>
          <w:t>3)</w:t>
        </w:r>
        <w:r w:rsidR="005566A2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5566A2" w:rsidRPr="00F566CE">
          <w:rPr>
            <w:rStyle w:val="Hyperlink"/>
            <w:noProof/>
          </w:rPr>
          <w:t>Indsæt dagsordenspunkt 3</w:t>
        </w:r>
      </w:hyperlink>
    </w:p>
    <w:p w:rsidR="005566A2" w:rsidRDefault="00C96E1D">
      <w:pPr>
        <w:pStyle w:val="Indholdsfortegnelse1"/>
        <w:tabs>
          <w:tab w:val="left" w:pos="400"/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a-DK"/>
        </w:rPr>
      </w:pPr>
      <w:hyperlink w:anchor="_Toc14165263" w:history="1">
        <w:r w:rsidR="005566A2" w:rsidRPr="00F566CE">
          <w:rPr>
            <w:rStyle w:val="Hyperlink"/>
            <w:noProof/>
          </w:rPr>
          <w:t>4)</w:t>
        </w:r>
        <w:r w:rsidR="005566A2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5566A2" w:rsidRPr="00F566CE">
          <w:rPr>
            <w:rStyle w:val="Hyperlink"/>
            <w:noProof/>
          </w:rPr>
          <w:t>Eventuelt</w:t>
        </w:r>
      </w:hyperlink>
    </w:p>
    <w:p w:rsidR="0090081E" w:rsidRPr="007C238C" w:rsidRDefault="0090081E" w:rsidP="000A23E8">
      <w:pPr>
        <w:pStyle w:val="Overskrift1"/>
      </w:pPr>
      <w:r w:rsidRPr="007C238C">
        <w:fldChar w:fldCharType="end"/>
      </w:r>
      <w:r w:rsidR="000A23E8">
        <w:t xml:space="preserve"> </w:t>
      </w:r>
      <w:r w:rsidRPr="007C238C">
        <w:br w:type="column"/>
      </w:r>
      <w:r w:rsidRPr="007C238C">
        <w:lastRenderedPageBreak/>
        <w:t>Dagsorden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017104" w:rsidRPr="007C238C" w:rsidTr="0090081E">
        <w:tc>
          <w:tcPr>
            <w:tcW w:w="5000" w:type="pct"/>
          </w:tcPr>
          <w:bookmarkStart w:id="1" w:name="bmkHeader" w:displacedByCustomXml="next"/>
          <w:bookmarkEnd w:id="1" w:displacedByCustomXml="next"/>
          <w:bookmarkStart w:id="2" w:name="_Toc14165260" w:displacedByCustomXml="next"/>
          <w:sdt>
            <w:sdtPr>
              <w:id w:val="-175738105"/>
              <w:placeholder>
                <w:docPart w:val="36AD50FFB90B45A29479C6B686343B18"/>
              </w:placeholder>
            </w:sdtPr>
            <w:sdtEndPr/>
            <w:sdtContent>
              <w:p w:rsidR="00F47AA7" w:rsidRPr="00C8283E" w:rsidRDefault="00DC312D" w:rsidP="00C8283E">
                <w:pPr>
                  <w:pStyle w:val="Dagsordenspunkt"/>
                </w:pPr>
                <w:r>
                  <w:t>Indsæt dagsordenspunkt</w:t>
                </w:r>
                <w:r w:rsidR="00F47AA7" w:rsidRPr="00C8283E">
                  <w:t xml:space="preserve"> </w:t>
                </w:r>
                <w:r w:rsidR="003E2437">
                  <w:t>1</w:t>
                </w:r>
              </w:p>
            </w:sdtContent>
          </w:sdt>
          <w:bookmarkEnd w:id="2" w:displacedByCustomXml="prev"/>
          <w:p w:rsidR="0090081E" w:rsidRDefault="0090081E" w:rsidP="00D30279">
            <w:pPr>
              <w:rPr>
                <w:rFonts w:ascii="Calibri" w:hAnsi="Calibri" w:cs="Calibri"/>
              </w:rPr>
            </w:pPr>
          </w:p>
          <w:p w:rsidR="001E3BCC" w:rsidRDefault="001E3BCC" w:rsidP="00D30279">
            <w:pPr>
              <w:rPr>
                <w:rFonts w:ascii="Calibri" w:hAnsi="Calibri" w:cs="Calibri"/>
              </w:rPr>
            </w:pPr>
          </w:p>
          <w:p w:rsidR="001E3BCC" w:rsidRPr="007C238C" w:rsidRDefault="001E3BCC" w:rsidP="00D30279">
            <w:pPr>
              <w:rPr>
                <w:rFonts w:ascii="Calibri" w:hAnsi="Calibri" w:cs="Calibri"/>
              </w:rPr>
            </w:pPr>
          </w:p>
          <w:p w:rsidR="0090081E" w:rsidRPr="00C8283E" w:rsidRDefault="0090081E" w:rsidP="00C8283E">
            <w:pPr>
              <w:pStyle w:val="Overskrift2"/>
              <w:outlineLvl w:val="1"/>
            </w:pPr>
            <w:r w:rsidRPr="00C8283E">
              <w:t>Indstilling:</w:t>
            </w:r>
          </w:p>
          <w:p w:rsidR="0090081E" w:rsidRPr="007C238C" w:rsidRDefault="0090081E" w:rsidP="00D30279">
            <w:pPr>
              <w:rPr>
                <w:rFonts w:ascii="Calibri" w:hAnsi="Calibri" w:cs="Calibri"/>
              </w:rPr>
            </w:pPr>
          </w:p>
          <w:p w:rsidR="0090081E" w:rsidRPr="007C238C" w:rsidRDefault="0090081E" w:rsidP="00D30279">
            <w:pPr>
              <w:rPr>
                <w:rFonts w:ascii="Calibri" w:hAnsi="Calibri" w:cs="Calibri"/>
              </w:rPr>
            </w:pPr>
          </w:p>
          <w:p w:rsidR="00017104" w:rsidRPr="007C238C" w:rsidRDefault="0090081E" w:rsidP="00FE3DD4">
            <w:pPr>
              <w:rPr>
                <w:rFonts w:ascii="Calibri" w:hAnsi="Calibri" w:cs="Calibri"/>
              </w:rPr>
            </w:pPr>
            <w:r w:rsidRPr="007C238C">
              <w:rPr>
                <w:rFonts w:ascii="Calibri" w:hAnsi="Calibri" w:cs="Calibri"/>
              </w:rPr>
              <w:t>Bilag:</w:t>
            </w:r>
          </w:p>
        </w:tc>
      </w:tr>
      <w:tr w:rsidR="00017104" w:rsidRPr="007C238C" w:rsidTr="0090081E">
        <w:tc>
          <w:tcPr>
            <w:tcW w:w="5000" w:type="pct"/>
          </w:tcPr>
          <w:bookmarkStart w:id="3" w:name="_Toc14165261" w:displacedByCustomXml="next"/>
          <w:sdt>
            <w:sdtPr>
              <w:id w:val="-349566031"/>
              <w:placeholder>
                <w:docPart w:val="36AD50FFB90B45A29479C6B686343B18"/>
              </w:placeholder>
            </w:sdtPr>
            <w:sdtEndPr/>
            <w:sdtContent>
              <w:sdt>
                <w:sdtPr>
                  <w:id w:val="-1419404300"/>
                  <w:placeholder>
                    <w:docPart w:val="DCCA3F7D14BF423AAEF1354A18283A4E"/>
                  </w:placeholder>
                </w:sdtPr>
                <w:sdtEndPr/>
                <w:sdtContent>
                  <w:p w:rsidR="00F47AA7" w:rsidRPr="007C238C" w:rsidRDefault="001E3BCC" w:rsidP="001E3BCC">
                    <w:pPr>
                      <w:pStyle w:val="Dagsordenspunkt"/>
                    </w:pPr>
                    <w:r>
                      <w:t>Indsæt dagsordenspunkt</w:t>
                    </w:r>
                    <w:r w:rsidRPr="00C8283E">
                      <w:t xml:space="preserve"> </w:t>
                    </w:r>
                    <w:r>
                      <w:t>2</w:t>
                    </w:r>
                  </w:p>
                </w:sdtContent>
              </w:sdt>
            </w:sdtContent>
          </w:sdt>
          <w:bookmarkEnd w:id="3" w:displacedByCustomXml="prev"/>
          <w:p w:rsidR="0090081E" w:rsidRDefault="0090081E" w:rsidP="0090081E">
            <w:pPr>
              <w:rPr>
                <w:rFonts w:ascii="Calibri" w:hAnsi="Calibri" w:cs="Calibri"/>
              </w:rPr>
            </w:pPr>
          </w:p>
          <w:p w:rsidR="001E3BCC" w:rsidRDefault="001E3BCC" w:rsidP="0090081E">
            <w:pPr>
              <w:rPr>
                <w:rFonts w:ascii="Calibri" w:hAnsi="Calibri" w:cs="Calibri"/>
              </w:rPr>
            </w:pPr>
          </w:p>
          <w:p w:rsidR="001E3BCC" w:rsidRPr="007C238C" w:rsidRDefault="001E3BCC" w:rsidP="0090081E">
            <w:pPr>
              <w:rPr>
                <w:rFonts w:ascii="Calibri" w:hAnsi="Calibri" w:cs="Calibri"/>
              </w:rPr>
            </w:pPr>
          </w:p>
          <w:p w:rsidR="0090081E" w:rsidRPr="007C238C" w:rsidRDefault="0090081E" w:rsidP="0090081E">
            <w:pPr>
              <w:rPr>
                <w:rFonts w:ascii="Calibri" w:hAnsi="Calibri" w:cs="Calibri"/>
                <w:b/>
              </w:rPr>
            </w:pPr>
            <w:r w:rsidRPr="007C238C">
              <w:rPr>
                <w:rFonts w:ascii="Calibri" w:hAnsi="Calibri" w:cs="Calibri"/>
                <w:b/>
              </w:rPr>
              <w:t>Indstilling:</w:t>
            </w:r>
          </w:p>
          <w:p w:rsidR="0090081E" w:rsidRPr="007C238C" w:rsidRDefault="0090081E" w:rsidP="0090081E">
            <w:pPr>
              <w:rPr>
                <w:rFonts w:ascii="Calibri" w:hAnsi="Calibri" w:cs="Calibri"/>
              </w:rPr>
            </w:pPr>
          </w:p>
          <w:p w:rsidR="0090081E" w:rsidRPr="007C238C" w:rsidRDefault="0090081E" w:rsidP="0090081E">
            <w:pPr>
              <w:rPr>
                <w:rFonts w:ascii="Calibri" w:hAnsi="Calibri" w:cs="Calibri"/>
              </w:rPr>
            </w:pPr>
          </w:p>
          <w:p w:rsidR="006F3F36" w:rsidRPr="007C238C" w:rsidRDefault="0090081E" w:rsidP="00F765A3">
            <w:pPr>
              <w:rPr>
                <w:rFonts w:ascii="Calibri" w:hAnsi="Calibri" w:cs="Calibri"/>
              </w:rPr>
            </w:pPr>
            <w:r w:rsidRPr="007C238C">
              <w:rPr>
                <w:rFonts w:ascii="Calibri" w:hAnsi="Calibri" w:cs="Calibri"/>
              </w:rPr>
              <w:t>Bilag:</w:t>
            </w:r>
          </w:p>
        </w:tc>
      </w:tr>
      <w:tr w:rsidR="00017104" w:rsidRPr="007C238C" w:rsidTr="0090081E">
        <w:tc>
          <w:tcPr>
            <w:tcW w:w="5000" w:type="pct"/>
          </w:tcPr>
          <w:bookmarkStart w:id="4" w:name="_Toc14165262" w:displacedByCustomXml="next"/>
          <w:sdt>
            <w:sdtPr>
              <w:id w:val="1140537113"/>
              <w:placeholder>
                <w:docPart w:val="36AD50FFB90B45A29479C6B686343B18"/>
              </w:placeholder>
            </w:sdtPr>
            <w:sdtEndPr/>
            <w:sdtContent>
              <w:sdt>
                <w:sdtPr>
                  <w:id w:val="963779461"/>
                  <w:placeholder>
                    <w:docPart w:val="45808F3C54FB476BBB4E2AC2891F1D9E"/>
                  </w:placeholder>
                </w:sdtPr>
                <w:sdtEndPr/>
                <w:sdtContent>
                  <w:p w:rsidR="00017104" w:rsidRPr="007C238C" w:rsidRDefault="001E3BCC" w:rsidP="001E3BCC">
                    <w:pPr>
                      <w:pStyle w:val="Dagsordenspunkt"/>
                    </w:pPr>
                    <w:r>
                      <w:t>Indsæt dagsordenspunkt</w:t>
                    </w:r>
                    <w:r w:rsidRPr="00C8283E">
                      <w:t xml:space="preserve"> </w:t>
                    </w:r>
                    <w:r>
                      <w:t>3</w:t>
                    </w:r>
                  </w:p>
                </w:sdtContent>
              </w:sdt>
            </w:sdtContent>
          </w:sdt>
          <w:bookmarkEnd w:id="4" w:displacedByCustomXml="prev"/>
          <w:p w:rsidR="0090081E" w:rsidRDefault="0090081E" w:rsidP="0090081E">
            <w:pPr>
              <w:rPr>
                <w:rFonts w:ascii="Calibri" w:hAnsi="Calibri" w:cs="Calibri"/>
              </w:rPr>
            </w:pPr>
          </w:p>
          <w:p w:rsidR="001E3BCC" w:rsidRDefault="001E3BCC" w:rsidP="0090081E">
            <w:pPr>
              <w:rPr>
                <w:rFonts w:ascii="Calibri" w:hAnsi="Calibri" w:cs="Calibri"/>
              </w:rPr>
            </w:pPr>
          </w:p>
          <w:p w:rsidR="001E3BCC" w:rsidRDefault="001E3BCC" w:rsidP="0090081E">
            <w:pPr>
              <w:rPr>
                <w:rFonts w:ascii="Calibri" w:hAnsi="Calibri" w:cs="Calibri"/>
              </w:rPr>
            </w:pPr>
          </w:p>
          <w:p w:rsidR="001E3BCC" w:rsidRPr="007C238C" w:rsidRDefault="001E3BCC" w:rsidP="0090081E">
            <w:pPr>
              <w:rPr>
                <w:rFonts w:ascii="Calibri" w:hAnsi="Calibri" w:cs="Calibri"/>
              </w:rPr>
            </w:pPr>
          </w:p>
          <w:p w:rsidR="0090081E" w:rsidRPr="007C238C" w:rsidRDefault="0090081E" w:rsidP="0090081E">
            <w:pPr>
              <w:rPr>
                <w:rFonts w:ascii="Calibri" w:hAnsi="Calibri" w:cs="Calibri"/>
                <w:b/>
              </w:rPr>
            </w:pPr>
            <w:r w:rsidRPr="007C238C">
              <w:rPr>
                <w:rFonts w:ascii="Calibri" w:hAnsi="Calibri" w:cs="Calibri"/>
                <w:b/>
              </w:rPr>
              <w:t>Indstilling:</w:t>
            </w:r>
          </w:p>
          <w:p w:rsidR="0090081E" w:rsidRPr="007C238C" w:rsidRDefault="0090081E" w:rsidP="0090081E">
            <w:pPr>
              <w:rPr>
                <w:rFonts w:ascii="Calibri" w:hAnsi="Calibri" w:cs="Calibri"/>
              </w:rPr>
            </w:pPr>
          </w:p>
          <w:p w:rsidR="0090081E" w:rsidRPr="007C238C" w:rsidRDefault="0090081E" w:rsidP="0090081E">
            <w:pPr>
              <w:rPr>
                <w:rFonts w:ascii="Calibri" w:hAnsi="Calibri" w:cs="Calibri"/>
              </w:rPr>
            </w:pPr>
          </w:p>
          <w:p w:rsidR="00D30279" w:rsidRPr="00FE3DD4" w:rsidRDefault="0090081E" w:rsidP="00FE3DD4">
            <w:pPr>
              <w:rPr>
                <w:rFonts w:ascii="Calibri" w:hAnsi="Calibri" w:cs="Calibri"/>
              </w:rPr>
            </w:pPr>
            <w:r w:rsidRPr="007C238C">
              <w:rPr>
                <w:rFonts w:ascii="Calibri" w:hAnsi="Calibri" w:cs="Calibri"/>
              </w:rPr>
              <w:t>Bilag:</w:t>
            </w:r>
          </w:p>
        </w:tc>
      </w:tr>
      <w:tr w:rsidR="00017104" w:rsidRPr="007C238C" w:rsidTr="0090081E">
        <w:tc>
          <w:tcPr>
            <w:tcW w:w="5000" w:type="pct"/>
          </w:tcPr>
          <w:p w:rsidR="006F3F36" w:rsidRPr="007C238C" w:rsidRDefault="0090081E" w:rsidP="00C8283E">
            <w:pPr>
              <w:pStyle w:val="Dagsordenspunkt"/>
            </w:pPr>
            <w:bookmarkStart w:id="5" w:name="_Toc14165263"/>
            <w:r w:rsidRPr="007C238C">
              <w:t>Eventuelt</w:t>
            </w:r>
            <w:bookmarkEnd w:id="5"/>
          </w:p>
        </w:tc>
      </w:tr>
      <w:tr w:rsidR="00017104" w:rsidRPr="007C238C" w:rsidTr="0090081E">
        <w:tc>
          <w:tcPr>
            <w:tcW w:w="5000" w:type="pct"/>
          </w:tcPr>
          <w:p w:rsidR="00017104" w:rsidRPr="007C238C" w:rsidRDefault="00017104" w:rsidP="00C8283E">
            <w:pPr>
              <w:pStyle w:val="Overskrift1"/>
              <w:outlineLvl w:val="0"/>
            </w:pPr>
          </w:p>
        </w:tc>
      </w:tr>
    </w:tbl>
    <w:p w:rsidR="002C0AB4" w:rsidRPr="007C238C" w:rsidRDefault="002C0AB4" w:rsidP="002C0AB4">
      <w:pPr>
        <w:pStyle w:val="AgendaOpstilling"/>
        <w:spacing w:after="0"/>
        <w:rPr>
          <w:rFonts w:ascii="Calibri" w:hAnsi="Calibri" w:cs="Calibri"/>
        </w:rPr>
      </w:pPr>
    </w:p>
    <w:p w:rsidR="002C0AB4" w:rsidRPr="007C238C" w:rsidRDefault="002C0AB4" w:rsidP="002C0AB4">
      <w:pPr>
        <w:pStyle w:val="AgendaOpstilling"/>
        <w:spacing w:after="0"/>
        <w:rPr>
          <w:rFonts w:ascii="Calibri" w:hAnsi="Calibri" w:cs="Calibri"/>
        </w:rPr>
      </w:pPr>
    </w:p>
    <w:p w:rsidR="002C0AB4" w:rsidRPr="007C238C" w:rsidRDefault="002C0AB4" w:rsidP="002C0AB4">
      <w:pPr>
        <w:pStyle w:val="AgendaOpstilling"/>
        <w:spacing w:after="0"/>
        <w:rPr>
          <w:rFonts w:ascii="Calibri" w:hAnsi="Calibri" w:cs="Calibri"/>
        </w:rPr>
      </w:pPr>
    </w:p>
    <w:p w:rsidR="002C0AB4" w:rsidRPr="007C238C" w:rsidRDefault="002C0AB4" w:rsidP="002C0AB4">
      <w:pPr>
        <w:pStyle w:val="AgendaOpstilling"/>
        <w:spacing w:after="0"/>
        <w:rPr>
          <w:rFonts w:ascii="Calibri" w:hAnsi="Calibri" w:cs="Calibri"/>
        </w:rPr>
      </w:pPr>
    </w:p>
    <w:p w:rsidR="002C0AB4" w:rsidRPr="007C238C" w:rsidRDefault="002C0AB4" w:rsidP="002C0AB4">
      <w:pPr>
        <w:pStyle w:val="AgendaOpstilling"/>
        <w:spacing w:after="0"/>
        <w:rPr>
          <w:rFonts w:ascii="Calibri" w:hAnsi="Calibri" w:cs="Calibri"/>
        </w:rPr>
      </w:pPr>
    </w:p>
    <w:sectPr w:rsidR="002C0AB4" w:rsidRPr="007C238C" w:rsidSect="007C238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418" w:bottom="1814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1D" w:rsidRPr="002C0AB4" w:rsidRDefault="00C96E1D" w:rsidP="00E53BE2">
      <w:r w:rsidRPr="002C0AB4">
        <w:separator/>
      </w:r>
    </w:p>
  </w:endnote>
  <w:endnote w:type="continuationSeparator" w:id="0">
    <w:p w:rsidR="00C96E1D" w:rsidRPr="002C0AB4" w:rsidRDefault="00C96E1D" w:rsidP="00E53BE2">
      <w:r w:rsidRPr="002C0A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9B3FDC" w:rsidRPr="002C0AB4" w:rsidTr="0013360D">
      <w:trPr>
        <w:trHeight w:hRule="exact" w:val="1134"/>
      </w:trPr>
      <w:tc>
        <w:tcPr>
          <w:tcW w:w="4535" w:type="dxa"/>
          <w:vAlign w:val="bottom"/>
        </w:tcPr>
        <w:p w:rsidR="009B3FDC" w:rsidRPr="002C0AB4" w:rsidRDefault="009B3FDC" w:rsidP="0013360D">
          <w:pPr>
            <w:spacing w:line="220" w:lineRule="atLeast"/>
            <w:rPr>
              <w:sz w:val="16"/>
              <w:szCs w:val="16"/>
            </w:rPr>
          </w:pPr>
          <w:bookmarkStart w:id="6" w:name="bmkLogoFooterPage2"/>
          <w:bookmarkEnd w:id="6"/>
        </w:p>
      </w:tc>
      <w:tc>
        <w:tcPr>
          <w:tcW w:w="4535" w:type="dxa"/>
          <w:vAlign w:val="bottom"/>
        </w:tcPr>
        <w:p w:rsidR="009B3FDC" w:rsidRPr="002C0AB4" w:rsidRDefault="009B3FDC" w:rsidP="0013360D">
          <w:pPr>
            <w:spacing w:line="220" w:lineRule="atLeast"/>
            <w:jc w:val="right"/>
            <w:rPr>
              <w:sz w:val="16"/>
              <w:szCs w:val="16"/>
            </w:rPr>
          </w:pPr>
          <w:r w:rsidRPr="002C0AB4">
            <w:rPr>
              <w:sz w:val="16"/>
              <w:szCs w:val="16"/>
            </w:rPr>
            <w:t xml:space="preserve">Side 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PAGE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C96E1D">
            <w:rPr>
              <w:noProof/>
              <w:sz w:val="16"/>
              <w:szCs w:val="16"/>
            </w:rPr>
            <w:t>2</w:t>
          </w:r>
          <w:r w:rsidRPr="002C0AB4">
            <w:rPr>
              <w:sz w:val="16"/>
              <w:szCs w:val="16"/>
            </w:rPr>
            <w:fldChar w:fldCharType="end"/>
          </w:r>
          <w:r w:rsidRPr="002C0AB4">
            <w:rPr>
              <w:sz w:val="16"/>
              <w:szCs w:val="16"/>
            </w:rPr>
            <w:t>/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NUMPAGES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C96E1D">
            <w:rPr>
              <w:noProof/>
              <w:sz w:val="16"/>
              <w:szCs w:val="16"/>
            </w:rPr>
            <w:t>2</w:t>
          </w:r>
          <w:r w:rsidRPr="002C0AB4">
            <w:rPr>
              <w:sz w:val="16"/>
              <w:szCs w:val="16"/>
            </w:rPr>
            <w:fldChar w:fldCharType="end"/>
          </w:r>
        </w:p>
      </w:tc>
    </w:tr>
  </w:tbl>
  <w:p w:rsidR="009B3FDC" w:rsidRPr="002C0AB4" w:rsidRDefault="009B3FD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B960C2" w:rsidRPr="002C0AB4" w:rsidTr="0013360D">
      <w:trPr>
        <w:trHeight w:hRule="exact" w:val="1134"/>
      </w:trPr>
      <w:tc>
        <w:tcPr>
          <w:tcW w:w="4535" w:type="dxa"/>
          <w:vAlign w:val="bottom"/>
        </w:tcPr>
        <w:p w:rsidR="00B960C2" w:rsidRPr="002C0AB4" w:rsidRDefault="00B960C2" w:rsidP="0013360D">
          <w:pPr>
            <w:spacing w:line="220" w:lineRule="atLeast"/>
            <w:rPr>
              <w:sz w:val="16"/>
              <w:szCs w:val="16"/>
            </w:rPr>
          </w:pPr>
          <w:bookmarkStart w:id="7" w:name="bmkLogoFooterPage1"/>
          <w:bookmarkEnd w:id="7"/>
        </w:p>
      </w:tc>
      <w:tc>
        <w:tcPr>
          <w:tcW w:w="4535" w:type="dxa"/>
          <w:vAlign w:val="bottom"/>
        </w:tcPr>
        <w:p w:rsidR="00B960C2" w:rsidRPr="000A23E8" w:rsidRDefault="00B960C2" w:rsidP="0013360D">
          <w:pPr>
            <w:spacing w:line="220" w:lineRule="atLeast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 xml:space="preserve">Side 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PAGE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C96E1D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1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>/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NUMPAGES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C96E1D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2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</w:p>
      </w:tc>
    </w:tr>
  </w:tbl>
  <w:p w:rsidR="00B960C2" w:rsidRPr="002C0AB4" w:rsidRDefault="00B960C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1D" w:rsidRPr="002C0AB4" w:rsidRDefault="00C96E1D" w:rsidP="00E53BE2">
      <w:r w:rsidRPr="002C0AB4">
        <w:separator/>
      </w:r>
    </w:p>
  </w:footnote>
  <w:footnote w:type="continuationSeparator" w:id="0">
    <w:p w:rsidR="00C96E1D" w:rsidRPr="002C0AB4" w:rsidRDefault="00C96E1D" w:rsidP="00E53BE2">
      <w:r w:rsidRPr="002C0AB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vertAnchor="page" w:horzAnchor="page" w:tblpX="1419" w:tblpY="20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9B3FDC" w:rsidRPr="002C0AB4" w:rsidTr="0011133C">
      <w:trPr>
        <w:trHeight w:hRule="exact" w:val="851"/>
      </w:trPr>
      <w:tc>
        <w:tcPr>
          <w:tcW w:w="9210" w:type="dxa"/>
          <w:vAlign w:val="bottom"/>
        </w:tcPr>
        <w:p w:rsidR="009B3FDC" w:rsidRPr="002C0AB4" w:rsidRDefault="00E12764" w:rsidP="0011133C">
          <w:r>
            <w:rPr>
              <w:noProof/>
              <w:lang w:eastAsia="da-DK"/>
            </w:rPr>
            <w:drawing>
              <wp:inline distT="0" distB="0" distL="0" distR="0" wp14:anchorId="10C40643" wp14:editId="4B30E585">
                <wp:extent cx="1489073" cy="515449"/>
                <wp:effectExtent l="0" t="0" r="0" b="0"/>
                <wp:docPr id="7" name="Billede 7" descr="X:\Regionshuset\Tværsektorielt samarbejde\Afdeling\Guides, skabeloner og praktisk\Skabeloner\Sundhedsaftale_Skabeloner\Logoer og grafisk materiale\Region-kommuner_trekløver_logo_juni2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X:\Regionshuset\Tværsektorielt samarbejde\Afdeling\Guides, skabeloner og praktisk\Skabeloner\Sundhedsaftale_Skabeloner\Logoer og grafisk materiale\Region-kommuner_trekløver_logo_juni2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17" cy="524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5B17" w:rsidRPr="002C0AB4" w:rsidRDefault="00205B17" w:rsidP="009B3FD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C2" w:rsidRPr="002C0AB4" w:rsidRDefault="007C238C" w:rsidP="00B960C2">
    <w:r>
      <w:rPr>
        <w:noProof/>
        <w:lang w:eastAsia="da-DK"/>
      </w:rPr>
      <w:ptab w:relativeTo="margin" w:alignment="right" w:leader="none"/>
    </w:r>
    <w:r>
      <w:rPr>
        <w:noProof/>
        <w:lang w:eastAsia="da-DK"/>
      </w:rPr>
      <w:drawing>
        <wp:inline distT="0" distB="0" distL="0" distR="0" wp14:anchorId="18335DDA" wp14:editId="05A423A1">
          <wp:extent cx="2448000" cy="847385"/>
          <wp:effectExtent l="0" t="0" r="0" b="0"/>
          <wp:docPr id="5" name="Billede 5" descr="X:\Regionshuset\Tværsektorielt samarbejde\Afdeling\Guides, skabeloner og praktisk\Skabeloner\Sundhedsaftale_Skabeloner\Logoer og grafisk materiale\Region-kommuner_trekløver_logo_juni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Regionshuset\Tværsektorielt samarbejde\Afdeling\Guides, skabeloner og praktisk\Skabeloner\Sundhedsaftale_Skabeloner\Logoer og grafisk materiale\Region-kommuner_trekløver_logo_juni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84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0C2" w:rsidRPr="002C0AB4" w:rsidRDefault="00B960C2" w:rsidP="00B960C2"/>
  <w:p w:rsidR="00B960C2" w:rsidRDefault="00B960C2" w:rsidP="00B960C2"/>
  <w:p w:rsidR="007C238C" w:rsidRDefault="007C238C" w:rsidP="00B960C2"/>
  <w:p w:rsidR="007C238C" w:rsidRPr="002C0AB4" w:rsidRDefault="007C238C" w:rsidP="00B960C2"/>
  <w:p w:rsidR="00B960C2" w:rsidRPr="002C0AB4" w:rsidRDefault="00B960C2" w:rsidP="00B960C2"/>
  <w:p w:rsidR="00B960C2" w:rsidRPr="002C0AB4" w:rsidRDefault="00B960C2" w:rsidP="00B960C2"/>
  <w:p w:rsidR="00B960C2" w:rsidRPr="002C0AB4" w:rsidRDefault="00B960C2" w:rsidP="00B960C2"/>
  <w:p w:rsidR="00B960C2" w:rsidRPr="002C0AB4" w:rsidRDefault="00B960C2" w:rsidP="00B960C2"/>
  <w:p w:rsidR="00B960C2" w:rsidRPr="002C0AB4" w:rsidRDefault="00B960C2" w:rsidP="00B960C2"/>
  <w:p w:rsidR="00B960C2" w:rsidRPr="002C0AB4" w:rsidRDefault="00B960C2" w:rsidP="00B960C2">
    <w:pPr>
      <w:pStyle w:val="Sidehoved"/>
      <w:spacing w:line="240" w:lineRule="atLeast"/>
    </w:pPr>
  </w:p>
  <w:p w:rsidR="00CE11A9" w:rsidRPr="002C0AB4" w:rsidRDefault="003E2437" w:rsidP="00B960C2">
    <w:pPr>
      <w:pStyle w:val="Sidehoved"/>
      <w:spacing w:line="240" w:lineRule="atLeas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5F5D391" wp14:editId="22C25C09">
          <wp:simplePos x="0" y="0"/>
          <wp:positionH relativeFrom="column">
            <wp:posOffset>1690370</wp:posOffset>
          </wp:positionH>
          <wp:positionV relativeFrom="paragraph">
            <wp:posOffset>2336800</wp:posOffset>
          </wp:positionV>
          <wp:extent cx="5400675" cy="5546722"/>
          <wp:effectExtent l="0" t="0" r="0" b="0"/>
          <wp:wrapNone/>
          <wp:docPr id="6" name="Billede 6" descr="X:\Regionshuset\Tværsektorielt samarbejde\Afdeling\Guides, skabeloner og praktisk\Skabeloner\Sundhedsaftale_Skabeloner\Logoer og grafisk materiale\Region-kommuner_trekløver_ikon_grafik-m-hvid-mi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Regionshuset\Tværsektorielt samarbejde\Afdeling\Guides, skabeloner og praktisk\Skabeloner\Sundhedsaftale_Skabeloner\Logoer og grafisk materiale\Region-kommuner_trekløver_ikon_grafik-m-hvid-mid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54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89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32094C"/>
    <w:multiLevelType w:val="hybridMultilevel"/>
    <w:tmpl w:val="BF0E13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3FE1"/>
    <w:multiLevelType w:val="hybridMultilevel"/>
    <w:tmpl w:val="A0846DBC"/>
    <w:lvl w:ilvl="0" w:tplc="4F6C4242">
      <w:start w:val="1"/>
      <w:numFmt w:val="decimal"/>
      <w:lvlText w:val="%1)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6B9B"/>
    <w:multiLevelType w:val="hybridMultilevel"/>
    <w:tmpl w:val="FF0401F4"/>
    <w:lvl w:ilvl="0" w:tplc="2A928E16">
      <w:start w:val="1"/>
      <w:numFmt w:val="decimal"/>
      <w:pStyle w:val="Bilagspunk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9589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DFD0C3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20625E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9A9191F"/>
    <w:multiLevelType w:val="hybridMultilevel"/>
    <w:tmpl w:val="D8C6BE42"/>
    <w:lvl w:ilvl="0" w:tplc="717AB0DC">
      <w:start w:val="1"/>
      <w:numFmt w:val="decimal"/>
      <w:pStyle w:val="Dagsordenspunkt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CA1664"/>
    <w:multiLevelType w:val="hybridMultilevel"/>
    <w:tmpl w:val="43BAC4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70C08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A60450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07A3550"/>
    <w:multiLevelType w:val="multilevel"/>
    <w:tmpl w:val="89D8B4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6C0864"/>
    <w:multiLevelType w:val="multilevel"/>
    <w:tmpl w:val="72F23E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2F3FDF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A461CB5"/>
    <w:multiLevelType w:val="hybridMultilevel"/>
    <w:tmpl w:val="EA880B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65A4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15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Mødeskabelon - Koncern.dotm"/>
    <w:docVar w:name="CreatedWithDtVersion" w:val="2.3.015"/>
    <w:docVar w:name="DocumentCreated" w:val="DocumentCreated"/>
    <w:docVar w:name="DocumentCreatedOK" w:val="DocumentCreatedOK"/>
    <w:docVar w:name="DocumentInitialized" w:val="OK"/>
    <w:docVar w:name="Encrypted_DialogFieldValue_division" w:val="O90pK1pNfLxqrLdeS+0H3SLJak8vp8EgNf87xV6t6tw="/>
    <w:docVar w:name="Encrypted_DialogFieldValue_documentdate" w:val="Wf7kdKNkfmkNQm/iVYCItQ=="/>
    <w:docVar w:name="Encrypted_DialogFieldValue_senderdepartment" w:val="O90pK1pNfLxqrLdeS+0H3SLJak8vp8EgNf87xV6t6tw="/>
    <w:docVar w:name="Encrypted_DialogFieldValue_senderemail" w:val="FZM5xsvlq4t3Dm+F2sWRhSheLlj8odL26yi+6rhIsf8="/>
    <w:docVar w:name="Encrypted_DialogFieldValue_sendername" w:val="hXUoAv9J6p6wpFDoxHyVxg=="/>
    <w:docVar w:name="Encrypted_DialogFieldValue_senderphone" w:val="ty+OT4tF7qU7i0T8R5rOwQ=="/>
    <w:docVar w:name="IntegrationType" w:val="StandAlone"/>
  </w:docVars>
  <w:rsids>
    <w:rsidRoot w:val="00C96E1D"/>
    <w:rsid w:val="00017104"/>
    <w:rsid w:val="00023BD0"/>
    <w:rsid w:val="000460C9"/>
    <w:rsid w:val="000504AD"/>
    <w:rsid w:val="00057A64"/>
    <w:rsid w:val="00074D52"/>
    <w:rsid w:val="00091FB6"/>
    <w:rsid w:val="000A23E8"/>
    <w:rsid w:val="000C24D6"/>
    <w:rsid w:val="000C68A6"/>
    <w:rsid w:val="001027A4"/>
    <w:rsid w:val="0011133C"/>
    <w:rsid w:val="00127B25"/>
    <w:rsid w:val="001B7496"/>
    <w:rsid w:val="001E3BCC"/>
    <w:rsid w:val="001E3CF9"/>
    <w:rsid w:val="00205526"/>
    <w:rsid w:val="00205B17"/>
    <w:rsid w:val="00210A53"/>
    <w:rsid w:val="00217E36"/>
    <w:rsid w:val="00285A18"/>
    <w:rsid w:val="002A0D42"/>
    <w:rsid w:val="002B171C"/>
    <w:rsid w:val="002C0AB4"/>
    <w:rsid w:val="002D76B9"/>
    <w:rsid w:val="00317367"/>
    <w:rsid w:val="0032634C"/>
    <w:rsid w:val="00357223"/>
    <w:rsid w:val="00363F62"/>
    <w:rsid w:val="00381A47"/>
    <w:rsid w:val="003C1743"/>
    <w:rsid w:val="003E2437"/>
    <w:rsid w:val="00434CDA"/>
    <w:rsid w:val="00440B15"/>
    <w:rsid w:val="004C26F4"/>
    <w:rsid w:val="004C4F83"/>
    <w:rsid w:val="004D31D3"/>
    <w:rsid w:val="004E1FB4"/>
    <w:rsid w:val="004E4CED"/>
    <w:rsid w:val="00520288"/>
    <w:rsid w:val="005566A2"/>
    <w:rsid w:val="005A104B"/>
    <w:rsid w:val="005B0D73"/>
    <w:rsid w:val="005D2C1A"/>
    <w:rsid w:val="005D69ED"/>
    <w:rsid w:val="005E2ADE"/>
    <w:rsid w:val="005E4CA9"/>
    <w:rsid w:val="00635C83"/>
    <w:rsid w:val="00656720"/>
    <w:rsid w:val="006879A3"/>
    <w:rsid w:val="00693A00"/>
    <w:rsid w:val="006C6D7B"/>
    <w:rsid w:val="006D0A46"/>
    <w:rsid w:val="006F3787"/>
    <w:rsid w:val="006F3F36"/>
    <w:rsid w:val="0075490C"/>
    <w:rsid w:val="00770CB7"/>
    <w:rsid w:val="007C238C"/>
    <w:rsid w:val="007C3EF4"/>
    <w:rsid w:val="007F4F8C"/>
    <w:rsid w:val="00825814"/>
    <w:rsid w:val="00841CC3"/>
    <w:rsid w:val="008439FB"/>
    <w:rsid w:val="008817B6"/>
    <w:rsid w:val="00890104"/>
    <w:rsid w:val="008B3FCF"/>
    <w:rsid w:val="0090081E"/>
    <w:rsid w:val="00903364"/>
    <w:rsid w:val="00927658"/>
    <w:rsid w:val="00964DAE"/>
    <w:rsid w:val="009A36C7"/>
    <w:rsid w:val="009B3FDC"/>
    <w:rsid w:val="009D519C"/>
    <w:rsid w:val="009D6FFE"/>
    <w:rsid w:val="00A31B90"/>
    <w:rsid w:val="00A4661E"/>
    <w:rsid w:val="00A62D3F"/>
    <w:rsid w:val="00A70ADD"/>
    <w:rsid w:val="00AB45D4"/>
    <w:rsid w:val="00AF2199"/>
    <w:rsid w:val="00AF62BD"/>
    <w:rsid w:val="00B263F3"/>
    <w:rsid w:val="00B336FB"/>
    <w:rsid w:val="00B80E20"/>
    <w:rsid w:val="00B960C2"/>
    <w:rsid w:val="00BB4804"/>
    <w:rsid w:val="00BE0335"/>
    <w:rsid w:val="00BF434F"/>
    <w:rsid w:val="00C21752"/>
    <w:rsid w:val="00C323C9"/>
    <w:rsid w:val="00C406E1"/>
    <w:rsid w:val="00C42078"/>
    <w:rsid w:val="00C42DC4"/>
    <w:rsid w:val="00C7305B"/>
    <w:rsid w:val="00C8283E"/>
    <w:rsid w:val="00C96E1D"/>
    <w:rsid w:val="00CD25E4"/>
    <w:rsid w:val="00CD2718"/>
    <w:rsid w:val="00CE11A9"/>
    <w:rsid w:val="00CE7886"/>
    <w:rsid w:val="00D10496"/>
    <w:rsid w:val="00D1108A"/>
    <w:rsid w:val="00D30279"/>
    <w:rsid w:val="00D30CE3"/>
    <w:rsid w:val="00D316F5"/>
    <w:rsid w:val="00D62251"/>
    <w:rsid w:val="00D74D94"/>
    <w:rsid w:val="00D855A1"/>
    <w:rsid w:val="00D861BD"/>
    <w:rsid w:val="00DA2B84"/>
    <w:rsid w:val="00DB65A8"/>
    <w:rsid w:val="00DC0011"/>
    <w:rsid w:val="00DC312D"/>
    <w:rsid w:val="00DD1074"/>
    <w:rsid w:val="00E12764"/>
    <w:rsid w:val="00E53BE2"/>
    <w:rsid w:val="00E86C93"/>
    <w:rsid w:val="00EF64BC"/>
    <w:rsid w:val="00F13982"/>
    <w:rsid w:val="00F26689"/>
    <w:rsid w:val="00F27534"/>
    <w:rsid w:val="00F45C93"/>
    <w:rsid w:val="00F47AA7"/>
    <w:rsid w:val="00F622B4"/>
    <w:rsid w:val="00F765A3"/>
    <w:rsid w:val="00F77378"/>
    <w:rsid w:val="00FD04BA"/>
    <w:rsid w:val="00FE3DD4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A9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Overskrift3"/>
    <w:next w:val="Normal"/>
    <w:link w:val="Overskrift1Tegn"/>
    <w:uiPriority w:val="9"/>
    <w:qFormat/>
    <w:rsid w:val="00C8283E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83E"/>
    <w:pPr>
      <w:outlineLvl w:val="1"/>
    </w:pPr>
    <w:rPr>
      <w:rFonts w:ascii="Calibri" w:hAnsi="Calibri" w:cs="Calibri"/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53BE2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ypeangivelse">
    <w:name w:val="Brevtypeangivelse"/>
    <w:basedOn w:val="Normal"/>
    <w:next w:val="Normal"/>
    <w:qFormat/>
    <w:rsid w:val="00C8283E"/>
    <w:pPr>
      <w:spacing w:line="520" w:lineRule="atLeast"/>
    </w:pPr>
    <w:rPr>
      <w:rFonts w:ascii="Calibri" w:hAnsi="Calibri" w:cs="Calibri"/>
      <w:b/>
      <w:color w:val="FF0000"/>
      <w:sz w:val="4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283E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283E"/>
    <w:rPr>
      <w:rFonts w:ascii="Calibri" w:hAnsi="Calibri" w:cs="Calibri"/>
      <w:b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3BE2"/>
    <w:rPr>
      <w:rFonts w:ascii="Arial" w:eastAsiaTheme="majorEastAsia" w:hAnsi="Arial" w:cstheme="majorBidi"/>
      <w:b/>
      <w:bCs/>
      <w:color w:val="000000" w:themeColor="text1"/>
    </w:rPr>
  </w:style>
  <w:style w:type="paragraph" w:styleId="Ingenafstand">
    <w:name w:val="No Spacing"/>
    <w:uiPriority w:val="1"/>
    <w:rsid w:val="00E53BE2"/>
    <w:pPr>
      <w:spacing w:after="0" w:line="240" w:lineRule="auto"/>
    </w:pPr>
    <w:rPr>
      <w:rFonts w:ascii="Arial" w:hAnsi="Arial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3BE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3BE2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4D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023BD0"/>
    <w:pPr>
      <w:ind w:left="720"/>
      <w:contextualSpacing/>
    </w:pPr>
  </w:style>
  <w:style w:type="numbering" w:customStyle="1" w:styleId="Agenda">
    <w:name w:val="Agenda"/>
    <w:uiPriority w:val="99"/>
    <w:rsid w:val="00023BD0"/>
  </w:style>
  <w:style w:type="numbering" w:customStyle="1" w:styleId="Agenda1">
    <w:name w:val="Agenda1"/>
    <w:next w:val="Agenda"/>
    <w:uiPriority w:val="99"/>
    <w:rsid w:val="00023BD0"/>
  </w:style>
  <w:style w:type="paragraph" w:customStyle="1" w:styleId="AgendaOpstilling">
    <w:name w:val="AgendaOpstilling"/>
    <w:basedOn w:val="Normal"/>
    <w:rsid w:val="00DA2B84"/>
    <w:pPr>
      <w:spacing w:after="26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A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AB4"/>
    <w:rPr>
      <w:rFonts w:ascii="Tahoma" w:hAnsi="Tahoma" w:cs="Tahoma"/>
      <w:sz w:val="16"/>
      <w:szCs w:val="16"/>
    </w:rPr>
  </w:style>
  <w:style w:type="paragraph" w:customStyle="1" w:styleId="Dagsordenspunkt">
    <w:name w:val="Dagsordenspunkt"/>
    <w:basedOn w:val="Overskrift1"/>
    <w:link w:val="DagsordenspunktTegn"/>
    <w:qFormat/>
    <w:rsid w:val="00C8283E"/>
    <w:pPr>
      <w:numPr>
        <w:numId w:val="14"/>
      </w:numPr>
      <w:outlineLvl w:val="9"/>
    </w:pPr>
    <w:rPr>
      <w:rFonts w:ascii="Calibri" w:hAnsi="Calibri" w:cs="Calibri"/>
      <w:color w:val="FF0000"/>
      <w:u w:val="single"/>
    </w:rPr>
  </w:style>
  <w:style w:type="paragraph" w:styleId="Indholdsfortegnelse1">
    <w:name w:val="toc 1"/>
    <w:basedOn w:val="Normal"/>
    <w:next w:val="Normal"/>
    <w:link w:val="Indholdsfortegnelse1Tegn"/>
    <w:autoRedefine/>
    <w:uiPriority w:val="39"/>
    <w:unhideWhenUsed/>
    <w:rsid w:val="00017104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character" w:customStyle="1" w:styleId="DagsordenspunktTegn">
    <w:name w:val="Dagsordenspunkt Tegn"/>
    <w:basedOn w:val="Overskrift1Tegn"/>
    <w:link w:val="Dagsordenspunkt"/>
    <w:rsid w:val="00C8283E"/>
    <w:rPr>
      <w:rFonts w:ascii="Calibri" w:eastAsiaTheme="majorEastAsia" w:hAnsi="Calibri" w:cs="Calibri"/>
      <w:b/>
      <w:bCs/>
      <w:color w:val="FF0000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17104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17104"/>
    <w:pPr>
      <w:ind w:left="400"/>
    </w:pPr>
    <w:rPr>
      <w:rFonts w:asciiTheme="minorHAnsi" w:hAnsiTheme="minorHAnsi" w:cstheme="minorHAnsi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17104"/>
    <w:pPr>
      <w:ind w:left="600"/>
    </w:pPr>
    <w:rPr>
      <w:rFonts w:asciiTheme="minorHAnsi" w:hAnsiTheme="minorHAnsi" w:cs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17104"/>
    <w:pPr>
      <w:ind w:left="800"/>
    </w:pPr>
    <w:rPr>
      <w:rFonts w:asciiTheme="minorHAnsi" w:hAnsiTheme="minorHAnsi" w:cs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17104"/>
    <w:pPr>
      <w:ind w:left="1000"/>
    </w:pPr>
    <w:rPr>
      <w:rFonts w:asciiTheme="minorHAnsi" w:hAnsiTheme="minorHAnsi" w:cs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17104"/>
    <w:pPr>
      <w:ind w:left="1200"/>
    </w:pPr>
    <w:rPr>
      <w:rFonts w:asciiTheme="minorHAnsi" w:hAnsiTheme="minorHAnsi" w:cs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17104"/>
    <w:pPr>
      <w:ind w:left="1400"/>
    </w:pPr>
    <w:rPr>
      <w:rFonts w:asciiTheme="minorHAnsi" w:hAnsiTheme="minorHAnsi" w:cs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17104"/>
    <w:pPr>
      <w:ind w:left="1600"/>
    </w:pPr>
    <w:rPr>
      <w:rFonts w:asciiTheme="minorHAnsi" w:hAnsiTheme="minorHAnsi" w:cstheme="minorHAnsi"/>
      <w:szCs w:val="20"/>
    </w:rPr>
  </w:style>
  <w:style w:type="character" w:styleId="Hyperlink">
    <w:name w:val="Hyperlink"/>
    <w:basedOn w:val="Standardskrifttypeiafsnit"/>
    <w:uiPriority w:val="99"/>
    <w:unhideWhenUsed/>
    <w:rsid w:val="00D30279"/>
    <w:rPr>
      <w:color w:val="7F7F7F" w:themeColor="hyperlink"/>
      <w:u w:val="single"/>
    </w:rPr>
  </w:style>
  <w:style w:type="paragraph" w:customStyle="1" w:styleId="Bilagspunkter">
    <w:name w:val="Bilagspunkter"/>
    <w:basedOn w:val="Dagsordenspunkt"/>
    <w:link w:val="BilagspunkterTegn"/>
    <w:qFormat/>
    <w:rsid w:val="00903364"/>
    <w:pPr>
      <w:numPr>
        <w:numId w:val="17"/>
      </w:numPr>
    </w:pPr>
    <w:rPr>
      <w:b w:val="0"/>
      <w:color w:val="auto"/>
      <w:sz w:val="20"/>
      <w:u w:val="none"/>
    </w:rPr>
  </w:style>
  <w:style w:type="character" w:styleId="Pladsholdertekst">
    <w:name w:val="Placeholder Text"/>
    <w:basedOn w:val="Standardskrifttypeiafsnit"/>
    <w:uiPriority w:val="99"/>
    <w:semiHidden/>
    <w:rsid w:val="00BE0335"/>
    <w:rPr>
      <w:color w:val="808080"/>
    </w:rPr>
  </w:style>
  <w:style w:type="character" w:customStyle="1" w:styleId="BilagspunkterTegn">
    <w:name w:val="Bilagspunkter Tegn"/>
    <w:basedOn w:val="DagsordenspunktTegn"/>
    <w:link w:val="Bilagspunkter"/>
    <w:rsid w:val="00903364"/>
    <w:rPr>
      <w:rFonts w:ascii="Calibri" w:eastAsiaTheme="majorEastAsia" w:hAnsi="Calibri" w:cs="Calibri"/>
      <w:b w:val="0"/>
      <w:bCs/>
      <w:color w:val="FF0000"/>
      <w:sz w:val="20"/>
      <w:u w:val="single"/>
    </w:rPr>
  </w:style>
  <w:style w:type="paragraph" w:customStyle="1" w:styleId="Dagsordenspunkter">
    <w:name w:val="Dagsordenspunkter"/>
    <w:basedOn w:val="Indholdsfortegnelse1"/>
    <w:link w:val="DagsordenspunkterTegn"/>
    <w:qFormat/>
    <w:rsid w:val="00903364"/>
    <w:pPr>
      <w:tabs>
        <w:tab w:val="left" w:pos="400"/>
        <w:tab w:val="right" w:pos="9060"/>
      </w:tabs>
    </w:pPr>
    <w:rPr>
      <w:rFonts w:ascii="Calibri" w:hAnsi="Calibri" w:cs="Calibri"/>
    </w:rPr>
  </w:style>
  <w:style w:type="character" w:customStyle="1" w:styleId="Indholdsfortegnelse1Tegn">
    <w:name w:val="Indholdsfortegnelse 1 Tegn"/>
    <w:basedOn w:val="Standardskrifttypeiafsnit"/>
    <w:link w:val="Indholdsfortegnelse1"/>
    <w:uiPriority w:val="39"/>
    <w:rsid w:val="00903364"/>
    <w:rPr>
      <w:rFonts w:cstheme="minorHAnsi"/>
      <w:b/>
      <w:bCs/>
      <w:sz w:val="20"/>
      <w:szCs w:val="20"/>
    </w:rPr>
  </w:style>
  <w:style w:type="character" w:customStyle="1" w:styleId="DagsordenspunkterTegn">
    <w:name w:val="Dagsordenspunkter Tegn"/>
    <w:basedOn w:val="Indholdsfortegnelse1Tegn"/>
    <w:link w:val="Dagsordenspunkter"/>
    <w:rsid w:val="00903364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A9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Overskrift3"/>
    <w:next w:val="Normal"/>
    <w:link w:val="Overskrift1Tegn"/>
    <w:uiPriority w:val="9"/>
    <w:qFormat/>
    <w:rsid w:val="00C8283E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83E"/>
    <w:pPr>
      <w:outlineLvl w:val="1"/>
    </w:pPr>
    <w:rPr>
      <w:rFonts w:ascii="Calibri" w:hAnsi="Calibri" w:cs="Calibri"/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53BE2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ypeangivelse">
    <w:name w:val="Brevtypeangivelse"/>
    <w:basedOn w:val="Normal"/>
    <w:next w:val="Normal"/>
    <w:qFormat/>
    <w:rsid w:val="00C8283E"/>
    <w:pPr>
      <w:spacing w:line="520" w:lineRule="atLeast"/>
    </w:pPr>
    <w:rPr>
      <w:rFonts w:ascii="Calibri" w:hAnsi="Calibri" w:cs="Calibri"/>
      <w:b/>
      <w:color w:val="FF0000"/>
      <w:sz w:val="4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283E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283E"/>
    <w:rPr>
      <w:rFonts w:ascii="Calibri" w:hAnsi="Calibri" w:cs="Calibri"/>
      <w:b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3BE2"/>
    <w:rPr>
      <w:rFonts w:ascii="Arial" w:eastAsiaTheme="majorEastAsia" w:hAnsi="Arial" w:cstheme="majorBidi"/>
      <w:b/>
      <w:bCs/>
      <w:color w:val="000000" w:themeColor="text1"/>
    </w:rPr>
  </w:style>
  <w:style w:type="paragraph" w:styleId="Ingenafstand">
    <w:name w:val="No Spacing"/>
    <w:uiPriority w:val="1"/>
    <w:rsid w:val="00E53BE2"/>
    <w:pPr>
      <w:spacing w:after="0" w:line="240" w:lineRule="auto"/>
    </w:pPr>
    <w:rPr>
      <w:rFonts w:ascii="Arial" w:hAnsi="Arial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3BE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3BE2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4D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023BD0"/>
    <w:pPr>
      <w:ind w:left="720"/>
      <w:contextualSpacing/>
    </w:pPr>
  </w:style>
  <w:style w:type="numbering" w:customStyle="1" w:styleId="Agenda">
    <w:name w:val="Agenda"/>
    <w:uiPriority w:val="99"/>
    <w:rsid w:val="00023BD0"/>
  </w:style>
  <w:style w:type="numbering" w:customStyle="1" w:styleId="Agenda1">
    <w:name w:val="Agenda1"/>
    <w:next w:val="Agenda"/>
    <w:uiPriority w:val="99"/>
    <w:rsid w:val="00023BD0"/>
  </w:style>
  <w:style w:type="paragraph" w:customStyle="1" w:styleId="AgendaOpstilling">
    <w:name w:val="AgendaOpstilling"/>
    <w:basedOn w:val="Normal"/>
    <w:rsid w:val="00DA2B84"/>
    <w:pPr>
      <w:spacing w:after="26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A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AB4"/>
    <w:rPr>
      <w:rFonts w:ascii="Tahoma" w:hAnsi="Tahoma" w:cs="Tahoma"/>
      <w:sz w:val="16"/>
      <w:szCs w:val="16"/>
    </w:rPr>
  </w:style>
  <w:style w:type="paragraph" w:customStyle="1" w:styleId="Dagsordenspunkt">
    <w:name w:val="Dagsordenspunkt"/>
    <w:basedOn w:val="Overskrift1"/>
    <w:link w:val="DagsordenspunktTegn"/>
    <w:qFormat/>
    <w:rsid w:val="00C8283E"/>
    <w:pPr>
      <w:numPr>
        <w:numId w:val="14"/>
      </w:numPr>
      <w:outlineLvl w:val="9"/>
    </w:pPr>
    <w:rPr>
      <w:rFonts w:ascii="Calibri" w:hAnsi="Calibri" w:cs="Calibri"/>
      <w:color w:val="FF0000"/>
      <w:u w:val="single"/>
    </w:rPr>
  </w:style>
  <w:style w:type="paragraph" w:styleId="Indholdsfortegnelse1">
    <w:name w:val="toc 1"/>
    <w:basedOn w:val="Normal"/>
    <w:next w:val="Normal"/>
    <w:link w:val="Indholdsfortegnelse1Tegn"/>
    <w:autoRedefine/>
    <w:uiPriority w:val="39"/>
    <w:unhideWhenUsed/>
    <w:rsid w:val="00017104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character" w:customStyle="1" w:styleId="DagsordenspunktTegn">
    <w:name w:val="Dagsordenspunkt Tegn"/>
    <w:basedOn w:val="Overskrift1Tegn"/>
    <w:link w:val="Dagsordenspunkt"/>
    <w:rsid w:val="00C8283E"/>
    <w:rPr>
      <w:rFonts w:ascii="Calibri" w:eastAsiaTheme="majorEastAsia" w:hAnsi="Calibri" w:cs="Calibri"/>
      <w:b/>
      <w:bCs/>
      <w:color w:val="FF0000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17104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17104"/>
    <w:pPr>
      <w:ind w:left="400"/>
    </w:pPr>
    <w:rPr>
      <w:rFonts w:asciiTheme="minorHAnsi" w:hAnsiTheme="minorHAnsi" w:cstheme="minorHAnsi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17104"/>
    <w:pPr>
      <w:ind w:left="600"/>
    </w:pPr>
    <w:rPr>
      <w:rFonts w:asciiTheme="minorHAnsi" w:hAnsiTheme="minorHAnsi" w:cs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17104"/>
    <w:pPr>
      <w:ind w:left="800"/>
    </w:pPr>
    <w:rPr>
      <w:rFonts w:asciiTheme="minorHAnsi" w:hAnsiTheme="minorHAnsi" w:cs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17104"/>
    <w:pPr>
      <w:ind w:left="1000"/>
    </w:pPr>
    <w:rPr>
      <w:rFonts w:asciiTheme="minorHAnsi" w:hAnsiTheme="minorHAnsi" w:cs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17104"/>
    <w:pPr>
      <w:ind w:left="1200"/>
    </w:pPr>
    <w:rPr>
      <w:rFonts w:asciiTheme="minorHAnsi" w:hAnsiTheme="minorHAnsi" w:cs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17104"/>
    <w:pPr>
      <w:ind w:left="1400"/>
    </w:pPr>
    <w:rPr>
      <w:rFonts w:asciiTheme="minorHAnsi" w:hAnsiTheme="minorHAnsi" w:cs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17104"/>
    <w:pPr>
      <w:ind w:left="1600"/>
    </w:pPr>
    <w:rPr>
      <w:rFonts w:asciiTheme="minorHAnsi" w:hAnsiTheme="minorHAnsi" w:cstheme="minorHAnsi"/>
      <w:szCs w:val="20"/>
    </w:rPr>
  </w:style>
  <w:style w:type="character" w:styleId="Hyperlink">
    <w:name w:val="Hyperlink"/>
    <w:basedOn w:val="Standardskrifttypeiafsnit"/>
    <w:uiPriority w:val="99"/>
    <w:unhideWhenUsed/>
    <w:rsid w:val="00D30279"/>
    <w:rPr>
      <w:color w:val="7F7F7F" w:themeColor="hyperlink"/>
      <w:u w:val="single"/>
    </w:rPr>
  </w:style>
  <w:style w:type="paragraph" w:customStyle="1" w:styleId="Bilagspunkter">
    <w:name w:val="Bilagspunkter"/>
    <w:basedOn w:val="Dagsordenspunkt"/>
    <w:link w:val="BilagspunkterTegn"/>
    <w:qFormat/>
    <w:rsid w:val="00903364"/>
    <w:pPr>
      <w:numPr>
        <w:numId w:val="17"/>
      </w:numPr>
    </w:pPr>
    <w:rPr>
      <w:b w:val="0"/>
      <w:color w:val="auto"/>
      <w:sz w:val="20"/>
      <w:u w:val="none"/>
    </w:rPr>
  </w:style>
  <w:style w:type="character" w:styleId="Pladsholdertekst">
    <w:name w:val="Placeholder Text"/>
    <w:basedOn w:val="Standardskrifttypeiafsnit"/>
    <w:uiPriority w:val="99"/>
    <w:semiHidden/>
    <w:rsid w:val="00BE0335"/>
    <w:rPr>
      <w:color w:val="808080"/>
    </w:rPr>
  </w:style>
  <w:style w:type="character" w:customStyle="1" w:styleId="BilagspunkterTegn">
    <w:name w:val="Bilagspunkter Tegn"/>
    <w:basedOn w:val="DagsordenspunktTegn"/>
    <w:link w:val="Bilagspunkter"/>
    <w:rsid w:val="00903364"/>
    <w:rPr>
      <w:rFonts w:ascii="Calibri" w:eastAsiaTheme="majorEastAsia" w:hAnsi="Calibri" w:cs="Calibri"/>
      <w:b w:val="0"/>
      <w:bCs/>
      <w:color w:val="FF0000"/>
      <w:sz w:val="20"/>
      <w:u w:val="single"/>
    </w:rPr>
  </w:style>
  <w:style w:type="paragraph" w:customStyle="1" w:styleId="Dagsordenspunkter">
    <w:name w:val="Dagsordenspunkter"/>
    <w:basedOn w:val="Indholdsfortegnelse1"/>
    <w:link w:val="DagsordenspunkterTegn"/>
    <w:qFormat/>
    <w:rsid w:val="00903364"/>
    <w:pPr>
      <w:tabs>
        <w:tab w:val="left" w:pos="400"/>
        <w:tab w:val="right" w:pos="9060"/>
      </w:tabs>
    </w:pPr>
    <w:rPr>
      <w:rFonts w:ascii="Calibri" w:hAnsi="Calibri" w:cs="Calibri"/>
    </w:rPr>
  </w:style>
  <w:style w:type="character" w:customStyle="1" w:styleId="Indholdsfortegnelse1Tegn">
    <w:name w:val="Indholdsfortegnelse 1 Tegn"/>
    <w:basedOn w:val="Standardskrifttypeiafsnit"/>
    <w:link w:val="Indholdsfortegnelse1"/>
    <w:uiPriority w:val="39"/>
    <w:rsid w:val="00903364"/>
    <w:rPr>
      <w:rFonts w:cstheme="minorHAnsi"/>
      <w:b/>
      <w:bCs/>
      <w:sz w:val="20"/>
      <w:szCs w:val="20"/>
    </w:rPr>
  </w:style>
  <w:style w:type="character" w:customStyle="1" w:styleId="DagsordenspunkterTegn">
    <w:name w:val="Dagsordenspunkter Tegn"/>
    <w:basedOn w:val="Indholdsfortegnelse1Tegn"/>
    <w:link w:val="Dagsordenspunkter"/>
    <w:rsid w:val="0090336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220B6B18A6499691CF31FFF7977A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ABE1CC-94EB-477B-AD31-3A488B1F7411}"/>
      </w:docPartPr>
      <w:docPartBody>
        <w:p w:rsidR="00000000" w:rsidRDefault="003A3496">
          <w:pPr>
            <w:pStyle w:val="40220B6B18A6499691CF31FFF7977A75"/>
          </w:pPr>
          <w:r w:rsidRPr="00C240C1">
            <w:rPr>
              <w:rStyle w:val="Pladsholdertekst"/>
            </w:rPr>
            <w:t>[Forfatter]</w:t>
          </w:r>
        </w:p>
      </w:docPartBody>
    </w:docPart>
    <w:docPart>
      <w:docPartPr>
        <w:name w:val="36AD50FFB90B45A29479C6B686343B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A379D6-EB6F-4262-A72D-30DDF8698DCE}"/>
      </w:docPartPr>
      <w:docPartBody>
        <w:p w:rsidR="00000000" w:rsidRDefault="003A3496">
          <w:pPr>
            <w:pStyle w:val="36AD50FFB90B45A29479C6B686343B18"/>
          </w:pPr>
          <w:r w:rsidRPr="00C240C1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CCA3F7D14BF423AAEF1354A18283A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95E74E-42CC-4CC8-8A3A-C3678EFAF869}"/>
      </w:docPartPr>
      <w:docPartBody>
        <w:p w:rsidR="00000000" w:rsidRDefault="003A3496">
          <w:pPr>
            <w:pStyle w:val="DCCA3F7D14BF423AAEF1354A18283A4E"/>
          </w:pPr>
          <w:r w:rsidRPr="00C240C1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5808F3C54FB476BBB4E2AC2891F1D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644CF7-6C52-41C6-BE1B-E41E387449EA}"/>
      </w:docPartPr>
      <w:docPartBody>
        <w:p w:rsidR="00000000" w:rsidRDefault="003A3496">
          <w:pPr>
            <w:pStyle w:val="45808F3C54FB476BBB4E2AC2891F1D9E"/>
          </w:pPr>
          <w:r w:rsidRPr="00C240C1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87EF7BD3D91437F90A0C04EA57CAF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D8FDE4-10FE-4954-AC45-C20BB32EAC99}"/>
      </w:docPartPr>
      <w:docPartBody>
        <w:p w:rsidR="00000000" w:rsidRDefault="003A3496">
          <w:r w:rsidRPr="00D43B03">
            <w:rPr>
              <w:rStyle w:val="Pladsholdertekst"/>
            </w:rPr>
            <w:t>[Udgivelsesdato]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96"/>
    <w:rsid w:val="003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A3496"/>
    <w:rPr>
      <w:color w:val="808080"/>
    </w:rPr>
  </w:style>
  <w:style w:type="paragraph" w:customStyle="1" w:styleId="40220B6B18A6499691CF31FFF7977A75">
    <w:name w:val="40220B6B18A6499691CF31FFF7977A75"/>
  </w:style>
  <w:style w:type="paragraph" w:customStyle="1" w:styleId="36AD50FFB90B45A29479C6B686343B18">
    <w:name w:val="36AD50FFB90B45A29479C6B686343B18"/>
  </w:style>
  <w:style w:type="paragraph" w:customStyle="1" w:styleId="DCCA3F7D14BF423AAEF1354A18283A4E">
    <w:name w:val="DCCA3F7D14BF423AAEF1354A18283A4E"/>
  </w:style>
  <w:style w:type="paragraph" w:customStyle="1" w:styleId="45808F3C54FB476BBB4E2AC2891F1D9E">
    <w:name w:val="45808F3C54FB476BBB4E2AC2891F1D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A3496"/>
    <w:rPr>
      <w:color w:val="808080"/>
    </w:rPr>
  </w:style>
  <w:style w:type="paragraph" w:customStyle="1" w:styleId="40220B6B18A6499691CF31FFF7977A75">
    <w:name w:val="40220B6B18A6499691CF31FFF7977A75"/>
  </w:style>
  <w:style w:type="paragraph" w:customStyle="1" w:styleId="36AD50FFB90B45A29479C6B686343B18">
    <w:name w:val="36AD50FFB90B45A29479C6B686343B18"/>
  </w:style>
  <w:style w:type="paragraph" w:customStyle="1" w:styleId="DCCA3F7D14BF423AAEF1354A18283A4E">
    <w:name w:val="DCCA3F7D14BF423AAEF1354A18283A4E"/>
  </w:style>
  <w:style w:type="paragraph" w:customStyle="1" w:styleId="45808F3C54FB476BBB4E2AC2891F1D9E">
    <w:name w:val="45808F3C54FB476BBB4E2AC2891F1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Sundhedsaftale_PPT">
      <a:dk1>
        <a:sysClr val="windowText" lastClr="000000"/>
      </a:dk1>
      <a:lt1>
        <a:sysClr val="window" lastClr="FFFFFF"/>
      </a:lt1>
      <a:dk2>
        <a:srgbClr val="00BF39"/>
      </a:dk2>
      <a:lt2>
        <a:srgbClr val="19B3FF"/>
      </a:lt2>
      <a:accent1>
        <a:srgbClr val="FF0D66"/>
      </a:accent1>
      <a:accent2>
        <a:srgbClr val="000000"/>
      </a:accent2>
      <a:accent3>
        <a:srgbClr val="004DFF"/>
      </a:accent3>
      <a:accent4>
        <a:srgbClr val="F79646"/>
      </a:accent4>
      <a:accent5>
        <a:srgbClr val="7FFFA5"/>
      </a:accent5>
      <a:accent6>
        <a:srgbClr val="99B7FF"/>
      </a:accent6>
      <a:hlink>
        <a:srgbClr val="7F7F7F"/>
      </a:hlink>
      <a:folHlink>
        <a:srgbClr val="FF0D66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9ABAB8-5FEA-40D0-A63C-0B6E4763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Dagsorden_ Sundhedsaftale Skabelon1</Template>
  <TotalTime>1</TotalTime>
  <Pages>2</Pages>
  <Words>95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Dagsorden_XX_(DD.MM.ÅÅ)</vt:lpstr>
    </vt:vector>
  </TitlesOfParts>
  <Company>Region Syddanmark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Dagsorden_XX_(DD.MM.ÅÅ)</dc:title>
  <dc:creator>Magnus Falby</dc:creator>
  <cp:lastModifiedBy>Magnus Falby</cp:lastModifiedBy>
  <cp:revision>1</cp:revision>
  <dcterms:created xsi:type="dcterms:W3CDTF">2019-09-16T11:50:00Z</dcterms:created>
  <dcterms:modified xsi:type="dcterms:W3CDTF">2019-09-16T11:51:00Z</dcterms:modified>
  <cp:category>Sundhedsaftalen 2019-2023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{D579DD2F-AFE3-4A58-9F30-77D272DEB878}</vt:lpwstr>
  </property>
</Properties>
</file>