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20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2569"/>
        <w:gridCol w:w="2569"/>
        <w:gridCol w:w="2570"/>
        <w:gridCol w:w="2569"/>
        <w:gridCol w:w="2569"/>
        <w:gridCol w:w="2569"/>
        <w:gridCol w:w="2570"/>
      </w:tblGrid>
      <w:tr w:rsidR="00682C46" w:rsidTr="003A16B8">
        <w:trPr>
          <w:trHeight w:val="424"/>
        </w:trPr>
        <w:tc>
          <w:tcPr>
            <w:tcW w:w="20554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 w:themeFill="accent4"/>
            <w:vAlign w:val="center"/>
          </w:tcPr>
          <w:p w:rsidR="00682C46" w:rsidRPr="00682C46" w:rsidRDefault="00682C46" w:rsidP="00682C46">
            <w:pPr>
              <w:pStyle w:val="Tabel"/>
              <w:jc w:val="center"/>
              <w:rPr>
                <w:b/>
                <w:sz w:val="24"/>
              </w:rPr>
            </w:pPr>
            <w:r w:rsidRPr="00682C46">
              <w:rPr>
                <w:b/>
                <w:color w:val="1D3175" w:themeColor="text2"/>
                <w:sz w:val="24"/>
              </w:rPr>
              <w:t>Projekt</w:t>
            </w:r>
            <w:r w:rsidR="00217DFF">
              <w:rPr>
                <w:b/>
                <w:color w:val="1D3175" w:themeColor="text2"/>
                <w:sz w:val="24"/>
              </w:rPr>
              <w:t xml:space="preserve"> (metode P)</w:t>
            </w:r>
            <w:bookmarkStart w:id="0" w:name="_GoBack"/>
            <w:bookmarkEnd w:id="0"/>
          </w:p>
        </w:tc>
      </w:tr>
      <w:tr w:rsidR="003A16B8" w:rsidTr="003A16B8">
        <w:trPr>
          <w:trHeight w:val="397"/>
        </w:trPr>
        <w:tc>
          <w:tcPr>
            <w:tcW w:w="25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vAlign w:val="center"/>
          </w:tcPr>
          <w:p w:rsidR="00BB7F61" w:rsidRPr="00BB7F61" w:rsidRDefault="00BB7F61" w:rsidP="00BB7F61">
            <w:pPr>
              <w:pStyle w:val="Tabel"/>
              <w:jc w:val="center"/>
              <w:rPr>
                <w:b/>
                <w:color w:val="1D3175" w:themeColor="text2"/>
              </w:rPr>
            </w:pPr>
            <w:r w:rsidRPr="00BB7F61">
              <w:rPr>
                <w:b/>
                <w:color w:val="1D3175" w:themeColor="text2"/>
              </w:rPr>
              <w:t>P01 Ledelse og styring</w:t>
            </w:r>
          </w:p>
        </w:tc>
        <w:tc>
          <w:tcPr>
            <w:tcW w:w="25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vAlign w:val="center"/>
          </w:tcPr>
          <w:p w:rsidR="00BB7F61" w:rsidRPr="00BB7F61" w:rsidRDefault="00BB7F61" w:rsidP="00BB7F61">
            <w:pPr>
              <w:pStyle w:val="Tabel"/>
              <w:jc w:val="center"/>
              <w:rPr>
                <w:b/>
                <w:color w:val="1D3175" w:themeColor="text2"/>
              </w:rPr>
            </w:pPr>
            <w:r w:rsidRPr="00BB7F61">
              <w:rPr>
                <w:b/>
                <w:color w:val="1D3175" w:themeColor="text2"/>
              </w:rPr>
              <w:t>P03 Udbud og tilbud</w:t>
            </w:r>
          </w:p>
        </w:tc>
        <w:tc>
          <w:tcPr>
            <w:tcW w:w="25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vAlign w:val="center"/>
          </w:tcPr>
          <w:p w:rsidR="00BB7F61" w:rsidRPr="00BB7F61" w:rsidRDefault="00BB7F61" w:rsidP="00BB7F61">
            <w:pPr>
              <w:pStyle w:val="Tabel"/>
              <w:jc w:val="center"/>
              <w:rPr>
                <w:b/>
                <w:color w:val="1D3175" w:themeColor="text2"/>
              </w:rPr>
            </w:pPr>
            <w:r w:rsidRPr="00BB7F61">
              <w:rPr>
                <w:b/>
                <w:color w:val="1D3175" w:themeColor="text2"/>
              </w:rPr>
              <w:t>P05 Projektering</w:t>
            </w:r>
          </w:p>
        </w:tc>
        <w:tc>
          <w:tcPr>
            <w:tcW w:w="2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vAlign w:val="center"/>
          </w:tcPr>
          <w:p w:rsidR="00BB7F61" w:rsidRPr="00BB7F61" w:rsidRDefault="00BB7F61" w:rsidP="00BB7F61">
            <w:pPr>
              <w:pStyle w:val="Tabel"/>
              <w:jc w:val="center"/>
              <w:rPr>
                <w:b/>
                <w:color w:val="1D3175" w:themeColor="text2"/>
              </w:rPr>
            </w:pPr>
            <w:r w:rsidRPr="00BB7F61">
              <w:rPr>
                <w:b/>
                <w:color w:val="1D3175" w:themeColor="text2"/>
              </w:rPr>
              <w:t>P07 Udførelse</w:t>
            </w:r>
          </w:p>
        </w:tc>
        <w:tc>
          <w:tcPr>
            <w:tcW w:w="25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vAlign w:val="center"/>
          </w:tcPr>
          <w:p w:rsidR="00BB7F61" w:rsidRPr="00BB7F61" w:rsidRDefault="00BB7F61" w:rsidP="00BB7F61">
            <w:pPr>
              <w:pStyle w:val="Tabel"/>
              <w:jc w:val="center"/>
              <w:rPr>
                <w:b/>
                <w:color w:val="1D3175" w:themeColor="text2"/>
              </w:rPr>
            </w:pPr>
            <w:r w:rsidRPr="00BB7F61">
              <w:rPr>
                <w:b/>
                <w:color w:val="1D3175" w:themeColor="text2"/>
              </w:rPr>
              <w:t>P08 Drift</w:t>
            </w:r>
          </w:p>
        </w:tc>
        <w:tc>
          <w:tcPr>
            <w:tcW w:w="25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vAlign w:val="center"/>
          </w:tcPr>
          <w:p w:rsidR="00BB7F61" w:rsidRPr="00BB7F61" w:rsidRDefault="00BB7F61" w:rsidP="00BB7F61">
            <w:pPr>
              <w:pStyle w:val="Tabel"/>
              <w:jc w:val="center"/>
              <w:rPr>
                <w:b/>
                <w:color w:val="1D3175" w:themeColor="text2"/>
              </w:rPr>
            </w:pPr>
            <w:r w:rsidRPr="00BB7F61">
              <w:rPr>
                <w:b/>
                <w:color w:val="1D3175" w:themeColor="text2"/>
              </w:rPr>
              <w:t>P10 Myndighedsbehandling</w:t>
            </w:r>
          </w:p>
        </w:tc>
        <w:tc>
          <w:tcPr>
            <w:tcW w:w="25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vAlign w:val="center"/>
          </w:tcPr>
          <w:p w:rsidR="00BB7F61" w:rsidRPr="00BB7F61" w:rsidRDefault="00BB7F61" w:rsidP="00BB7F61">
            <w:pPr>
              <w:pStyle w:val="Tabel"/>
              <w:jc w:val="center"/>
              <w:rPr>
                <w:b/>
                <w:color w:val="1D3175" w:themeColor="text2"/>
              </w:rPr>
            </w:pPr>
            <w:r w:rsidRPr="00BB7F61">
              <w:rPr>
                <w:b/>
                <w:color w:val="1D3175" w:themeColor="text2"/>
              </w:rPr>
              <w:t>D1 Grundlag</w:t>
            </w:r>
          </w:p>
        </w:tc>
        <w:tc>
          <w:tcPr>
            <w:tcW w:w="2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vAlign w:val="center"/>
          </w:tcPr>
          <w:p w:rsidR="00BB7F61" w:rsidRPr="00BB7F61" w:rsidRDefault="00BB7F61" w:rsidP="00BB7F61">
            <w:pPr>
              <w:pStyle w:val="Tabel"/>
              <w:jc w:val="center"/>
              <w:rPr>
                <w:b/>
                <w:color w:val="1D3175" w:themeColor="text2"/>
              </w:rPr>
            </w:pPr>
            <w:r w:rsidRPr="00BB7F61">
              <w:rPr>
                <w:b/>
                <w:color w:val="1D3175" w:themeColor="text2"/>
              </w:rPr>
              <w:t>D2 Aflevering</w:t>
            </w:r>
          </w:p>
        </w:tc>
      </w:tr>
      <w:tr w:rsidR="003A16B8" w:rsidTr="003A16B8">
        <w:tc>
          <w:tcPr>
            <w:tcW w:w="25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682C46" w:rsidRDefault="003A16B8" w:rsidP="003A16B8">
            <w:pPr>
              <w:pStyle w:val="Tabel"/>
              <w:rPr>
                <w:b/>
                <w:sz w:val="18"/>
              </w:rPr>
            </w:pPr>
            <w:r w:rsidRPr="00682C46">
              <w:rPr>
                <w:b/>
                <w:color w:val="1D3175" w:themeColor="text2"/>
                <w:sz w:val="18"/>
              </w:rPr>
              <w:t>C01 Basis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P03.01</w:t>
            </w:r>
            <w:r>
              <w:rPr>
                <w:b/>
                <w:color w:val="1D3175" w:themeColor="text2"/>
                <w:sz w:val="18"/>
                <w:szCs w:val="18"/>
              </w:rPr>
              <w:t xml:space="preserve"> 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t>Udbud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  <w:r w:rsidRPr="00682C46">
              <w:rPr>
                <w:b/>
                <w:color w:val="1D3175" w:themeColor="text2"/>
                <w:sz w:val="18"/>
              </w:rPr>
              <w:t>C01 Basis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  <w:r w:rsidRPr="00682C46">
              <w:rPr>
                <w:b/>
                <w:color w:val="1D3175" w:themeColor="text2"/>
                <w:sz w:val="18"/>
              </w:rPr>
              <w:t>C01 Basis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  <w:r w:rsidRPr="00682C46">
              <w:rPr>
                <w:b/>
                <w:color w:val="1D3175" w:themeColor="text2"/>
                <w:sz w:val="18"/>
              </w:rPr>
              <w:t>C01 Basis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  <w:r w:rsidRPr="00682C46">
              <w:rPr>
                <w:b/>
                <w:color w:val="1D3175" w:themeColor="text2"/>
                <w:sz w:val="18"/>
              </w:rPr>
              <w:t>C01 Basis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3A16B8" w:rsidRDefault="003A16B8" w:rsidP="003A16B8">
            <w:pPr>
              <w:pStyle w:val="Tabel"/>
              <w:rPr>
                <w:b/>
                <w:color w:val="1D3175" w:themeColor="text2"/>
                <w:sz w:val="18"/>
                <w:szCs w:val="18"/>
              </w:rPr>
            </w:pPr>
            <w:r w:rsidRPr="003A16B8">
              <w:rPr>
                <w:b/>
                <w:color w:val="1D3175" w:themeColor="text2"/>
                <w:sz w:val="18"/>
                <w:szCs w:val="18"/>
              </w:rPr>
              <w:t>A01 Idéoplæg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3A16B8" w:rsidRDefault="003A16B8" w:rsidP="003A16B8">
            <w:pPr>
              <w:pStyle w:val="Tabel"/>
              <w:rPr>
                <w:b/>
                <w:color w:val="1D3175" w:themeColor="text2"/>
                <w:sz w:val="18"/>
                <w:szCs w:val="18"/>
              </w:rPr>
            </w:pPr>
            <w:r w:rsidRPr="003A16B8">
              <w:rPr>
                <w:b/>
                <w:color w:val="1D3175" w:themeColor="text2"/>
                <w:sz w:val="18"/>
                <w:szCs w:val="18"/>
              </w:rPr>
              <w:t>A01 Idéoplæg</w:t>
            </w:r>
          </w:p>
        </w:tc>
      </w:tr>
      <w:tr w:rsidR="003A16B8" w:rsidTr="003A16B8"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C01.01 Arkivfortegnelse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i/>
                <w:color w:val="C00000" w:themeColor="accent6"/>
                <w:sz w:val="18"/>
              </w:rPr>
            </w:pPr>
            <w:r w:rsidRPr="00682C46">
              <w:rPr>
                <w:i/>
                <w:color w:val="C00000" w:themeColor="accent6"/>
                <w:sz w:val="18"/>
              </w:rPr>
              <w:t>Udbudsplatform struktur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C01.01 Arkivfortegnelse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C01.01 Arkivfortegnelse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C01.01 Arkivfortegnelse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C01.01 Arkivfortegnelse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</w:tr>
      <w:tr w:rsidR="003A16B8" w:rsidTr="003A16B8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C01.02 Organisation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P03.02</w:t>
            </w:r>
            <w:r>
              <w:rPr>
                <w:b/>
                <w:color w:val="1D3175" w:themeColor="text2"/>
                <w:sz w:val="18"/>
                <w:szCs w:val="18"/>
              </w:rPr>
              <w:t xml:space="preserve"> 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t>Rettelsesblad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682C46" w:rsidRDefault="003A16B8" w:rsidP="003A16B8">
            <w:pPr>
              <w:pStyle w:val="Tabel"/>
              <w:rPr>
                <w:b/>
                <w:sz w:val="18"/>
              </w:rPr>
            </w:pPr>
            <w:r w:rsidRPr="00682C46">
              <w:rPr>
                <w:b/>
                <w:color w:val="1D3175" w:themeColor="text2"/>
                <w:sz w:val="18"/>
              </w:rPr>
              <w:t>C05 Analyse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  <w:r w:rsidRPr="00682C46">
              <w:rPr>
                <w:b/>
                <w:color w:val="1D3175" w:themeColor="text2"/>
                <w:sz w:val="18"/>
              </w:rPr>
              <w:t>C05 Analyse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2A6B71" w:rsidRDefault="003A16B8" w:rsidP="003A16B8">
            <w:pPr>
              <w:pStyle w:val="Tabel"/>
              <w:rPr>
                <w:b/>
                <w:sz w:val="18"/>
              </w:rPr>
            </w:pPr>
            <w:r w:rsidRPr="002A6B71">
              <w:rPr>
                <w:b/>
                <w:color w:val="1D3175" w:themeColor="text2"/>
                <w:sz w:val="18"/>
              </w:rPr>
              <w:t>C04 Myndighed og instanser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3A16B8" w:rsidRDefault="003A16B8" w:rsidP="003A16B8">
            <w:pPr>
              <w:pStyle w:val="Tabel"/>
              <w:rPr>
                <w:b/>
                <w:sz w:val="18"/>
              </w:rPr>
            </w:pPr>
            <w:r w:rsidRPr="003A16B8">
              <w:rPr>
                <w:b/>
                <w:color w:val="1D3175" w:themeColor="text2"/>
                <w:sz w:val="18"/>
              </w:rPr>
              <w:t>C04 Myndighed og instanser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3A16B8" w:rsidRDefault="003A16B8" w:rsidP="003A16B8">
            <w:pPr>
              <w:pStyle w:val="Tabel"/>
              <w:rPr>
                <w:b/>
                <w:color w:val="1D3175" w:themeColor="text2"/>
                <w:sz w:val="18"/>
                <w:szCs w:val="18"/>
              </w:rPr>
            </w:pPr>
            <w:r w:rsidRPr="003A16B8">
              <w:rPr>
                <w:b/>
                <w:color w:val="1D3175" w:themeColor="text2"/>
                <w:sz w:val="18"/>
                <w:szCs w:val="18"/>
              </w:rPr>
              <w:t>A02 Byggeprogram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3A16B8" w:rsidRDefault="003A16B8" w:rsidP="003A16B8">
            <w:pPr>
              <w:pStyle w:val="Tabel"/>
              <w:rPr>
                <w:b/>
                <w:color w:val="1D3175" w:themeColor="text2"/>
                <w:sz w:val="18"/>
                <w:szCs w:val="18"/>
              </w:rPr>
            </w:pPr>
            <w:r w:rsidRPr="003A16B8">
              <w:rPr>
                <w:b/>
                <w:color w:val="1D3175" w:themeColor="text2"/>
                <w:sz w:val="18"/>
                <w:szCs w:val="18"/>
              </w:rPr>
              <w:t>A02 Byggeprogram</w:t>
            </w:r>
          </w:p>
        </w:tc>
      </w:tr>
      <w:tr w:rsidR="003A16B8" w:rsidTr="003A16B8">
        <w:tc>
          <w:tcPr>
            <w:tcW w:w="2569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C01.03 Skabelon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Rettelsesblad 1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C05.01 Beregning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C05.02 Opmåling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C04.05 Tilladelse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C04.01 Ansøgning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</w:tr>
      <w:tr w:rsidR="003A16B8" w:rsidTr="003A16B8">
        <w:tc>
          <w:tcPr>
            <w:tcW w:w="25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682C46" w:rsidRDefault="003A16B8" w:rsidP="003A16B8">
            <w:pPr>
              <w:pStyle w:val="Tabel"/>
              <w:rPr>
                <w:b/>
                <w:sz w:val="18"/>
              </w:rPr>
            </w:pPr>
            <w:r w:rsidRPr="00682C46">
              <w:rPr>
                <w:b/>
                <w:color w:val="1D3175" w:themeColor="text2"/>
                <w:sz w:val="18"/>
              </w:rPr>
              <w:t>C02 Aftale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Rettelsesblad 2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C05.02 Opmåling</w:t>
            </w: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C05.03 Registrering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C04.06 Ejerforhold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C04.02 Anmeldelse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3A16B8" w:rsidRDefault="003A16B8" w:rsidP="003A16B8">
            <w:pPr>
              <w:pStyle w:val="Tabel"/>
              <w:rPr>
                <w:b/>
                <w:color w:val="1D3175" w:themeColor="text2"/>
                <w:sz w:val="18"/>
                <w:szCs w:val="18"/>
              </w:rPr>
            </w:pPr>
            <w:r w:rsidRPr="003A16B8">
              <w:rPr>
                <w:b/>
                <w:color w:val="1D3175" w:themeColor="text2"/>
                <w:sz w:val="18"/>
                <w:szCs w:val="18"/>
              </w:rPr>
              <w:t>A03 Dispositionsforslag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3A16B8" w:rsidRDefault="003A16B8" w:rsidP="003A16B8">
            <w:pPr>
              <w:pStyle w:val="Tabel"/>
              <w:rPr>
                <w:b/>
                <w:color w:val="1D3175" w:themeColor="text2"/>
                <w:sz w:val="18"/>
                <w:szCs w:val="18"/>
              </w:rPr>
            </w:pPr>
            <w:r w:rsidRPr="003A16B8">
              <w:rPr>
                <w:b/>
                <w:color w:val="1D3175" w:themeColor="text2"/>
                <w:sz w:val="18"/>
                <w:szCs w:val="18"/>
              </w:rPr>
              <w:t>A03 Dispositionsforslag</w:t>
            </w:r>
          </w:p>
        </w:tc>
      </w:tr>
      <w:tr w:rsidR="003A16B8" w:rsidTr="003A16B8"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C02.01 Aflevering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Rettelsesblad 3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C05.03 Registrering</w:t>
            </w: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C05.05 Undersøgelse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  <w:r w:rsidRPr="00682C46">
              <w:rPr>
                <w:b/>
                <w:color w:val="1D3175" w:themeColor="text2"/>
                <w:sz w:val="18"/>
              </w:rPr>
              <w:t>C05 Analyse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C04.03 Lokalplan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</w:tr>
      <w:tr w:rsidR="003A16B8" w:rsidTr="003A16B8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C02.02 Forsikring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…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C05.04 Simulering</w:t>
            </w:r>
          </w:p>
        </w:tc>
        <w:tc>
          <w:tcPr>
            <w:tcW w:w="2570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C05.06 Foto og video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C05.01 Beregning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C04.04 Myndighedskrav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3A16B8" w:rsidRDefault="003A16B8" w:rsidP="003A16B8">
            <w:pPr>
              <w:pStyle w:val="Tabel"/>
              <w:rPr>
                <w:b/>
                <w:color w:val="1D3175" w:themeColor="text2"/>
                <w:sz w:val="18"/>
                <w:szCs w:val="18"/>
              </w:rPr>
            </w:pPr>
            <w:r w:rsidRPr="003A16B8">
              <w:rPr>
                <w:b/>
                <w:color w:val="1D3175" w:themeColor="text2"/>
                <w:sz w:val="18"/>
                <w:szCs w:val="18"/>
              </w:rPr>
              <w:t>A04 Projektforslag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3A16B8" w:rsidRDefault="003A16B8" w:rsidP="003A16B8">
            <w:pPr>
              <w:pStyle w:val="Tabel"/>
              <w:rPr>
                <w:b/>
                <w:color w:val="1D3175" w:themeColor="text2"/>
                <w:sz w:val="18"/>
                <w:szCs w:val="18"/>
              </w:rPr>
            </w:pPr>
            <w:r w:rsidRPr="003A16B8">
              <w:rPr>
                <w:b/>
                <w:color w:val="1D3175" w:themeColor="text2"/>
                <w:sz w:val="18"/>
                <w:szCs w:val="18"/>
              </w:rPr>
              <w:t>A04 Projektforslag</w:t>
            </w:r>
          </w:p>
        </w:tc>
      </w:tr>
      <w:tr w:rsidR="003A16B8" w:rsidTr="003A16B8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C02.03 Fuldmagt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P03.03 Tilbud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C05.05 Undersøgelse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2A6B71">
              <w:rPr>
                <w:b/>
                <w:color w:val="1D3175" w:themeColor="text2"/>
                <w:sz w:val="18"/>
              </w:rPr>
              <w:t>C07 Geometri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C05.04 Simulering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C04.05 Tilladelse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</w:tr>
      <w:tr w:rsidR="003A16B8" w:rsidTr="003A16B8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C02.04 Garanti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Tilbud 1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C05.06 Foto og video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C07.01 Tegning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C05.05 Undersøgelse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C04.06 Ejerforhold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3A16B8" w:rsidRDefault="003A16B8" w:rsidP="003A16B8">
            <w:pPr>
              <w:pStyle w:val="Tabel"/>
              <w:rPr>
                <w:b/>
                <w:color w:val="1D3175" w:themeColor="text2"/>
                <w:sz w:val="18"/>
                <w:szCs w:val="18"/>
              </w:rPr>
            </w:pPr>
            <w:r w:rsidRPr="003A16B8">
              <w:rPr>
                <w:b/>
                <w:color w:val="1D3175" w:themeColor="text2"/>
                <w:sz w:val="18"/>
                <w:szCs w:val="18"/>
              </w:rPr>
              <w:t>A05 Myndighedsprojekt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3A16B8" w:rsidRDefault="003A16B8" w:rsidP="003A16B8">
            <w:pPr>
              <w:pStyle w:val="Tabel"/>
              <w:rPr>
                <w:b/>
                <w:color w:val="1D3175" w:themeColor="text2"/>
                <w:sz w:val="18"/>
                <w:szCs w:val="18"/>
              </w:rPr>
            </w:pPr>
            <w:r w:rsidRPr="003A16B8">
              <w:rPr>
                <w:b/>
                <w:color w:val="1D3175" w:themeColor="text2"/>
                <w:sz w:val="18"/>
                <w:szCs w:val="18"/>
              </w:rPr>
              <w:t>A05 Myndighedsprojekt</w:t>
            </w:r>
          </w:p>
        </w:tc>
      </w:tr>
      <w:tr w:rsidR="003A16B8" w:rsidTr="003A16B8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C02.05 Kontrakt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Tilbud 2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2A6B71" w:rsidRDefault="003A16B8" w:rsidP="003A16B8">
            <w:pPr>
              <w:pStyle w:val="Tabel"/>
              <w:rPr>
                <w:b/>
                <w:color w:val="1D3175" w:themeColor="text2"/>
                <w:sz w:val="18"/>
              </w:rPr>
            </w:pPr>
            <w:r w:rsidRPr="002A6B71">
              <w:rPr>
                <w:b/>
                <w:color w:val="1D3175" w:themeColor="text2"/>
                <w:sz w:val="18"/>
              </w:rPr>
              <w:t>C07 Geometri</w:t>
            </w:r>
          </w:p>
        </w:tc>
        <w:tc>
          <w:tcPr>
            <w:tcW w:w="2570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C07.02 Model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2A6B71">
              <w:rPr>
                <w:b/>
                <w:color w:val="1D3175" w:themeColor="text2"/>
                <w:sz w:val="18"/>
              </w:rPr>
              <w:t>C07 Geometri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  <w:r w:rsidRPr="00682C46">
              <w:rPr>
                <w:b/>
                <w:color w:val="1D3175" w:themeColor="text2"/>
                <w:sz w:val="18"/>
              </w:rPr>
              <w:t>C05 Analyse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</w:tr>
      <w:tr w:rsidR="003A16B8" w:rsidTr="003A16B8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C02.06 Aftaleseddel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Tilbud 3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C07.01 Tegning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2A6B71" w:rsidRDefault="003A16B8" w:rsidP="003A16B8">
            <w:pPr>
              <w:pStyle w:val="Tabel"/>
              <w:rPr>
                <w:b/>
                <w:sz w:val="18"/>
              </w:rPr>
            </w:pPr>
            <w:r w:rsidRPr="002A6B71">
              <w:rPr>
                <w:b/>
                <w:color w:val="1D3175" w:themeColor="text2"/>
                <w:sz w:val="18"/>
              </w:rPr>
              <w:t>C08 Teknisk specifikation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C07.01 Tegning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C05.01 Beregning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3A16B8" w:rsidRDefault="003A16B8" w:rsidP="003A16B8">
            <w:pPr>
              <w:pStyle w:val="Tabel"/>
              <w:rPr>
                <w:b/>
                <w:color w:val="1D3175" w:themeColor="text2"/>
                <w:sz w:val="18"/>
                <w:szCs w:val="18"/>
              </w:rPr>
            </w:pPr>
            <w:r w:rsidRPr="003A16B8">
              <w:rPr>
                <w:b/>
                <w:color w:val="1D3175" w:themeColor="text2"/>
                <w:sz w:val="18"/>
                <w:szCs w:val="18"/>
              </w:rPr>
              <w:t>A06 Udbudsprojekt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3A16B8" w:rsidRDefault="003A16B8" w:rsidP="003A16B8">
            <w:pPr>
              <w:pStyle w:val="Tabel"/>
              <w:rPr>
                <w:b/>
                <w:color w:val="1D3175" w:themeColor="text2"/>
                <w:sz w:val="18"/>
                <w:szCs w:val="18"/>
              </w:rPr>
            </w:pPr>
            <w:r w:rsidRPr="003A16B8">
              <w:rPr>
                <w:b/>
                <w:color w:val="1D3175" w:themeColor="text2"/>
                <w:sz w:val="18"/>
                <w:szCs w:val="18"/>
              </w:rPr>
              <w:t>A06 Udbudsprojekt</w:t>
            </w:r>
          </w:p>
        </w:tc>
      </w:tr>
      <w:tr w:rsidR="003A16B8" w:rsidTr="003A16B8">
        <w:tc>
          <w:tcPr>
            <w:tcW w:w="2569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C02.07 IKT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…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C07.02 Model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C08.01 Generelt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C07.02 Model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C05.04 Simulering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</w:tr>
      <w:tr w:rsidR="003A16B8" w:rsidTr="003A16B8">
        <w:tc>
          <w:tcPr>
            <w:tcW w:w="25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682C46" w:rsidRDefault="003A16B8" w:rsidP="003A16B8">
            <w:pPr>
              <w:pStyle w:val="Tabel"/>
              <w:rPr>
                <w:b/>
                <w:sz w:val="18"/>
              </w:rPr>
            </w:pPr>
            <w:r w:rsidRPr="00682C46">
              <w:rPr>
                <w:b/>
                <w:color w:val="1D3175" w:themeColor="text2"/>
                <w:sz w:val="18"/>
              </w:rPr>
              <w:t>C03 Økonomi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P03.04 Evaluering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C07.03 Visualisering</w:t>
            </w:r>
          </w:p>
        </w:tc>
        <w:tc>
          <w:tcPr>
            <w:tcW w:w="2570" w:type="dxa"/>
            <w:vMerge w:val="restart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C08.02 Byggesags og arbejdsbeskrivelser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C07.03 Visualisering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C05.05 Undersøgelse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3A16B8" w:rsidRDefault="003A16B8" w:rsidP="003A16B8">
            <w:pPr>
              <w:pStyle w:val="Tabel"/>
              <w:rPr>
                <w:b/>
                <w:color w:val="1D3175" w:themeColor="text2"/>
                <w:sz w:val="18"/>
                <w:szCs w:val="18"/>
              </w:rPr>
            </w:pPr>
            <w:r w:rsidRPr="003A16B8">
              <w:rPr>
                <w:b/>
                <w:color w:val="1D3175" w:themeColor="text2"/>
                <w:sz w:val="18"/>
                <w:szCs w:val="18"/>
              </w:rPr>
              <w:t>A07 Udførelsesprojekt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3A16B8" w:rsidRDefault="003A16B8" w:rsidP="003A16B8">
            <w:pPr>
              <w:pStyle w:val="Tabel"/>
              <w:rPr>
                <w:b/>
                <w:color w:val="1D3175" w:themeColor="text2"/>
                <w:sz w:val="18"/>
                <w:szCs w:val="18"/>
              </w:rPr>
            </w:pPr>
            <w:r w:rsidRPr="003A16B8">
              <w:rPr>
                <w:b/>
                <w:color w:val="1D3175" w:themeColor="text2"/>
                <w:sz w:val="18"/>
                <w:szCs w:val="18"/>
              </w:rPr>
              <w:t>A07 Udførelsesprojekt</w:t>
            </w:r>
          </w:p>
        </w:tc>
      </w:tr>
      <w:tr w:rsidR="003A16B8" w:rsidTr="003A16B8"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C03.01 Betalingsplan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Evaluering 1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C07.04 Applikationsfiler</w:t>
            </w:r>
          </w:p>
        </w:tc>
        <w:tc>
          <w:tcPr>
            <w:tcW w:w="2570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2A6B71" w:rsidRDefault="003A16B8" w:rsidP="003A16B8">
            <w:pPr>
              <w:pStyle w:val="Tabel"/>
              <w:rPr>
                <w:b/>
                <w:sz w:val="18"/>
              </w:rPr>
            </w:pPr>
            <w:r w:rsidRPr="002A6B71">
              <w:rPr>
                <w:b/>
                <w:color w:val="1D3175" w:themeColor="text2"/>
                <w:sz w:val="18"/>
              </w:rPr>
              <w:t>C08 Teknisk specifikation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C05.06 Foto og video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</w:tr>
      <w:tr w:rsidR="003A16B8" w:rsidTr="003A16B8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C03.02 Bevilling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Evaluering 2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2A6B71" w:rsidRDefault="003A16B8" w:rsidP="003A16B8">
            <w:pPr>
              <w:pStyle w:val="Tabel"/>
              <w:rPr>
                <w:b/>
                <w:sz w:val="18"/>
              </w:rPr>
            </w:pPr>
            <w:r w:rsidRPr="002A6B71">
              <w:rPr>
                <w:b/>
                <w:color w:val="1D3175" w:themeColor="text2"/>
                <w:sz w:val="18"/>
              </w:rPr>
              <w:t>C08 Teknisk specifikation</w:t>
            </w: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C08.05 Sikkerhed og arbejdsmiljø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C08.01 Generelt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2A6B71">
              <w:rPr>
                <w:b/>
                <w:color w:val="1D3175" w:themeColor="text2"/>
                <w:sz w:val="18"/>
              </w:rPr>
              <w:t>C07 Geometri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3A16B8" w:rsidRDefault="003A16B8" w:rsidP="003A16B8">
            <w:pPr>
              <w:pStyle w:val="Tabel"/>
              <w:rPr>
                <w:b/>
                <w:color w:val="1D3175" w:themeColor="text2"/>
                <w:sz w:val="18"/>
                <w:szCs w:val="18"/>
              </w:rPr>
            </w:pPr>
            <w:r w:rsidRPr="003A16B8">
              <w:rPr>
                <w:b/>
                <w:color w:val="1D3175" w:themeColor="text2"/>
                <w:sz w:val="18"/>
                <w:szCs w:val="18"/>
              </w:rPr>
              <w:t>A08 Udførelse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3A16B8" w:rsidRDefault="003A16B8" w:rsidP="003A16B8">
            <w:pPr>
              <w:pStyle w:val="Tabel"/>
              <w:rPr>
                <w:b/>
                <w:color w:val="1D3175" w:themeColor="text2"/>
                <w:sz w:val="18"/>
                <w:szCs w:val="18"/>
              </w:rPr>
            </w:pPr>
            <w:r w:rsidRPr="003A16B8">
              <w:rPr>
                <w:b/>
                <w:color w:val="1D3175" w:themeColor="text2"/>
                <w:sz w:val="18"/>
                <w:szCs w:val="18"/>
              </w:rPr>
              <w:t>A08 Udførelse</w:t>
            </w:r>
          </w:p>
        </w:tc>
      </w:tr>
      <w:tr w:rsidR="003A16B8" w:rsidTr="003A16B8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C03.03 Budget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Evaluering 3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C08.01 Generelt</w:t>
            </w: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C08.06 Byggeplads</w:t>
            </w:r>
          </w:p>
        </w:tc>
        <w:tc>
          <w:tcPr>
            <w:tcW w:w="2569" w:type="dxa"/>
            <w:vMerge w:val="restart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C08.02 Byggesags og arbejdsbeskrivelser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C07.01 Tegning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</w:tr>
      <w:tr w:rsidR="003A16B8" w:rsidTr="003A16B8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C03.04 Regnskab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…</w:t>
            </w:r>
          </w:p>
        </w:tc>
        <w:tc>
          <w:tcPr>
            <w:tcW w:w="2569" w:type="dxa"/>
            <w:vMerge w:val="restart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C08.02 Byggesags og arbejdsbeskrivelser</w:t>
            </w: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C08.07 Miljø og bæredygtighed</w:t>
            </w:r>
          </w:p>
        </w:tc>
        <w:tc>
          <w:tcPr>
            <w:tcW w:w="2569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C07.02 Model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3A16B8" w:rsidRDefault="003A16B8" w:rsidP="003A16B8">
            <w:pPr>
              <w:pStyle w:val="Tabel"/>
              <w:rPr>
                <w:b/>
                <w:color w:val="1D3175" w:themeColor="text2"/>
                <w:sz w:val="18"/>
                <w:szCs w:val="18"/>
              </w:rPr>
            </w:pPr>
            <w:r w:rsidRPr="003A16B8">
              <w:rPr>
                <w:b/>
                <w:color w:val="1D3175" w:themeColor="text2"/>
                <w:sz w:val="18"/>
                <w:szCs w:val="18"/>
              </w:rPr>
              <w:t>A09 Aflevering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3A16B8" w:rsidRDefault="003A16B8" w:rsidP="003A16B8">
            <w:pPr>
              <w:pStyle w:val="Tabel"/>
              <w:rPr>
                <w:b/>
                <w:color w:val="1D3175" w:themeColor="text2"/>
                <w:sz w:val="18"/>
                <w:szCs w:val="18"/>
              </w:rPr>
            </w:pPr>
            <w:r w:rsidRPr="003A16B8">
              <w:rPr>
                <w:b/>
                <w:color w:val="1D3175" w:themeColor="text2"/>
                <w:sz w:val="18"/>
                <w:szCs w:val="18"/>
              </w:rPr>
              <w:t>A09 Aflevering</w:t>
            </w:r>
          </w:p>
        </w:tc>
      </w:tr>
      <w:tr w:rsidR="003A16B8" w:rsidTr="003A16B8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C03.05 Faktura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P03.05</w:t>
            </w:r>
            <w:r>
              <w:rPr>
                <w:b/>
                <w:color w:val="1D3175" w:themeColor="text2"/>
                <w:sz w:val="18"/>
                <w:szCs w:val="18"/>
              </w:rPr>
              <w:t xml:space="preserve"> 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t>Kontrahering</w:t>
            </w:r>
          </w:p>
        </w:tc>
        <w:tc>
          <w:tcPr>
            <w:tcW w:w="2569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C08.08 Materiale og produktdata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C08.04 Rumspecifikation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2A6B71" w:rsidRDefault="003A16B8" w:rsidP="003A16B8">
            <w:pPr>
              <w:pStyle w:val="Tabel"/>
              <w:rPr>
                <w:b/>
                <w:sz w:val="18"/>
              </w:rPr>
            </w:pPr>
            <w:r w:rsidRPr="002A6B71">
              <w:rPr>
                <w:b/>
                <w:color w:val="1D3175" w:themeColor="text2"/>
                <w:sz w:val="18"/>
              </w:rPr>
              <w:t>C08 Teknisk specifikation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3A16B8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C03.06 Prisoverslag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C02 Aftale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C08.03 Udbudsmateriale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2A6B71">
              <w:rPr>
                <w:b/>
                <w:color w:val="1D3175" w:themeColor="text2"/>
                <w:sz w:val="18"/>
              </w:rPr>
              <w:t>C10 Kvalitetsstyring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C08.07 Miljø og bæredygtighed</w:t>
            </w: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C08.01 Generelt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3A16B8">
        <w:tc>
          <w:tcPr>
            <w:tcW w:w="2569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C03.07 Udbudsbehandling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C03 Økonomi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C08.04 Rumspecifikation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C10.02 Kontrol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C08.08 Materiale og produktdata</w:t>
            </w:r>
          </w:p>
        </w:tc>
        <w:tc>
          <w:tcPr>
            <w:tcW w:w="2569" w:type="dxa"/>
            <w:vMerge w:val="restart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C08.02 Byggesags og arbejdsbeskrivelser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3A16B8">
        <w:tc>
          <w:tcPr>
            <w:tcW w:w="25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682C46" w:rsidRDefault="003A16B8" w:rsidP="003A16B8">
            <w:pPr>
              <w:pStyle w:val="Tabel"/>
              <w:rPr>
                <w:b/>
                <w:sz w:val="18"/>
              </w:rPr>
            </w:pPr>
            <w:r w:rsidRPr="00682C46">
              <w:rPr>
                <w:b/>
                <w:color w:val="1D3175" w:themeColor="text2"/>
                <w:sz w:val="18"/>
              </w:rPr>
              <w:t>C06 Møde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C08.05 Sikkerhed og arbejdsmiljø</w:t>
            </w: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C10.03 KS-dokumentation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C08.09 Drift- og vedligehold</w:t>
            </w:r>
          </w:p>
        </w:tc>
        <w:tc>
          <w:tcPr>
            <w:tcW w:w="2569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3A16B8"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C06.01 Bygherremøde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C08.06 Byggeplads</w:t>
            </w: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C10.06 Tilsyn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C08.05 Sikkerhed og arbejdsmiljø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3A16B8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C06.02 Byggeudvalgsmøde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C08.07 Miljø og bæredygtighed</w:t>
            </w: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C10.07 Mangel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C08.06 Byggeplads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3A16B8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C06.03 Myndighedsmøde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C08.08 Materiale og produktdata</w:t>
            </w:r>
          </w:p>
        </w:tc>
        <w:tc>
          <w:tcPr>
            <w:tcW w:w="2570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C10.09 Commissioning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C08.07 Miljø og bæredygtighed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3A16B8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C06.04 Projekteringsmøde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2A6B71" w:rsidRDefault="003A16B8" w:rsidP="003A16B8">
            <w:pPr>
              <w:pStyle w:val="Tabel"/>
              <w:rPr>
                <w:b/>
                <w:color w:val="1D3175" w:themeColor="text2"/>
                <w:sz w:val="18"/>
              </w:rPr>
            </w:pPr>
            <w:r w:rsidRPr="002A6B71">
              <w:rPr>
                <w:b/>
                <w:color w:val="1D3175" w:themeColor="text2"/>
                <w:sz w:val="18"/>
              </w:rPr>
              <w:t>C10 Kvalitetsstyring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682C46" w:rsidRDefault="003A16B8" w:rsidP="003A16B8">
            <w:pPr>
              <w:pStyle w:val="Tabel"/>
              <w:rPr>
                <w:b/>
                <w:sz w:val="18"/>
              </w:rPr>
            </w:pPr>
            <w:r w:rsidRPr="00682C46">
              <w:rPr>
                <w:b/>
                <w:color w:val="1D3175" w:themeColor="text2"/>
                <w:sz w:val="18"/>
              </w:rPr>
              <w:t>C11 Tids- og ressourcestyring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C08.08 Materiale og produktdata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3A16B8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C06.05 Projektgennemgang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C10.01 Granskning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C11.02 Tidsplan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3A16B8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C06.06 Styregruppemøde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C10.02 Kontrol</w:t>
            </w: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C11.03 Ressourceplan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3A16B8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C06.07 Sikkerhedsmøde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C10.03 KS-dokumentation</w:t>
            </w: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3A16B8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C06.08 Byggemøde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C10.08 Forespørgsel</w:t>
            </w: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682C46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C06.09 Projektgranskning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682C46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C06.10 Projektplanlægning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682C46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C06.11 Entreprenørmøde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682C46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C06.12 Workshop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682C46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9C457A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>
              <w:rPr>
                <w:color w:val="1D3175" w:themeColor="text2"/>
                <w:sz w:val="18"/>
                <w:szCs w:val="18"/>
              </w:rPr>
              <w:t>C06.13 Commissioning</w:t>
            </w:r>
            <w:r w:rsidR="003A16B8" w:rsidRPr="00682C46">
              <w:rPr>
                <w:color w:val="1D3175" w:themeColor="text2"/>
                <w:sz w:val="18"/>
                <w:szCs w:val="18"/>
              </w:rPr>
              <w:t xml:space="preserve"> møde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682C46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C06.14 Bæredygtighedsmøde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682C46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C06.15 IKT-møde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682C46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C06.16 Brugermøde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682C46">
        <w:tc>
          <w:tcPr>
            <w:tcW w:w="2569" w:type="dxa"/>
            <w:vMerge w:val="restart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C06.17 Direktion og bestyrelsesmøde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682C46">
        <w:tc>
          <w:tcPr>
            <w:tcW w:w="2569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682C46">
        <w:tc>
          <w:tcPr>
            <w:tcW w:w="2569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C06.18 Internt møde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3A16B8">
        <w:tc>
          <w:tcPr>
            <w:tcW w:w="25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3A16B8" w:rsidRPr="00682C46" w:rsidRDefault="003A16B8" w:rsidP="003A16B8">
            <w:pPr>
              <w:pStyle w:val="Tabel"/>
              <w:rPr>
                <w:b/>
                <w:color w:val="1D3175" w:themeColor="text2"/>
                <w:sz w:val="18"/>
                <w:szCs w:val="20"/>
              </w:rPr>
            </w:pPr>
            <w:r w:rsidRPr="00682C46">
              <w:rPr>
                <w:b/>
                <w:color w:val="1D3175" w:themeColor="text2"/>
                <w:sz w:val="18"/>
                <w:szCs w:val="20"/>
              </w:rPr>
              <w:t>C09 Oplysning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682C46"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C09.01 Høring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682C46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C09.02 Varsling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682C46">
        <w:tc>
          <w:tcPr>
            <w:tcW w:w="2569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C09.03 Meddelelse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3A16B8">
        <w:tc>
          <w:tcPr>
            <w:tcW w:w="25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682C46" w:rsidRDefault="003A16B8" w:rsidP="003A16B8">
            <w:pPr>
              <w:pStyle w:val="Tabel"/>
              <w:rPr>
                <w:b/>
                <w:color w:val="1D3175" w:themeColor="text2"/>
                <w:sz w:val="18"/>
              </w:rPr>
            </w:pPr>
            <w:r w:rsidRPr="00682C46">
              <w:rPr>
                <w:b/>
                <w:color w:val="1D3175" w:themeColor="text2"/>
                <w:sz w:val="18"/>
              </w:rPr>
              <w:t>C10 Kvalitetsstyring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682C46"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C10.04 Kvalitetsplan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682C46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C10.05 Risikovurdering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682C46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C10.09 Audit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682C46">
        <w:tc>
          <w:tcPr>
            <w:tcW w:w="2569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682C46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C10.10 Commissioning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3A16B8">
        <w:tc>
          <w:tcPr>
            <w:tcW w:w="25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16B8" w:rsidRPr="00682C46" w:rsidRDefault="003A16B8" w:rsidP="003A16B8">
            <w:pPr>
              <w:pStyle w:val="Tabel"/>
              <w:rPr>
                <w:b/>
                <w:sz w:val="18"/>
              </w:rPr>
            </w:pPr>
            <w:r w:rsidRPr="00682C46">
              <w:rPr>
                <w:b/>
                <w:color w:val="1D3175" w:themeColor="text2"/>
                <w:sz w:val="18"/>
              </w:rPr>
              <w:t>C11 Tids- og ressourcestyring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682C46">
        <w:tc>
          <w:tcPr>
            <w:tcW w:w="2569" w:type="dxa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C11.01 Projektplan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682C46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C11.02 Tidsplan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  <w:tr w:rsidR="003A16B8" w:rsidTr="00682C46"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A16B8" w:rsidRPr="00837925" w:rsidRDefault="003A16B8" w:rsidP="003A16B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C11.03 Ressourceplan</w:t>
            </w: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6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  <w:tc>
          <w:tcPr>
            <w:tcW w:w="257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A16B8" w:rsidRPr="00682C46" w:rsidRDefault="003A16B8" w:rsidP="003A16B8">
            <w:pPr>
              <w:pStyle w:val="Tabel"/>
              <w:rPr>
                <w:sz w:val="18"/>
              </w:rPr>
            </w:pPr>
          </w:p>
        </w:tc>
      </w:tr>
    </w:tbl>
    <w:p w:rsidR="003924D0" w:rsidRPr="003924D0" w:rsidRDefault="003924D0" w:rsidP="003924D0">
      <w:pPr>
        <w:pStyle w:val="Vejledendetekst"/>
      </w:pPr>
    </w:p>
    <w:sectPr w:rsidR="003924D0" w:rsidRPr="003924D0" w:rsidSect="00ED40B5">
      <w:footerReference w:type="default" r:id="rId9"/>
      <w:footerReference w:type="first" r:id="rId10"/>
      <w:pgSz w:w="23811" w:h="16838" w:orient="landscape" w:code="8"/>
      <w:pgMar w:top="1134" w:right="1701" w:bottom="1134" w:left="1701" w:header="708" w:footer="708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BA" w:rsidRDefault="000E28BA" w:rsidP="006E5C84">
      <w:r>
        <w:separator/>
      </w:r>
    </w:p>
  </w:endnote>
  <w:endnote w:type="continuationSeparator" w:id="0">
    <w:p w:rsidR="000E28BA" w:rsidRDefault="000E28BA" w:rsidP="006E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728" w:type="dxa"/>
      <w:tblLook w:val="04A0" w:firstRow="1" w:lastRow="0" w:firstColumn="1" w:lastColumn="0" w:noHBand="0" w:noVBand="1"/>
    </w:tblPr>
    <w:tblGrid>
      <w:gridCol w:w="2595"/>
      <w:gridCol w:w="2596"/>
      <w:gridCol w:w="2596"/>
      <w:gridCol w:w="703"/>
      <w:gridCol w:w="1238"/>
    </w:tblGrid>
    <w:tr w:rsidR="000E28BA" w:rsidRPr="00A42603" w:rsidTr="0020231E">
      <w:tc>
        <w:tcPr>
          <w:tcW w:w="2595" w:type="dxa"/>
          <w:tcBorders>
            <w:top w:val="single" w:sz="12" w:space="0" w:color="1D3175" w:themeColor="text2"/>
            <w:left w:val="single" w:sz="12" w:space="0" w:color="1D3175" w:themeColor="text2"/>
            <w:bottom w:val="single" w:sz="12" w:space="0" w:color="1D3175" w:themeColor="text2"/>
            <w:right w:val="nil"/>
          </w:tcBorders>
          <w:shd w:val="clear" w:color="auto" w:fill="auto"/>
          <w:vAlign w:val="center"/>
        </w:tcPr>
        <w:sdt>
          <w:sdtPr>
            <w:rPr>
              <w:b/>
              <w:color w:val="1D3175" w:themeColor="text2"/>
            </w:rPr>
            <w:alias w:val="Firma"/>
            <w:tag w:val=""/>
            <w:id w:val="785160426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:rsidR="000E28BA" w:rsidRPr="00CB19BE" w:rsidRDefault="000E28BA" w:rsidP="006502E3">
              <w:pPr>
                <w:pStyle w:val="Tabel"/>
                <w:rPr>
                  <w:b/>
                  <w:color w:val="1D3175" w:themeColor="text2"/>
                </w:rPr>
              </w:pPr>
              <w:r w:rsidRPr="00CB19BE">
                <w:rPr>
                  <w:b/>
                  <w:color w:val="1D3175" w:themeColor="text2"/>
                </w:rPr>
                <w:t>Region Syddanmark</w:t>
              </w:r>
            </w:p>
          </w:sdtContent>
        </w:sdt>
      </w:tc>
      <w:tc>
        <w:tcPr>
          <w:tcW w:w="2596" w:type="dxa"/>
          <w:tcBorders>
            <w:top w:val="single" w:sz="12" w:space="0" w:color="1D3175" w:themeColor="text2"/>
            <w:left w:val="nil"/>
            <w:bottom w:val="single" w:sz="12" w:space="0" w:color="1D3175" w:themeColor="text2"/>
            <w:right w:val="nil"/>
          </w:tcBorders>
          <w:shd w:val="clear" w:color="auto" w:fill="auto"/>
          <w:vAlign w:val="center"/>
        </w:tcPr>
        <w:p w:rsidR="000E28BA" w:rsidRPr="00CB19BE" w:rsidRDefault="000E28BA" w:rsidP="006502E3">
          <w:pPr>
            <w:pStyle w:val="Tabel"/>
            <w:rPr>
              <w:b/>
              <w:color w:val="1D3175" w:themeColor="text2"/>
            </w:rPr>
          </w:pPr>
          <w:r>
            <w:rPr>
              <w:b/>
              <w:color w:val="1D3175" w:themeColor="text2"/>
            </w:rPr>
            <w:t xml:space="preserve">| Projektnr.: </w:t>
          </w:r>
          <w:r>
            <w:rPr>
              <w:b/>
              <w:color w:val="1D3175" w:themeColor="text2"/>
            </w:rPr>
            <w:fldChar w:fldCharType="begin"/>
          </w:r>
          <w:r>
            <w:rPr>
              <w:b/>
              <w:color w:val="1D3175" w:themeColor="text2"/>
            </w:rPr>
            <w:instrText xml:space="preserve"> DOCPROPERTY  Projektnummer  \* MERGEFORMAT </w:instrText>
          </w:r>
          <w:r>
            <w:rPr>
              <w:b/>
              <w:color w:val="1D3175" w:themeColor="text2"/>
            </w:rPr>
            <w:fldChar w:fldCharType="separate"/>
          </w:r>
          <w:r>
            <w:rPr>
              <w:b/>
              <w:color w:val="1D3175" w:themeColor="text2"/>
            </w:rPr>
            <w:t>&lt;xxx&gt;</w:t>
          </w:r>
          <w:r>
            <w:rPr>
              <w:b/>
              <w:color w:val="1D3175" w:themeColor="text2"/>
            </w:rPr>
            <w:fldChar w:fldCharType="end"/>
          </w:r>
        </w:p>
      </w:tc>
      <w:tc>
        <w:tcPr>
          <w:tcW w:w="4537" w:type="dxa"/>
          <w:gridSpan w:val="3"/>
          <w:tcBorders>
            <w:top w:val="single" w:sz="12" w:space="0" w:color="1D3175" w:themeColor="text2"/>
            <w:left w:val="nil"/>
            <w:bottom w:val="single" w:sz="12" w:space="0" w:color="1D3175" w:themeColor="text2"/>
            <w:right w:val="single" w:sz="12" w:space="0" w:color="1D3175" w:themeColor="text2"/>
          </w:tcBorders>
          <w:shd w:val="clear" w:color="auto" w:fill="auto"/>
          <w:vAlign w:val="center"/>
        </w:tcPr>
        <w:p w:rsidR="000E28BA" w:rsidRPr="00CB19BE" w:rsidRDefault="000E28BA" w:rsidP="00FF5288">
          <w:pPr>
            <w:pStyle w:val="Tabel"/>
            <w:rPr>
              <w:color w:val="1D3175" w:themeColor="text2"/>
            </w:rPr>
          </w:pPr>
          <w:r w:rsidRPr="00CB19BE">
            <w:rPr>
              <w:b/>
              <w:color w:val="1D3175" w:themeColor="text2"/>
            </w:rPr>
            <w:t xml:space="preserve">| </w:t>
          </w:r>
          <w:sdt>
            <w:sdtPr>
              <w:rPr>
                <w:b/>
                <w:caps/>
                <w:color w:val="1D3175" w:themeColor="text2"/>
                <w:szCs w:val="36"/>
              </w:rPr>
              <w:alias w:val="Undertitel"/>
              <w:tag w:val=""/>
              <w:id w:val="-156047964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b/>
                  <w:caps/>
                  <w:color w:val="1D3175" w:themeColor="text2"/>
                  <w:szCs w:val="36"/>
                </w:rPr>
                <w:t>IKT</w:t>
              </w:r>
            </w:sdtContent>
          </w:sdt>
          <w:r>
            <w:rPr>
              <w:b/>
              <w:color w:val="1D3175" w:themeColor="text2"/>
            </w:rPr>
            <w:t>-</w:t>
          </w:r>
          <w:sdt>
            <w:sdtPr>
              <w:rPr>
                <w:b/>
                <w:color w:val="152457" w:themeColor="text2" w:themeShade="BF"/>
              </w:rPr>
              <w:alias w:val="Titel"/>
              <w:tag w:val=""/>
              <w:id w:val="30382921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b/>
                  <w:color w:val="152457" w:themeColor="text2" w:themeShade="BF"/>
                </w:rPr>
                <w:t>mappestruktur</w:t>
              </w:r>
            </w:sdtContent>
          </w:sdt>
        </w:p>
      </w:tc>
    </w:tr>
    <w:tr w:rsidR="000E28BA" w:rsidTr="0020231E">
      <w:tc>
        <w:tcPr>
          <w:tcW w:w="2595" w:type="dxa"/>
          <w:tcBorders>
            <w:top w:val="single" w:sz="12" w:space="0" w:color="1D3175" w:themeColor="text2"/>
            <w:left w:val="single" w:sz="12" w:space="0" w:color="1D3175" w:themeColor="text2"/>
            <w:bottom w:val="single" w:sz="12" w:space="0" w:color="1D3175" w:themeColor="text2"/>
            <w:right w:val="single" w:sz="12" w:space="0" w:color="1D3175" w:themeColor="text2"/>
          </w:tcBorders>
          <w:shd w:val="clear" w:color="auto" w:fill="1D3175" w:themeFill="text2"/>
          <w:vAlign w:val="center"/>
        </w:tcPr>
        <w:p w:rsidR="000E28BA" w:rsidRPr="00ED4170" w:rsidRDefault="000E28BA" w:rsidP="006502E3">
          <w:pPr>
            <w:pStyle w:val="Tabel"/>
            <w:rPr>
              <w:b/>
              <w:color w:val="FFFFFF" w:themeColor="background1"/>
            </w:rPr>
          </w:pPr>
          <w:r w:rsidRPr="00ED4170">
            <w:rPr>
              <w:b/>
              <w:color w:val="FFFFFF" w:themeColor="background1"/>
            </w:rPr>
            <w:t xml:space="preserve">Dato: </w:t>
          </w:r>
          <w:sdt>
            <w:sdtPr>
              <w:rPr>
                <w:b/>
                <w:color w:val="FFFFFF" w:themeColor="background1"/>
              </w:rPr>
              <w:alias w:val="Udgivelsesdato"/>
              <w:tag w:val=""/>
              <w:id w:val="2058735872"/>
              <w:placeholder>
                <w:docPart w:val="8B25C4852B334E7FAEABEB988A39FF8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yyyy-MM-dd"/>
                <w:lid w:val="da-DK"/>
                <w:storeMappedDataAs w:val="dateTime"/>
                <w:calendar w:val="gregorian"/>
              </w:date>
            </w:sdtPr>
            <w:sdtEndPr/>
            <w:sdtContent>
              <w:r>
                <w:rPr>
                  <w:b/>
                  <w:color w:val="FFFFFF" w:themeColor="background1"/>
                </w:rPr>
                <w:t>20ÅÅ-MM-DD</w:t>
              </w:r>
            </w:sdtContent>
          </w:sdt>
        </w:p>
      </w:tc>
      <w:tc>
        <w:tcPr>
          <w:tcW w:w="2596" w:type="dxa"/>
          <w:tcBorders>
            <w:top w:val="single" w:sz="12" w:space="0" w:color="1D3175" w:themeColor="text2"/>
            <w:left w:val="single" w:sz="12" w:space="0" w:color="1D3175" w:themeColor="text2"/>
            <w:bottom w:val="single" w:sz="12" w:space="0" w:color="1D3175" w:themeColor="text2"/>
            <w:right w:val="single" w:sz="12" w:space="0" w:color="1D3175" w:themeColor="text2"/>
          </w:tcBorders>
          <w:shd w:val="clear" w:color="auto" w:fill="1D3175" w:themeFill="text2"/>
          <w:vAlign w:val="center"/>
        </w:tcPr>
        <w:p w:rsidR="000E28BA" w:rsidRPr="00ED4170" w:rsidRDefault="000E28BA" w:rsidP="006502E3">
          <w:pPr>
            <w:pStyle w:val="Tabel"/>
            <w:rPr>
              <w:b/>
              <w:color w:val="FFFFFF" w:themeColor="background1"/>
            </w:rPr>
          </w:pPr>
          <w:r w:rsidRPr="00ED4170">
            <w:rPr>
              <w:b/>
              <w:color w:val="FFFFFF" w:themeColor="background1"/>
            </w:rPr>
            <w:t>| Rev./ver.:</w:t>
          </w:r>
          <w:r>
            <w:rPr>
              <w:b/>
              <w:color w:val="FFFFFF" w:themeColor="background1"/>
            </w:rPr>
            <w:t xml:space="preserve"> </w:t>
          </w:r>
          <w:r>
            <w:rPr>
              <w:b/>
              <w:color w:val="FFFFFF" w:themeColor="background1"/>
            </w:rPr>
            <w:fldChar w:fldCharType="begin"/>
          </w:r>
          <w:r>
            <w:rPr>
              <w:b/>
              <w:color w:val="FFFFFF" w:themeColor="background1"/>
            </w:rPr>
            <w:instrText xml:space="preserve"> DOCPROPERTY  Revisionsnummer  \* MERGEFORMAT </w:instrText>
          </w:r>
          <w:r>
            <w:rPr>
              <w:b/>
              <w:color w:val="FFFFFF" w:themeColor="background1"/>
            </w:rPr>
            <w:fldChar w:fldCharType="separate"/>
          </w:r>
          <w:r>
            <w:rPr>
              <w:b/>
              <w:color w:val="FFFFFF" w:themeColor="background1"/>
            </w:rPr>
            <w:t>&lt;xxx&gt;</w:t>
          </w:r>
          <w:r>
            <w:rPr>
              <w:b/>
              <w:color w:val="FFFFFF" w:themeColor="background1"/>
            </w:rPr>
            <w:fldChar w:fldCharType="end"/>
          </w:r>
        </w:p>
      </w:tc>
      <w:tc>
        <w:tcPr>
          <w:tcW w:w="2596" w:type="dxa"/>
          <w:tcBorders>
            <w:top w:val="single" w:sz="12" w:space="0" w:color="1D3175" w:themeColor="text2"/>
            <w:left w:val="single" w:sz="12" w:space="0" w:color="1D3175" w:themeColor="text2"/>
            <w:bottom w:val="single" w:sz="12" w:space="0" w:color="1D3175" w:themeColor="text2"/>
            <w:right w:val="single" w:sz="12" w:space="0" w:color="1D3175" w:themeColor="text2"/>
          </w:tcBorders>
          <w:shd w:val="clear" w:color="auto" w:fill="1D3175" w:themeFill="text2"/>
          <w:vAlign w:val="center"/>
        </w:tcPr>
        <w:p w:rsidR="000E28BA" w:rsidRPr="00ED4170" w:rsidRDefault="000E28BA" w:rsidP="00FA07E6">
          <w:pPr>
            <w:pStyle w:val="Tabel"/>
            <w:rPr>
              <w:b/>
              <w:color w:val="FFFFFF" w:themeColor="background1"/>
            </w:rPr>
          </w:pPr>
          <w:r w:rsidRPr="00ED4170">
            <w:rPr>
              <w:b/>
              <w:color w:val="FFFFFF" w:themeColor="background1"/>
            </w:rPr>
            <w:t xml:space="preserve">| Rev. Dato: </w:t>
          </w:r>
          <w:r>
            <w:rPr>
              <w:b/>
              <w:color w:val="FFFFFF" w:themeColor="background1"/>
            </w:rPr>
            <w:fldChar w:fldCharType="begin"/>
          </w:r>
          <w:r>
            <w:rPr>
              <w:b/>
              <w:color w:val="FFFFFF" w:themeColor="background1"/>
            </w:rPr>
            <w:instrText xml:space="preserve"> DOCPROPERTY  Revisionsdato  \* MERGEFORMAT </w:instrText>
          </w:r>
          <w:r>
            <w:rPr>
              <w:b/>
              <w:color w:val="FFFFFF" w:themeColor="background1"/>
            </w:rPr>
            <w:fldChar w:fldCharType="separate"/>
          </w:r>
          <w:r>
            <w:rPr>
              <w:b/>
              <w:color w:val="FFFFFF" w:themeColor="background1"/>
            </w:rPr>
            <w:t>20ÅÅ-MM-DD</w:t>
          </w:r>
          <w:r>
            <w:rPr>
              <w:b/>
              <w:color w:val="FFFFFF" w:themeColor="background1"/>
            </w:rPr>
            <w:fldChar w:fldCharType="end"/>
          </w:r>
        </w:p>
      </w:tc>
      <w:tc>
        <w:tcPr>
          <w:tcW w:w="703" w:type="dxa"/>
          <w:tcBorders>
            <w:top w:val="single" w:sz="12" w:space="0" w:color="1D3175" w:themeColor="text2"/>
            <w:left w:val="single" w:sz="12" w:space="0" w:color="1D3175" w:themeColor="text2"/>
            <w:bottom w:val="single" w:sz="12" w:space="0" w:color="1D3175" w:themeColor="text2"/>
            <w:right w:val="nil"/>
          </w:tcBorders>
          <w:vAlign w:val="center"/>
        </w:tcPr>
        <w:p w:rsidR="000E28BA" w:rsidRPr="00E27A37" w:rsidRDefault="000E28BA" w:rsidP="006502E3">
          <w:pPr>
            <w:pStyle w:val="Tabel"/>
            <w:jc w:val="center"/>
            <w:rPr>
              <w:color w:val="FFFFFF" w:themeColor="background1"/>
              <w:u w:val="single"/>
            </w:rPr>
          </w:pPr>
          <w:r>
            <w:t xml:space="preserve">     </w:t>
          </w:r>
          <w:hyperlink w:anchor="_top" w:history="1">
            <w:r w:rsidRPr="00E27A37">
              <w:rPr>
                <w:rStyle w:val="Hyperlink"/>
                <w:color w:val="1D3175" w:themeColor="accent2"/>
              </w:rPr>
              <w:t>&lt;&lt;</w:t>
            </w:r>
          </w:hyperlink>
        </w:p>
      </w:tc>
      <w:tc>
        <w:tcPr>
          <w:tcW w:w="1238" w:type="dxa"/>
          <w:tcBorders>
            <w:top w:val="single" w:sz="12" w:space="0" w:color="1D3175" w:themeColor="text2"/>
            <w:left w:val="nil"/>
            <w:bottom w:val="single" w:sz="12" w:space="0" w:color="1D3175" w:themeColor="text2"/>
            <w:right w:val="single" w:sz="12" w:space="0" w:color="1D3175" w:themeColor="text2"/>
          </w:tcBorders>
          <w:vAlign w:val="center"/>
        </w:tcPr>
        <w:p w:rsidR="000E28BA" w:rsidRPr="00CB19BE" w:rsidRDefault="000E28BA" w:rsidP="003522F5">
          <w:pPr>
            <w:pStyle w:val="Tabel"/>
            <w:jc w:val="right"/>
            <w:rPr>
              <w:color w:val="1D3175" w:themeColor="text2"/>
            </w:rPr>
          </w:pPr>
          <w:r w:rsidRPr="00CB19BE">
            <w:rPr>
              <w:color w:val="1D3175" w:themeColor="text2"/>
            </w:rPr>
            <w:t xml:space="preserve">| s </w:t>
          </w:r>
          <w:r w:rsidRPr="00CB19BE">
            <w:rPr>
              <w:color w:val="1D3175" w:themeColor="text2"/>
            </w:rPr>
            <w:fldChar w:fldCharType="begin"/>
          </w:r>
          <w:r w:rsidRPr="00CB19BE">
            <w:rPr>
              <w:color w:val="1D3175" w:themeColor="text2"/>
            </w:rPr>
            <w:instrText xml:space="preserve"> PAGE  \* Arabic  \* MERGEFORMAT </w:instrText>
          </w:r>
          <w:r w:rsidRPr="00CB19BE">
            <w:rPr>
              <w:color w:val="1D3175" w:themeColor="text2"/>
            </w:rPr>
            <w:fldChar w:fldCharType="separate"/>
          </w:r>
          <w:r w:rsidR="00217DFF">
            <w:rPr>
              <w:noProof/>
              <w:color w:val="1D3175" w:themeColor="text2"/>
            </w:rPr>
            <w:t>1</w:t>
          </w:r>
          <w:r w:rsidRPr="00CB19BE">
            <w:rPr>
              <w:color w:val="1D3175" w:themeColor="text2"/>
            </w:rPr>
            <w:fldChar w:fldCharType="end"/>
          </w:r>
          <w:r w:rsidRPr="00CB19BE">
            <w:rPr>
              <w:color w:val="1D3175" w:themeColor="text2"/>
            </w:rPr>
            <w:t xml:space="preserve"> af </w:t>
          </w:r>
          <w:r>
            <w:rPr>
              <w:color w:val="1D3175" w:themeColor="text2"/>
            </w:rPr>
            <w:fldChar w:fldCharType="begin"/>
          </w:r>
          <w:r>
            <w:rPr>
              <w:color w:val="1D3175" w:themeColor="text2"/>
            </w:rPr>
            <w:instrText xml:space="preserve"> SECTIONPAGES  \# "0" \* Arabic  \* MERGEFORMAT </w:instrText>
          </w:r>
          <w:r>
            <w:rPr>
              <w:color w:val="1D3175" w:themeColor="text2"/>
            </w:rPr>
            <w:fldChar w:fldCharType="separate"/>
          </w:r>
          <w:r w:rsidR="00217DFF">
            <w:rPr>
              <w:noProof/>
              <w:color w:val="1D3175" w:themeColor="text2"/>
            </w:rPr>
            <w:t>1</w:t>
          </w:r>
          <w:r>
            <w:rPr>
              <w:color w:val="1D3175" w:themeColor="text2"/>
            </w:rPr>
            <w:fldChar w:fldCharType="end"/>
          </w:r>
        </w:p>
      </w:tc>
    </w:tr>
  </w:tbl>
  <w:p w:rsidR="000E28BA" w:rsidRDefault="000E28BA" w:rsidP="006E5C8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FF" w:rsidRDefault="00217DFF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AEC89E3" wp14:editId="1F72A4E1">
          <wp:simplePos x="0" y="0"/>
          <wp:positionH relativeFrom="margin">
            <wp:align>left</wp:align>
          </wp:positionH>
          <wp:positionV relativeFrom="paragraph">
            <wp:posOffset>-401654</wp:posOffset>
          </wp:positionV>
          <wp:extent cx="1600835" cy="595630"/>
          <wp:effectExtent l="0" t="0" r="0" b="0"/>
          <wp:wrapTight wrapText="bothSides">
            <wp:wrapPolygon edited="0">
              <wp:start x="0" y="0"/>
              <wp:lineTo x="0" y="20725"/>
              <wp:lineTo x="21334" y="20725"/>
              <wp:lineTo x="21334" y="0"/>
              <wp:lineTo x="0" y="0"/>
            </wp:wrapPolygon>
          </wp:wrapTight>
          <wp:docPr id="34" name="Billede 34" descr="Region Syddanmark - Aabenraa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Syddanmark - Aabenraa Kommun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73" t="22548" r="16216" b="23041"/>
                  <a:stretch/>
                </pic:blipFill>
                <pic:spPr bwMode="auto">
                  <a:xfrm>
                    <a:off x="0" y="0"/>
                    <a:ext cx="160083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BA" w:rsidRDefault="000E28BA" w:rsidP="006E5C84">
      <w:r>
        <w:separator/>
      </w:r>
    </w:p>
  </w:footnote>
  <w:footnote w:type="continuationSeparator" w:id="0">
    <w:p w:rsidR="000E28BA" w:rsidRDefault="000E28BA" w:rsidP="006E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E2C"/>
    <w:multiLevelType w:val="multilevel"/>
    <w:tmpl w:val="EBF8395C"/>
    <w:numStyleLink w:val="BIMPunktopstillingsformat"/>
  </w:abstractNum>
  <w:abstractNum w:abstractNumId="1" w15:restartNumberingAfterBreak="0">
    <w:nsid w:val="15812A3A"/>
    <w:multiLevelType w:val="multilevel"/>
    <w:tmpl w:val="0C6A9E76"/>
    <w:lvl w:ilvl="0">
      <w:start w:val="1"/>
      <w:numFmt w:val="decimalZero"/>
      <w:pStyle w:val="Overskrift1"/>
      <w:lvlText w:val="%1.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Zero"/>
      <w:pStyle w:val="Overskrift2"/>
      <w:lvlText w:val="%1.%2.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D3175" w:themeColor="text2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pStyle w:val="Overskrift3"/>
      <w:lvlText w:val="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D3175" w:themeColor="text2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pStyle w:val="Leverance-Beskrivelse"/>
      <w:lvlText w:val="Stk. %4.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8EA4AD" w:themeColor="background2" w:themeShade="BF"/>
        <w:sz w:val="22"/>
        <w:u w:val="none"/>
        <w:vertAlign w:val="baseline"/>
      </w:rPr>
    </w:lvl>
    <w:lvl w:ilvl="4">
      <w:start w:val="1"/>
      <w:numFmt w:val="none"/>
      <w:suff w:val="nothing"/>
      <w:lvlText w:val="%5"/>
      <w:lvlJc w:val="left"/>
      <w:pPr>
        <w:ind w:left="851" w:firstLine="0"/>
      </w:pPr>
      <w:rPr>
        <w:rFonts w:asciiTheme="minorHAnsi" w:hAnsiTheme="minorHAnsi" w:hint="default"/>
        <w:color w:val="auto"/>
        <w:sz w:val="20"/>
        <w:u w:val="single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</w:abstractNum>
  <w:abstractNum w:abstractNumId="2" w15:restartNumberingAfterBreak="0">
    <w:nsid w:val="18D72516"/>
    <w:multiLevelType w:val="multilevel"/>
    <w:tmpl w:val="EBF8395C"/>
    <w:styleLink w:val="BIMPunktopstillingsformat"/>
    <w:lvl w:ilvl="0">
      <w:start w:val="1"/>
      <w:numFmt w:val="decimalZero"/>
      <w:lvlText w:val="%1.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color w:val="FFFFFF" w:themeColor="background1"/>
        <w:sz w:val="28"/>
      </w:rPr>
    </w:lvl>
    <w:lvl w:ilvl="1">
      <w:start w:val="1"/>
      <w:numFmt w:val="decimalZero"/>
      <w:lvlText w:val="%1.%2.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color w:val="1D3175" w:themeColor="text2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color w:val="1D3175" w:themeColor="text2"/>
        <w:sz w:val="22"/>
      </w:rPr>
    </w:lvl>
    <w:lvl w:ilvl="3">
      <w:start w:val="1"/>
      <w:numFmt w:val="decimal"/>
      <w:lvlText w:val="Stk. %4.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  <w:b w:val="0"/>
        <w:color w:val="000000" w:themeColor="text1"/>
        <w:sz w:val="22"/>
        <w:u w:val="none"/>
      </w:rPr>
    </w:lvl>
    <w:lvl w:ilvl="4">
      <w:start w:val="1"/>
      <w:numFmt w:val="none"/>
      <w:suff w:val="nothing"/>
      <w:lvlText w:val="%5"/>
      <w:lvlJc w:val="left"/>
      <w:pPr>
        <w:ind w:left="851" w:firstLine="0"/>
      </w:pPr>
      <w:rPr>
        <w:rFonts w:asciiTheme="minorHAnsi" w:hAnsiTheme="minorHAnsi" w:hint="default"/>
        <w:color w:val="auto"/>
        <w:sz w:val="20"/>
        <w:u w:val="single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</w:abstractNum>
  <w:abstractNum w:abstractNumId="3" w15:restartNumberingAfterBreak="0">
    <w:nsid w:val="27B32AF2"/>
    <w:multiLevelType w:val="multilevel"/>
    <w:tmpl w:val="955EE1D0"/>
    <w:name w:val="[BIM] Liste"/>
    <w:lvl w:ilvl="0">
      <w:start w:val="1"/>
      <w:numFmt w:val="decimalZero"/>
      <w:lvlText w:val="%1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color w:val="FFFFFF" w:themeColor="background1"/>
        <w:sz w:val="28"/>
      </w:rPr>
    </w:lvl>
    <w:lvl w:ilvl="1">
      <w:start w:val="1"/>
      <w:numFmt w:val="decimalZero"/>
      <w:lvlText w:val="%1.%2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color w:val="1D3175" w:themeColor="text2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color w:val="1D3175" w:themeColor="text2"/>
        <w:sz w:val="22"/>
      </w:rPr>
    </w:lvl>
    <w:lvl w:ilvl="3">
      <w:start w:val="1"/>
      <w:numFmt w:val="decimal"/>
      <w:lvlText w:val="Stk. %4.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  <w:b w:val="0"/>
        <w:color w:val="000000" w:themeColor="text1"/>
        <w:sz w:val="22"/>
        <w:u w:val="none"/>
      </w:rPr>
    </w:lvl>
    <w:lvl w:ilvl="4">
      <w:start w:val="1"/>
      <w:numFmt w:val="none"/>
      <w:suff w:val="nothing"/>
      <w:lvlText w:val="%5"/>
      <w:lvlJc w:val="left"/>
      <w:pPr>
        <w:ind w:left="851" w:firstLine="0"/>
      </w:pPr>
      <w:rPr>
        <w:rFonts w:asciiTheme="minorHAnsi" w:hAnsiTheme="minorHAnsi" w:hint="default"/>
        <w:color w:val="auto"/>
        <w:sz w:val="20"/>
        <w:u w:val="single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</w:abstractNum>
  <w:abstractNum w:abstractNumId="4" w15:restartNumberingAfterBreak="0">
    <w:nsid w:val="39AD6083"/>
    <w:multiLevelType w:val="multilevel"/>
    <w:tmpl w:val="3B26860E"/>
    <w:lvl w:ilvl="0">
      <w:numFmt w:val="decimalZero"/>
      <w:lvlText w:val="%1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color w:val="000000" w:themeColor="text1"/>
        <w:sz w:val="28"/>
      </w:rPr>
    </w:lvl>
    <w:lvl w:ilvl="1">
      <w:start w:val="1"/>
      <w:numFmt w:val="decimalZero"/>
      <w:lvlText w:val="%1.%2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color w:val="1D3175" w:themeColor="text2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color w:val="1D3175" w:themeColor="text2"/>
        <w:sz w:val="22"/>
      </w:rPr>
    </w:lvl>
    <w:lvl w:ilvl="3">
      <w:start w:val="1"/>
      <w:numFmt w:val="decimal"/>
      <w:suff w:val="space"/>
      <w:lvlText w:val="Stk. %4."/>
      <w:lvlJc w:val="left"/>
      <w:pPr>
        <w:ind w:left="851" w:hanging="851"/>
      </w:pPr>
      <w:rPr>
        <w:rFonts w:asciiTheme="minorHAnsi" w:hAnsiTheme="minorHAnsi" w:hint="default"/>
        <w:color w:val="808080" w:themeColor="background1" w:themeShade="80"/>
        <w:sz w:val="20"/>
      </w:rPr>
    </w:lvl>
    <w:lvl w:ilvl="4">
      <w:start w:val="1"/>
      <w:numFmt w:val="none"/>
      <w:pStyle w:val="Overskrift5"/>
      <w:suff w:val="nothing"/>
      <w:lvlText w:val="%5"/>
      <w:lvlJc w:val="left"/>
      <w:pPr>
        <w:ind w:left="851" w:firstLine="0"/>
      </w:pPr>
      <w:rPr>
        <w:rFonts w:asciiTheme="minorHAnsi" w:hAnsiTheme="minorHAnsi" w:hint="default"/>
        <w:color w:val="auto"/>
        <w:sz w:val="20"/>
        <w:u w:val="single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</w:abstractNum>
  <w:abstractNum w:abstractNumId="5" w15:restartNumberingAfterBreak="0">
    <w:nsid w:val="50435170"/>
    <w:multiLevelType w:val="hybridMultilevel"/>
    <w:tmpl w:val="72127822"/>
    <w:lvl w:ilvl="0" w:tplc="05A04F4C">
      <w:start w:val="1"/>
      <w:numFmt w:val="bullet"/>
      <w:pStyle w:val="Listeafsni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efaultTabStop w:val="1304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84"/>
    <w:rsid w:val="00010314"/>
    <w:rsid w:val="0002399C"/>
    <w:rsid w:val="00032196"/>
    <w:rsid w:val="00036A8F"/>
    <w:rsid w:val="00040829"/>
    <w:rsid w:val="00044E87"/>
    <w:rsid w:val="00051E0F"/>
    <w:rsid w:val="00067F32"/>
    <w:rsid w:val="00077800"/>
    <w:rsid w:val="000A4878"/>
    <w:rsid w:val="000B5C34"/>
    <w:rsid w:val="000C2C11"/>
    <w:rsid w:val="000D3BF4"/>
    <w:rsid w:val="000D6F4C"/>
    <w:rsid w:val="000E1B32"/>
    <w:rsid w:val="000E28BA"/>
    <w:rsid w:val="000F0DF1"/>
    <w:rsid w:val="000F5C11"/>
    <w:rsid w:val="00100DBB"/>
    <w:rsid w:val="00104F4A"/>
    <w:rsid w:val="00110725"/>
    <w:rsid w:val="00111811"/>
    <w:rsid w:val="001218D6"/>
    <w:rsid w:val="0012728E"/>
    <w:rsid w:val="00136A64"/>
    <w:rsid w:val="00143CCE"/>
    <w:rsid w:val="001548E5"/>
    <w:rsid w:val="0015544E"/>
    <w:rsid w:val="00166976"/>
    <w:rsid w:val="001674D9"/>
    <w:rsid w:val="001709CC"/>
    <w:rsid w:val="00172B63"/>
    <w:rsid w:val="001808D7"/>
    <w:rsid w:val="00183CED"/>
    <w:rsid w:val="001874FC"/>
    <w:rsid w:val="00194506"/>
    <w:rsid w:val="001A7B4B"/>
    <w:rsid w:val="001B59B6"/>
    <w:rsid w:val="001B60E9"/>
    <w:rsid w:val="001B6349"/>
    <w:rsid w:val="001B6DD7"/>
    <w:rsid w:val="001C41E7"/>
    <w:rsid w:val="001C4BAF"/>
    <w:rsid w:val="001D0F11"/>
    <w:rsid w:val="001F32CA"/>
    <w:rsid w:val="001F7970"/>
    <w:rsid w:val="0020231E"/>
    <w:rsid w:val="00217DFF"/>
    <w:rsid w:val="00225910"/>
    <w:rsid w:val="002359FC"/>
    <w:rsid w:val="00243A95"/>
    <w:rsid w:val="00247BB1"/>
    <w:rsid w:val="0025050F"/>
    <w:rsid w:val="00265687"/>
    <w:rsid w:val="0026783F"/>
    <w:rsid w:val="00292BB2"/>
    <w:rsid w:val="00293172"/>
    <w:rsid w:val="002A389D"/>
    <w:rsid w:val="002A6B71"/>
    <w:rsid w:val="002B5130"/>
    <w:rsid w:val="002C1386"/>
    <w:rsid w:val="002C25AC"/>
    <w:rsid w:val="002D03C5"/>
    <w:rsid w:val="002D3B4F"/>
    <w:rsid w:val="002F088B"/>
    <w:rsid w:val="00301F19"/>
    <w:rsid w:val="0034052C"/>
    <w:rsid w:val="00341004"/>
    <w:rsid w:val="00345114"/>
    <w:rsid w:val="00346F8A"/>
    <w:rsid w:val="003522F5"/>
    <w:rsid w:val="0035752B"/>
    <w:rsid w:val="00357FD3"/>
    <w:rsid w:val="00361E14"/>
    <w:rsid w:val="00362F56"/>
    <w:rsid w:val="0036421D"/>
    <w:rsid w:val="00373F48"/>
    <w:rsid w:val="00382D27"/>
    <w:rsid w:val="003907BE"/>
    <w:rsid w:val="003924D0"/>
    <w:rsid w:val="00393657"/>
    <w:rsid w:val="003966C1"/>
    <w:rsid w:val="003967D6"/>
    <w:rsid w:val="003A16B8"/>
    <w:rsid w:val="003A2146"/>
    <w:rsid w:val="003A4009"/>
    <w:rsid w:val="003B2C07"/>
    <w:rsid w:val="003C4BCA"/>
    <w:rsid w:val="003E21C5"/>
    <w:rsid w:val="003E6523"/>
    <w:rsid w:val="003F3C41"/>
    <w:rsid w:val="00402AC4"/>
    <w:rsid w:val="00405696"/>
    <w:rsid w:val="00405F93"/>
    <w:rsid w:val="004214D8"/>
    <w:rsid w:val="00426678"/>
    <w:rsid w:val="0042705A"/>
    <w:rsid w:val="004300AE"/>
    <w:rsid w:val="0043095C"/>
    <w:rsid w:val="00434DEC"/>
    <w:rsid w:val="004425B9"/>
    <w:rsid w:val="00461A28"/>
    <w:rsid w:val="00463FAE"/>
    <w:rsid w:val="0047707C"/>
    <w:rsid w:val="00481022"/>
    <w:rsid w:val="00481B77"/>
    <w:rsid w:val="00483C7E"/>
    <w:rsid w:val="00487C2B"/>
    <w:rsid w:val="00493F52"/>
    <w:rsid w:val="00494432"/>
    <w:rsid w:val="00497A97"/>
    <w:rsid w:val="004A2905"/>
    <w:rsid w:val="004B10FC"/>
    <w:rsid w:val="004B41A6"/>
    <w:rsid w:val="004B60F6"/>
    <w:rsid w:val="004B7905"/>
    <w:rsid w:val="004C09D6"/>
    <w:rsid w:val="004C2BB5"/>
    <w:rsid w:val="004D0EF7"/>
    <w:rsid w:val="004E086A"/>
    <w:rsid w:val="004E1D88"/>
    <w:rsid w:val="0050042B"/>
    <w:rsid w:val="0051226F"/>
    <w:rsid w:val="00523898"/>
    <w:rsid w:val="00535676"/>
    <w:rsid w:val="005430D6"/>
    <w:rsid w:val="00554AAF"/>
    <w:rsid w:val="00562F84"/>
    <w:rsid w:val="005842A5"/>
    <w:rsid w:val="00584EC4"/>
    <w:rsid w:val="00596D89"/>
    <w:rsid w:val="005C23CF"/>
    <w:rsid w:val="005D1F43"/>
    <w:rsid w:val="005D248B"/>
    <w:rsid w:val="005E0D1E"/>
    <w:rsid w:val="005E2329"/>
    <w:rsid w:val="005E57B1"/>
    <w:rsid w:val="005E6B3C"/>
    <w:rsid w:val="005F24DF"/>
    <w:rsid w:val="005F6B5A"/>
    <w:rsid w:val="00601295"/>
    <w:rsid w:val="00611E63"/>
    <w:rsid w:val="0062473F"/>
    <w:rsid w:val="0062589F"/>
    <w:rsid w:val="00633512"/>
    <w:rsid w:val="00636E6B"/>
    <w:rsid w:val="0064012B"/>
    <w:rsid w:val="00646A67"/>
    <w:rsid w:val="006502E3"/>
    <w:rsid w:val="00662349"/>
    <w:rsid w:val="006779F9"/>
    <w:rsid w:val="00682C46"/>
    <w:rsid w:val="0069033C"/>
    <w:rsid w:val="006975E2"/>
    <w:rsid w:val="006C53BA"/>
    <w:rsid w:val="006D2A52"/>
    <w:rsid w:val="006D39C5"/>
    <w:rsid w:val="006E5C84"/>
    <w:rsid w:val="006E61DE"/>
    <w:rsid w:val="006E6C61"/>
    <w:rsid w:val="006F4C20"/>
    <w:rsid w:val="007016A7"/>
    <w:rsid w:val="00723AC1"/>
    <w:rsid w:val="00727AC9"/>
    <w:rsid w:val="007327D7"/>
    <w:rsid w:val="0074256F"/>
    <w:rsid w:val="00747F85"/>
    <w:rsid w:val="00750582"/>
    <w:rsid w:val="007548FD"/>
    <w:rsid w:val="007550A4"/>
    <w:rsid w:val="0075595F"/>
    <w:rsid w:val="00780739"/>
    <w:rsid w:val="00781116"/>
    <w:rsid w:val="00787695"/>
    <w:rsid w:val="0079377C"/>
    <w:rsid w:val="007A0980"/>
    <w:rsid w:val="007A5A34"/>
    <w:rsid w:val="007B53D9"/>
    <w:rsid w:val="007D064E"/>
    <w:rsid w:val="007E06BF"/>
    <w:rsid w:val="007E1758"/>
    <w:rsid w:val="007E3148"/>
    <w:rsid w:val="007E324C"/>
    <w:rsid w:val="007E4F67"/>
    <w:rsid w:val="007F1776"/>
    <w:rsid w:val="007F2805"/>
    <w:rsid w:val="007F5F91"/>
    <w:rsid w:val="008063DD"/>
    <w:rsid w:val="0081198D"/>
    <w:rsid w:val="00837925"/>
    <w:rsid w:val="00846797"/>
    <w:rsid w:val="008533DC"/>
    <w:rsid w:val="00853D29"/>
    <w:rsid w:val="00856838"/>
    <w:rsid w:val="0088170D"/>
    <w:rsid w:val="00891DA1"/>
    <w:rsid w:val="00895EE6"/>
    <w:rsid w:val="00896C3F"/>
    <w:rsid w:val="008A21C0"/>
    <w:rsid w:val="008A71A4"/>
    <w:rsid w:val="008B6535"/>
    <w:rsid w:val="008C474C"/>
    <w:rsid w:val="008C6A1E"/>
    <w:rsid w:val="008E3011"/>
    <w:rsid w:val="008E3042"/>
    <w:rsid w:val="008F2EC9"/>
    <w:rsid w:val="008F3506"/>
    <w:rsid w:val="008F6569"/>
    <w:rsid w:val="00902073"/>
    <w:rsid w:val="009200EB"/>
    <w:rsid w:val="00923578"/>
    <w:rsid w:val="0094328F"/>
    <w:rsid w:val="009442FE"/>
    <w:rsid w:val="009459D2"/>
    <w:rsid w:val="00950C8C"/>
    <w:rsid w:val="0095291E"/>
    <w:rsid w:val="00954F5E"/>
    <w:rsid w:val="0096090E"/>
    <w:rsid w:val="009627A8"/>
    <w:rsid w:val="00963735"/>
    <w:rsid w:val="00965871"/>
    <w:rsid w:val="00967BD4"/>
    <w:rsid w:val="00980E65"/>
    <w:rsid w:val="00987D8A"/>
    <w:rsid w:val="009920E0"/>
    <w:rsid w:val="00995F2B"/>
    <w:rsid w:val="00997166"/>
    <w:rsid w:val="009B6239"/>
    <w:rsid w:val="009C0674"/>
    <w:rsid w:val="009C457A"/>
    <w:rsid w:val="009C475B"/>
    <w:rsid w:val="009C6074"/>
    <w:rsid w:val="009C6819"/>
    <w:rsid w:val="009C765C"/>
    <w:rsid w:val="009D0EA7"/>
    <w:rsid w:val="009E0809"/>
    <w:rsid w:val="009E2A88"/>
    <w:rsid w:val="009E436E"/>
    <w:rsid w:val="009E443B"/>
    <w:rsid w:val="009F26F0"/>
    <w:rsid w:val="009F7C08"/>
    <w:rsid w:val="00A06D52"/>
    <w:rsid w:val="00A076BD"/>
    <w:rsid w:val="00A12174"/>
    <w:rsid w:val="00A13A2E"/>
    <w:rsid w:val="00A16CCE"/>
    <w:rsid w:val="00A246EC"/>
    <w:rsid w:val="00A256E2"/>
    <w:rsid w:val="00A30D09"/>
    <w:rsid w:val="00A35CC8"/>
    <w:rsid w:val="00A37936"/>
    <w:rsid w:val="00A41897"/>
    <w:rsid w:val="00A5069B"/>
    <w:rsid w:val="00A57E08"/>
    <w:rsid w:val="00A62BBD"/>
    <w:rsid w:val="00A62FFC"/>
    <w:rsid w:val="00A73282"/>
    <w:rsid w:val="00A82F26"/>
    <w:rsid w:val="00A922C8"/>
    <w:rsid w:val="00A9795A"/>
    <w:rsid w:val="00AA1850"/>
    <w:rsid w:val="00AA2E27"/>
    <w:rsid w:val="00AA58AC"/>
    <w:rsid w:val="00AD65FB"/>
    <w:rsid w:val="00AE3AAC"/>
    <w:rsid w:val="00AE5E40"/>
    <w:rsid w:val="00AF139D"/>
    <w:rsid w:val="00AF41CB"/>
    <w:rsid w:val="00AF524D"/>
    <w:rsid w:val="00AF7692"/>
    <w:rsid w:val="00B03F35"/>
    <w:rsid w:val="00B12119"/>
    <w:rsid w:val="00B311D3"/>
    <w:rsid w:val="00B35FDB"/>
    <w:rsid w:val="00B4023A"/>
    <w:rsid w:val="00B410EC"/>
    <w:rsid w:val="00B6065B"/>
    <w:rsid w:val="00B619BA"/>
    <w:rsid w:val="00B655D4"/>
    <w:rsid w:val="00B673FF"/>
    <w:rsid w:val="00B70A7D"/>
    <w:rsid w:val="00B75A69"/>
    <w:rsid w:val="00B815FC"/>
    <w:rsid w:val="00B85982"/>
    <w:rsid w:val="00B87626"/>
    <w:rsid w:val="00B87A01"/>
    <w:rsid w:val="00B87ACD"/>
    <w:rsid w:val="00B93335"/>
    <w:rsid w:val="00B93BC2"/>
    <w:rsid w:val="00B9796A"/>
    <w:rsid w:val="00BA0684"/>
    <w:rsid w:val="00BA0D74"/>
    <w:rsid w:val="00BA6086"/>
    <w:rsid w:val="00BB7F61"/>
    <w:rsid w:val="00BC2672"/>
    <w:rsid w:val="00BE03B0"/>
    <w:rsid w:val="00BF664A"/>
    <w:rsid w:val="00C14E78"/>
    <w:rsid w:val="00C16D31"/>
    <w:rsid w:val="00C25AEA"/>
    <w:rsid w:val="00C32D72"/>
    <w:rsid w:val="00C4168E"/>
    <w:rsid w:val="00C4174C"/>
    <w:rsid w:val="00C42569"/>
    <w:rsid w:val="00C533CE"/>
    <w:rsid w:val="00C53819"/>
    <w:rsid w:val="00C64C78"/>
    <w:rsid w:val="00C706AD"/>
    <w:rsid w:val="00C91344"/>
    <w:rsid w:val="00C91B04"/>
    <w:rsid w:val="00CB19BE"/>
    <w:rsid w:val="00CB326A"/>
    <w:rsid w:val="00CC0210"/>
    <w:rsid w:val="00CC2ADC"/>
    <w:rsid w:val="00CD0E9D"/>
    <w:rsid w:val="00CE08BC"/>
    <w:rsid w:val="00CE69BF"/>
    <w:rsid w:val="00D0073A"/>
    <w:rsid w:val="00D01FC9"/>
    <w:rsid w:val="00D048B5"/>
    <w:rsid w:val="00D06A66"/>
    <w:rsid w:val="00D171B6"/>
    <w:rsid w:val="00D2045F"/>
    <w:rsid w:val="00D219F4"/>
    <w:rsid w:val="00D356CD"/>
    <w:rsid w:val="00D35E96"/>
    <w:rsid w:val="00D619C4"/>
    <w:rsid w:val="00D62A88"/>
    <w:rsid w:val="00D833CC"/>
    <w:rsid w:val="00D849F4"/>
    <w:rsid w:val="00D86E05"/>
    <w:rsid w:val="00DA6C85"/>
    <w:rsid w:val="00DB34BB"/>
    <w:rsid w:val="00DB41AD"/>
    <w:rsid w:val="00DB4A6F"/>
    <w:rsid w:val="00DB5B48"/>
    <w:rsid w:val="00DC3AB6"/>
    <w:rsid w:val="00DC518C"/>
    <w:rsid w:val="00DC5B61"/>
    <w:rsid w:val="00DD61B4"/>
    <w:rsid w:val="00DE06C9"/>
    <w:rsid w:val="00DE6EB4"/>
    <w:rsid w:val="00DF570E"/>
    <w:rsid w:val="00E10D97"/>
    <w:rsid w:val="00E22A44"/>
    <w:rsid w:val="00E27783"/>
    <w:rsid w:val="00E27FB9"/>
    <w:rsid w:val="00E52379"/>
    <w:rsid w:val="00E534C6"/>
    <w:rsid w:val="00E55A20"/>
    <w:rsid w:val="00E7542A"/>
    <w:rsid w:val="00E82A7D"/>
    <w:rsid w:val="00E87F82"/>
    <w:rsid w:val="00E962B5"/>
    <w:rsid w:val="00EA2535"/>
    <w:rsid w:val="00EA6611"/>
    <w:rsid w:val="00EB1B39"/>
    <w:rsid w:val="00EB1EAE"/>
    <w:rsid w:val="00EB54CE"/>
    <w:rsid w:val="00EC34ED"/>
    <w:rsid w:val="00EC775D"/>
    <w:rsid w:val="00ED295D"/>
    <w:rsid w:val="00ED40B5"/>
    <w:rsid w:val="00ED4170"/>
    <w:rsid w:val="00ED4427"/>
    <w:rsid w:val="00ED5781"/>
    <w:rsid w:val="00EE2802"/>
    <w:rsid w:val="00EF69A8"/>
    <w:rsid w:val="00F13085"/>
    <w:rsid w:val="00F24085"/>
    <w:rsid w:val="00F279C1"/>
    <w:rsid w:val="00F307B0"/>
    <w:rsid w:val="00F32577"/>
    <w:rsid w:val="00F45E16"/>
    <w:rsid w:val="00F47EEE"/>
    <w:rsid w:val="00F50F8D"/>
    <w:rsid w:val="00F51E08"/>
    <w:rsid w:val="00F636BE"/>
    <w:rsid w:val="00F64191"/>
    <w:rsid w:val="00F6445D"/>
    <w:rsid w:val="00F649D0"/>
    <w:rsid w:val="00F65383"/>
    <w:rsid w:val="00F75389"/>
    <w:rsid w:val="00F85C41"/>
    <w:rsid w:val="00F902E0"/>
    <w:rsid w:val="00F915AC"/>
    <w:rsid w:val="00F9600B"/>
    <w:rsid w:val="00FA07E6"/>
    <w:rsid w:val="00FA37EF"/>
    <w:rsid w:val="00FA77A7"/>
    <w:rsid w:val="00FB213B"/>
    <w:rsid w:val="00FB52ED"/>
    <w:rsid w:val="00FC56CA"/>
    <w:rsid w:val="00FD4EC7"/>
    <w:rsid w:val="00FE4A2C"/>
    <w:rsid w:val="00FF2483"/>
    <w:rsid w:val="00FF48B7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2C164C"/>
  <w15:chartTrackingRefBased/>
  <w15:docId w15:val="{20B582F5-C3B9-4E10-9A2C-C9B6CA3F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84"/>
    <w:pPr>
      <w:spacing w:before="120" w:after="120" w:line="240" w:lineRule="auto"/>
    </w:pPr>
  </w:style>
  <w:style w:type="paragraph" w:styleId="Overskrift1">
    <w:name w:val="heading 1"/>
    <w:basedOn w:val="Normal"/>
    <w:next w:val="Overskrift2"/>
    <w:link w:val="Overskrift1Tegn"/>
    <w:uiPriority w:val="9"/>
    <w:qFormat/>
    <w:rsid w:val="00A57E08"/>
    <w:pPr>
      <w:keepNext/>
      <w:numPr>
        <w:numId w:val="5"/>
      </w:numPr>
      <w:pBdr>
        <w:top w:val="single" w:sz="8" w:space="1" w:color="1D3175" w:themeColor="text2"/>
        <w:left w:val="single" w:sz="8" w:space="4" w:color="1D3175" w:themeColor="text2"/>
        <w:bottom w:val="single" w:sz="8" w:space="1" w:color="1D3175" w:themeColor="text2"/>
        <w:right w:val="single" w:sz="8" w:space="4" w:color="1D3175" w:themeColor="text2"/>
      </w:pBdr>
      <w:shd w:val="clear" w:color="auto" w:fill="1D3175" w:themeFill="text2"/>
      <w:tabs>
        <w:tab w:val="right" w:pos="9923"/>
      </w:tabs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Overskrift2">
    <w:name w:val="heading 2"/>
    <w:basedOn w:val="Normal"/>
    <w:next w:val="Vejledendetekst"/>
    <w:link w:val="Overskrift2Tegn"/>
    <w:uiPriority w:val="9"/>
    <w:unhideWhenUsed/>
    <w:qFormat/>
    <w:rsid w:val="002D3B4F"/>
    <w:pPr>
      <w:keepNext/>
      <w:keepLines/>
      <w:numPr>
        <w:ilvl w:val="1"/>
        <w:numId w:val="5"/>
      </w:numPr>
      <w:pBdr>
        <w:bottom w:val="single" w:sz="12" w:space="1" w:color="1D3175" w:themeColor="text2"/>
      </w:pBdr>
      <w:tabs>
        <w:tab w:val="left" w:pos="3261"/>
      </w:tabs>
      <w:spacing w:after="0"/>
      <w:outlineLvl w:val="1"/>
    </w:pPr>
    <w:rPr>
      <w:rFonts w:eastAsiaTheme="majorEastAsia" w:cstheme="majorBidi"/>
      <w:b/>
      <w:color w:val="1D3175" w:themeColor="text2"/>
      <w:sz w:val="24"/>
      <w:szCs w:val="28"/>
    </w:rPr>
  </w:style>
  <w:style w:type="paragraph" w:styleId="Overskrift3">
    <w:name w:val="heading 3"/>
    <w:basedOn w:val="Normal"/>
    <w:next w:val="Vejledendetekst"/>
    <w:link w:val="Overskrift3Tegn"/>
    <w:uiPriority w:val="9"/>
    <w:unhideWhenUsed/>
    <w:qFormat/>
    <w:rsid w:val="00CB19BE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b/>
      <w:color w:val="1D3175" w:themeColor="text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C09D6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C09D6"/>
    <w:pPr>
      <w:keepNext/>
      <w:keepLines/>
      <w:numPr>
        <w:ilvl w:val="4"/>
        <w:numId w:val="2"/>
      </w:numPr>
      <w:spacing w:before="40" w:after="0"/>
      <w:ind w:left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97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37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37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37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57E08"/>
    <w:rPr>
      <w:rFonts w:eastAsiaTheme="majorEastAsia" w:cstheme="majorBidi"/>
      <w:b/>
      <w:color w:val="FFFFFF" w:themeColor="background1"/>
      <w:sz w:val="28"/>
      <w:szCs w:val="32"/>
      <w:shd w:val="clear" w:color="auto" w:fill="1D3175" w:themeFill="text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D3B4F"/>
    <w:rPr>
      <w:rFonts w:eastAsiaTheme="majorEastAsia" w:cstheme="majorBidi"/>
      <w:b/>
      <w:color w:val="1D3175" w:themeColor="text2"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B19BE"/>
    <w:rPr>
      <w:rFonts w:eastAsiaTheme="majorEastAsia" w:cstheme="majorBidi"/>
      <w:b/>
      <w:color w:val="1D3175" w:themeColor="text2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C09D6"/>
    <w:rPr>
      <w:rFonts w:ascii="Arial Narrow" w:eastAsiaTheme="majorEastAsia" w:hAnsi="Arial Narrow" w:cstheme="majorBidi"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C09D6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97166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A37EF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A37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A37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A37EF"/>
    <w:pPr>
      <w:spacing w:before="160" w:after="0"/>
      <w:ind w:left="851"/>
    </w:pPr>
    <w:rPr>
      <w:b/>
      <w:i/>
      <w:iCs/>
      <w:color w:val="FFFFFF" w:themeColor="background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3907BE"/>
    <w:pPr>
      <w:spacing w:after="0"/>
      <w:contextualSpacing/>
    </w:pPr>
    <w:rPr>
      <w:rFonts w:asciiTheme="majorHAnsi" w:eastAsiaTheme="majorEastAsia" w:hAnsiTheme="majorHAnsi" w:cstheme="majorBidi"/>
      <w:color w:val="1D3175" w:themeColor="text2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907BE"/>
    <w:rPr>
      <w:rFonts w:asciiTheme="majorHAnsi" w:eastAsiaTheme="majorEastAsia" w:hAnsiTheme="majorHAnsi" w:cstheme="majorBidi"/>
      <w:color w:val="1D3175" w:themeColor="text2"/>
      <w:spacing w:val="-10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D86E05"/>
    <w:pPr>
      <w:numPr>
        <w:ilvl w:val="1"/>
      </w:numPr>
      <w:ind w:left="851"/>
    </w:pPr>
    <w:rPr>
      <w:color w:val="C00000" w:themeColor="accent6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86E05"/>
    <w:rPr>
      <w:rFonts w:ascii="Arial Narrow" w:hAnsi="Arial Narrow"/>
      <w:color w:val="C00000" w:themeColor="accent6"/>
      <w:spacing w:val="15"/>
      <w:sz w:val="20"/>
    </w:rPr>
  </w:style>
  <w:style w:type="character" w:styleId="Strk">
    <w:name w:val="Strong"/>
    <w:basedOn w:val="Standardskrifttypeiafsnit"/>
    <w:uiPriority w:val="22"/>
    <w:qFormat/>
    <w:rsid w:val="00FA37EF"/>
    <w:rPr>
      <w:rFonts w:asciiTheme="minorHAnsi" w:hAnsiTheme="minorHAnsi"/>
      <w:b/>
      <w:bCs/>
      <w:color w:val="1D3175" w:themeColor="text2"/>
    </w:rPr>
  </w:style>
  <w:style w:type="character" w:styleId="Fremhv">
    <w:name w:val="Emphasis"/>
    <w:basedOn w:val="Standardskrifttypeiafsnit"/>
    <w:uiPriority w:val="20"/>
    <w:rsid w:val="00997166"/>
    <w:rPr>
      <w:rFonts w:asciiTheme="minorHAnsi" w:hAnsiTheme="minorHAnsi"/>
      <w:i/>
      <w:iCs/>
      <w:color w:val="auto"/>
    </w:rPr>
  </w:style>
  <w:style w:type="paragraph" w:styleId="Ingenafstand">
    <w:name w:val="No Spacing"/>
    <w:link w:val="IngenafstandTegn"/>
    <w:uiPriority w:val="1"/>
    <w:rsid w:val="00D86E05"/>
    <w:pPr>
      <w:spacing w:after="0" w:line="240" w:lineRule="auto"/>
    </w:pPr>
    <w:rPr>
      <w:rFonts w:ascii="Arial Narrow" w:hAnsi="Arial Narrow"/>
      <w:sz w:val="20"/>
    </w:rPr>
  </w:style>
  <w:style w:type="paragraph" w:styleId="Listeafsnit">
    <w:name w:val="List Paragraph"/>
    <w:basedOn w:val="Normal"/>
    <w:uiPriority w:val="34"/>
    <w:qFormat/>
    <w:rsid w:val="00FA37EF"/>
    <w:pPr>
      <w:numPr>
        <w:numId w:val="3"/>
      </w:numPr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FA37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A37EF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907B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152457" w:themeColor="text2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907BE"/>
    <w:rPr>
      <w:i/>
      <w:iCs/>
      <w:color w:val="152457" w:themeColor="text2" w:themeShade="BF"/>
    </w:rPr>
  </w:style>
  <w:style w:type="character" w:styleId="Svagfremhvning">
    <w:name w:val="Subtle Emphasis"/>
    <w:basedOn w:val="Standardskrifttypeiafsnit"/>
    <w:uiPriority w:val="19"/>
    <w:rsid w:val="00997166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A37EF"/>
    <w:rPr>
      <w:rFonts w:asciiTheme="minorHAnsi" w:hAnsiTheme="minorHAnsi"/>
      <w:b/>
      <w:bCs/>
      <w:i/>
      <w:iCs/>
      <w:color w:val="1D3175" w:themeColor="text2"/>
    </w:rPr>
  </w:style>
  <w:style w:type="character" w:styleId="Svaghenvisning">
    <w:name w:val="Subtle Reference"/>
    <w:basedOn w:val="Standardskrifttypeiafsnit"/>
    <w:uiPriority w:val="31"/>
    <w:rsid w:val="004E086A"/>
    <w:rPr>
      <w:rFonts w:ascii="Arial Narrow" w:hAnsi="Arial Narrow"/>
      <w:caps w:val="0"/>
      <w:smallCaps w:val="0"/>
      <w:color w:val="000000" w:themeColor="text1" w:themeShade="80"/>
      <w:sz w:val="18"/>
    </w:rPr>
  </w:style>
  <w:style w:type="character" w:styleId="Kraftighenvisning">
    <w:name w:val="Intense Reference"/>
    <w:basedOn w:val="Standardskrifttypeiafsnit"/>
    <w:uiPriority w:val="32"/>
    <w:rsid w:val="00997166"/>
    <w:rPr>
      <w:rFonts w:ascii="Futura BdCn BT" w:hAnsi="Futura BdCn BT"/>
      <w:b w:val="0"/>
      <w:bCs/>
      <w:smallCaps/>
      <w:color w:val="1D3175" w:themeColor="text2"/>
      <w:spacing w:val="5"/>
    </w:rPr>
  </w:style>
  <w:style w:type="character" w:styleId="Bogenstitel">
    <w:name w:val="Book Title"/>
    <w:basedOn w:val="Standardskrifttypeiafsnit"/>
    <w:uiPriority w:val="33"/>
    <w:rsid w:val="00997166"/>
    <w:rPr>
      <w:rFonts w:ascii="Futura BdCn BT" w:hAnsi="Futura BdCn BT"/>
      <w:b w:val="0"/>
      <w:bCs/>
      <w:i/>
      <w:iCs/>
      <w:color w:val="1D3175" w:themeColor="text2"/>
      <w:spacing w:val="5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86E05"/>
    <w:rPr>
      <w:rFonts w:ascii="Arial Narrow" w:hAnsi="Arial Narrow"/>
      <w:sz w:val="20"/>
    </w:rPr>
  </w:style>
  <w:style w:type="numbering" w:customStyle="1" w:styleId="BIMPunktopstillingsformat">
    <w:name w:val="[BIM] Punktopstillingsformat"/>
    <w:uiPriority w:val="99"/>
    <w:rsid w:val="00584EC4"/>
    <w:pPr>
      <w:numPr>
        <w:numId w:val="1"/>
      </w:numPr>
    </w:pPr>
  </w:style>
  <w:style w:type="character" w:styleId="Hyperlink">
    <w:name w:val="Hyperlink"/>
    <w:basedOn w:val="Standardskrifttypeiafsnit"/>
    <w:uiPriority w:val="99"/>
    <w:unhideWhenUsed/>
    <w:rsid w:val="0069033C"/>
    <w:rPr>
      <w:color w:val="0563C1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A4009"/>
    <w:pPr>
      <w:tabs>
        <w:tab w:val="left" w:pos="284"/>
        <w:tab w:val="right" w:leader="dot" w:pos="9923"/>
      </w:tabs>
      <w:spacing w:before="240" w:after="100"/>
    </w:pPr>
    <w:rPr>
      <w:b/>
      <w:noProof/>
      <w:color w:val="1D3175" w:themeColor="text2"/>
      <w:sz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6D2A52"/>
    <w:pPr>
      <w:tabs>
        <w:tab w:val="left" w:pos="851"/>
        <w:tab w:val="right" w:leader="dot" w:pos="9923"/>
      </w:tabs>
      <w:spacing w:after="100"/>
      <w:ind w:left="567"/>
    </w:pPr>
  </w:style>
  <w:style w:type="table" w:styleId="Tabel-Gitter">
    <w:name w:val="Table Grid"/>
    <w:basedOn w:val="Tabel-Normal"/>
    <w:uiPriority w:val="39"/>
    <w:rsid w:val="00A9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3">
    <w:name w:val="Plain Table 3"/>
    <w:basedOn w:val="Tabel-Normal"/>
    <w:uiPriority w:val="43"/>
    <w:rsid w:val="00A9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1">
    <w:name w:val="Plain Table 1"/>
    <w:basedOn w:val="Tabel-Normal"/>
    <w:uiPriority w:val="41"/>
    <w:rsid w:val="00A922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A92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ypografi1">
    <w:name w:val="Typografi1"/>
    <w:basedOn w:val="Tabel-Normal"/>
    <w:uiPriority w:val="99"/>
    <w:rsid w:val="004E086A"/>
    <w:pPr>
      <w:spacing w:after="0" w:line="240" w:lineRule="auto"/>
    </w:p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</w:tblBorders>
    </w:tblPr>
    <w:tblStylePr w:type="firstRow">
      <w:rPr>
        <w:rFonts w:asciiTheme="minorHAnsi" w:hAnsiTheme="minorHAnsi"/>
        <w:b/>
        <w:sz w:val="22"/>
      </w:rPr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4" w:space="0" w:color="FFFFFF" w:themeColor="background1"/>
          <w:right w:val="dashSmallGap" w:sz="8" w:space="0" w:color="FFFFFF" w:themeColor="background1"/>
          <w:insideH w:val="single" w:sz="4" w:space="0" w:color="FFFFFF" w:themeColor="background1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Leverance-Beskrivelse">
    <w:name w:val="Leverance - Beskrivelse"/>
    <w:basedOn w:val="Normal"/>
    <w:link w:val="Leverance-BeskrivelseTegn"/>
    <w:qFormat/>
    <w:rsid w:val="00584EC4"/>
    <w:pPr>
      <w:keepNext/>
      <w:keepLines/>
      <w:numPr>
        <w:ilvl w:val="3"/>
        <w:numId w:val="5"/>
      </w:numPr>
    </w:pPr>
  </w:style>
  <w:style w:type="paragraph" w:customStyle="1" w:styleId="Vejledendetekst">
    <w:name w:val="Vejledende tekst"/>
    <w:basedOn w:val="Normal"/>
    <w:next w:val="Normal"/>
    <w:link w:val="VejledendetekstTegn"/>
    <w:qFormat/>
    <w:rsid w:val="00CB19BE"/>
    <w:pPr>
      <w:keepNext/>
      <w:keepLines/>
      <w:jc w:val="both"/>
    </w:pPr>
    <w:rPr>
      <w:color w:val="8EA4AD" w:themeColor="background2" w:themeShade="BF"/>
    </w:rPr>
  </w:style>
  <w:style w:type="character" w:customStyle="1" w:styleId="Leverance-BeskrivelseTegn">
    <w:name w:val="Leverance - Beskrivelse Tegn"/>
    <w:basedOn w:val="Standardskrifttypeiafsnit"/>
    <w:link w:val="Leverance-Beskrivelse"/>
    <w:rsid w:val="00584EC4"/>
  </w:style>
  <w:style w:type="paragraph" w:styleId="Indholdsfortegnelse4">
    <w:name w:val="toc 4"/>
    <w:basedOn w:val="Normal"/>
    <w:next w:val="Normal"/>
    <w:autoRedefine/>
    <w:uiPriority w:val="39"/>
    <w:unhideWhenUsed/>
    <w:rsid w:val="006C53BA"/>
    <w:pPr>
      <w:spacing w:after="100" w:line="259" w:lineRule="auto"/>
      <w:ind w:left="660"/>
    </w:pPr>
    <w:rPr>
      <w:rFonts w:eastAsiaTheme="minorEastAsia"/>
      <w:lang w:eastAsia="da-DK"/>
    </w:rPr>
  </w:style>
  <w:style w:type="character" w:customStyle="1" w:styleId="VejledendetekstTegn">
    <w:name w:val="Vejledende tekst Tegn"/>
    <w:basedOn w:val="Leverance-BeskrivelseTegn"/>
    <w:link w:val="Vejledendetekst"/>
    <w:rsid w:val="00CB19BE"/>
    <w:rPr>
      <w:rFonts w:ascii="Arial Narrow" w:hAnsi="Arial Narrow"/>
      <w:color w:val="8EA4AD" w:themeColor="background2" w:themeShade="BF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1A7B4B"/>
    <w:pPr>
      <w:tabs>
        <w:tab w:val="left" w:pos="2268"/>
        <w:tab w:val="right" w:leader="dot" w:pos="9923"/>
      </w:tabs>
      <w:spacing w:after="100"/>
      <w:ind w:left="1276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6C53BA"/>
    <w:pPr>
      <w:spacing w:after="100" w:line="259" w:lineRule="auto"/>
      <w:ind w:left="880"/>
    </w:pPr>
    <w:rPr>
      <w:rFonts w:eastAsiaTheme="minorEastAsia"/>
      <w:lang w:eastAsia="da-DK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6C53BA"/>
    <w:pPr>
      <w:spacing w:after="100" w:line="259" w:lineRule="auto"/>
      <w:ind w:left="1100"/>
    </w:pPr>
    <w:rPr>
      <w:rFonts w:eastAsiaTheme="minorEastAsia"/>
      <w:lang w:eastAsia="da-DK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6C53BA"/>
    <w:pPr>
      <w:spacing w:after="100" w:line="259" w:lineRule="auto"/>
      <w:ind w:left="1320"/>
    </w:pPr>
    <w:rPr>
      <w:rFonts w:eastAsiaTheme="minorEastAsia"/>
      <w:lang w:eastAsia="da-DK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6C53BA"/>
    <w:pPr>
      <w:spacing w:after="100" w:line="259" w:lineRule="auto"/>
      <w:ind w:left="1540"/>
    </w:pPr>
    <w:rPr>
      <w:rFonts w:eastAsiaTheme="minorEastAsia"/>
      <w:lang w:eastAsia="da-DK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6C53BA"/>
    <w:pPr>
      <w:spacing w:after="100" w:line="259" w:lineRule="auto"/>
      <w:ind w:left="1760"/>
    </w:pPr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C53B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C53BA"/>
    <w:rPr>
      <w:rFonts w:ascii="Arial Narrow" w:hAnsi="Arial Narrow"/>
      <w:sz w:val="20"/>
    </w:rPr>
  </w:style>
  <w:style w:type="paragraph" w:styleId="Sidefod">
    <w:name w:val="footer"/>
    <w:basedOn w:val="Normal"/>
    <w:link w:val="SidefodTegn"/>
    <w:uiPriority w:val="99"/>
    <w:unhideWhenUsed/>
    <w:rsid w:val="006C53B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C53BA"/>
    <w:rPr>
      <w:rFonts w:ascii="Arial Narrow" w:hAnsi="Arial Narrow"/>
      <w:sz w:val="20"/>
    </w:rPr>
  </w:style>
  <w:style w:type="paragraph" w:customStyle="1" w:styleId="margintekst">
    <w:name w:val="margintekst"/>
    <w:basedOn w:val="Normal"/>
    <w:link w:val="margintekstTegn"/>
    <w:rsid w:val="001D0F11"/>
    <w:pPr>
      <w:spacing w:line="240" w:lineRule="atLeast"/>
    </w:pPr>
    <w:rPr>
      <w:sz w:val="16"/>
      <w:szCs w:val="16"/>
    </w:rPr>
  </w:style>
  <w:style w:type="paragraph" w:customStyle="1" w:styleId="Tabel">
    <w:name w:val="Tabel"/>
    <w:link w:val="TabelTegn"/>
    <w:qFormat/>
    <w:rsid w:val="003A4009"/>
    <w:pPr>
      <w:spacing w:before="10" w:after="10" w:line="240" w:lineRule="auto"/>
    </w:pPr>
    <w:rPr>
      <w:sz w:val="20"/>
      <w:szCs w:val="16"/>
      <w:lang w:eastAsia="da-DK"/>
    </w:rPr>
  </w:style>
  <w:style w:type="character" w:customStyle="1" w:styleId="margintekstTegn">
    <w:name w:val="margintekst Tegn"/>
    <w:basedOn w:val="Standardskrifttypeiafsnit"/>
    <w:link w:val="margintekst"/>
    <w:rsid w:val="009200EB"/>
    <w:rPr>
      <w:sz w:val="16"/>
      <w:szCs w:val="16"/>
    </w:rPr>
  </w:style>
  <w:style w:type="character" w:customStyle="1" w:styleId="TabelTegn">
    <w:name w:val="Tabel Tegn"/>
    <w:basedOn w:val="margintekstTegn"/>
    <w:link w:val="Tabel"/>
    <w:rsid w:val="003A4009"/>
    <w:rPr>
      <w:sz w:val="20"/>
      <w:szCs w:val="16"/>
      <w:lang w:eastAsia="da-DK"/>
    </w:rPr>
  </w:style>
  <w:style w:type="table" w:customStyle="1" w:styleId="Typografi11">
    <w:name w:val="Typografi11"/>
    <w:basedOn w:val="Tabel-Normal"/>
    <w:uiPriority w:val="99"/>
    <w:rsid w:val="00E534C6"/>
    <w:pPr>
      <w:spacing w:after="0" w:line="240" w:lineRule="auto"/>
    </w:p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</w:tblBorders>
    </w:tblPr>
    <w:tblStylePr w:type="firstRow">
      <w:rPr>
        <w:rFonts w:asciiTheme="minorHAnsi" w:hAnsiTheme="minorHAnsi"/>
        <w:b/>
        <w:sz w:val="22"/>
      </w:rPr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4" w:space="0" w:color="FFFFFF" w:themeColor="background1"/>
          <w:right w:val="dashSmallGap" w:sz="8" w:space="0" w:color="FFFFFF" w:themeColor="background1"/>
          <w:insideH w:val="single" w:sz="4" w:space="0" w:color="FFFFFF" w:themeColor="background1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E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EA7"/>
    <w:rPr>
      <w:rFonts w:ascii="Segoe UI" w:hAnsi="Segoe UI" w:cs="Segoe UI"/>
      <w:sz w:val="18"/>
      <w:szCs w:val="18"/>
    </w:rPr>
  </w:style>
  <w:style w:type="paragraph" w:customStyle="1" w:styleId="Overskrift2Udennummereringindholdsfortegnelse">
    <w:name w:val="Overskrift 2 (Uden nummerering + indholdsfortegnelse)"/>
    <w:basedOn w:val="Normal"/>
    <w:next w:val="Normal"/>
    <w:link w:val="Overskrift2UdennummereringindholdsfortegnelseTegn"/>
    <w:qFormat/>
    <w:rsid w:val="003E6523"/>
    <w:pPr>
      <w:pBdr>
        <w:bottom w:val="single" w:sz="18" w:space="1" w:color="FFFFFF" w:themeColor="background1"/>
      </w:pBdr>
      <w:ind w:left="851" w:hanging="851"/>
    </w:pPr>
    <w:rPr>
      <w:rFonts w:eastAsiaTheme="majorEastAsia" w:cstheme="majorBidi"/>
      <w:b/>
      <w:color w:val="1D3175" w:themeColor="text2"/>
      <w:sz w:val="24"/>
      <w:szCs w:val="28"/>
    </w:rPr>
  </w:style>
  <w:style w:type="character" w:customStyle="1" w:styleId="Overskrift2UdennummereringindholdsfortegnelseTegn">
    <w:name w:val="Overskrift 2 (Uden nummerering + indholdsfortegnelse) Tegn"/>
    <w:basedOn w:val="Overskrift2Tegn"/>
    <w:link w:val="Overskrift2Udennummereringindholdsfortegnelse"/>
    <w:rsid w:val="003E6523"/>
    <w:rPr>
      <w:rFonts w:ascii="Arial Narrow" w:eastAsiaTheme="majorEastAsia" w:hAnsi="Arial Narrow" w:cstheme="majorBidi"/>
      <w:b/>
      <w:color w:val="1D3175" w:themeColor="text2"/>
      <w:sz w:val="24"/>
      <w:szCs w:val="28"/>
    </w:rPr>
  </w:style>
  <w:style w:type="paragraph" w:styleId="Listeoverfigurer">
    <w:name w:val="table of figures"/>
    <w:basedOn w:val="Normal"/>
    <w:next w:val="Normal"/>
    <w:uiPriority w:val="99"/>
    <w:unhideWhenUsed/>
    <w:rsid w:val="00FB52ED"/>
    <w:pPr>
      <w:spacing w:after="0"/>
    </w:pPr>
  </w:style>
  <w:style w:type="paragraph" w:customStyle="1" w:styleId="Eksempel">
    <w:name w:val="Eksempel"/>
    <w:basedOn w:val="Leverance-Beskrivelse"/>
    <w:link w:val="EksempelTegn"/>
    <w:qFormat/>
    <w:rsid w:val="00A57E08"/>
    <w:pPr>
      <w:numPr>
        <w:ilvl w:val="0"/>
        <w:numId w:val="0"/>
      </w:numPr>
      <w:ind w:left="851"/>
    </w:pPr>
    <w:rPr>
      <w:color w:val="C00000" w:themeColor="accent6"/>
      <w:sz w:val="20"/>
    </w:rPr>
  </w:style>
  <w:style w:type="character" w:customStyle="1" w:styleId="EksempelTegn">
    <w:name w:val="Eksempel Tegn"/>
    <w:basedOn w:val="Leverance-BeskrivelseTegn"/>
    <w:link w:val="Eksempel"/>
    <w:rsid w:val="00A57E08"/>
    <w:rPr>
      <w:color w:val="C00000" w:themeColor="accent6"/>
      <w:sz w:val="20"/>
    </w:rPr>
  </w:style>
  <w:style w:type="character" w:styleId="Pladsholdertekst">
    <w:name w:val="Placeholder Text"/>
    <w:basedOn w:val="Standardskrifttypeiafsnit"/>
    <w:uiPriority w:val="99"/>
    <w:semiHidden/>
    <w:rsid w:val="006502E3"/>
    <w:rPr>
      <w:color w:val="808080"/>
    </w:rPr>
  </w:style>
  <w:style w:type="paragraph" w:customStyle="1" w:styleId="Overskrift1Udennummerering">
    <w:name w:val="Overskrift 1 (Uden nummerering)"/>
    <w:basedOn w:val="Overskrift1"/>
    <w:next w:val="Normal"/>
    <w:link w:val="Overskrift1UdennummereringTegn"/>
    <w:rsid w:val="00A57E08"/>
    <w:pPr>
      <w:numPr>
        <w:numId w:val="0"/>
      </w:numPr>
      <w:outlineLvl w:val="9"/>
    </w:pPr>
    <w:rPr>
      <w:rFonts w:ascii="Arial Narrow" w:hAnsi="Arial Narrow"/>
    </w:rPr>
  </w:style>
  <w:style w:type="character" w:customStyle="1" w:styleId="Overskrift1UdennummereringTegn">
    <w:name w:val="Overskrift 1 (Uden nummerering) Tegn"/>
    <w:basedOn w:val="Standardskrifttypeiafsnit"/>
    <w:link w:val="Overskrift1Udennummerering"/>
    <w:rsid w:val="00A57E08"/>
    <w:rPr>
      <w:rFonts w:ascii="Arial Narrow" w:eastAsiaTheme="majorEastAsia" w:hAnsi="Arial Narrow" w:cstheme="majorBidi"/>
      <w:b/>
      <w:color w:val="FFFFFF" w:themeColor="background1"/>
      <w:sz w:val="28"/>
      <w:szCs w:val="32"/>
      <w:shd w:val="clear" w:color="auto" w:fill="1D3175" w:themeFill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.%20RSD,%20Byg\P01%20Ledelse%20og%20styring\C01%20Basis\C01.03%20Skabelon\Office%20Skabeloner\%5bIKT%5d%20Udarbejdelse%20af%20IKT-paradigm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25C4852B334E7FAEABEB988A39FF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87A411-89EC-4B14-9F23-9E3AA338B226}"/>
      </w:docPartPr>
      <w:docPartBody>
        <w:p w:rsidR="00717279" w:rsidRDefault="0096289F" w:rsidP="0096289F">
          <w:pPr>
            <w:pStyle w:val="8B25C4852B334E7FAEABEB988A39FF8F"/>
          </w:pPr>
          <w:r w:rsidRPr="00787E4F">
            <w:rPr>
              <w:rStyle w:val="Pladsholdertekst"/>
            </w:rPr>
            <w:t>[Forfatter]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2A"/>
    <w:rsid w:val="0016102A"/>
    <w:rsid w:val="002D63AB"/>
    <w:rsid w:val="00717279"/>
    <w:rsid w:val="0096289F"/>
    <w:rsid w:val="00E2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6289F"/>
    <w:rPr>
      <w:color w:val="808080"/>
    </w:rPr>
  </w:style>
  <w:style w:type="paragraph" w:customStyle="1" w:styleId="F400AFF481C5495DAFEA175CA8647BF9">
    <w:name w:val="F400AFF481C5495DAFEA175CA8647BF9"/>
  </w:style>
  <w:style w:type="paragraph" w:customStyle="1" w:styleId="6C5C141A6869422793177B568651E8D7">
    <w:name w:val="6C5C141A6869422793177B568651E8D7"/>
    <w:rsid w:val="0096289F"/>
  </w:style>
  <w:style w:type="paragraph" w:customStyle="1" w:styleId="8B25C4852B334E7FAEABEB988A39FF8F">
    <w:name w:val="8B25C4852B334E7FAEABEB988A39FF8F"/>
    <w:rsid w:val="00962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IM">
      <a:dk1>
        <a:srgbClr val="000000"/>
      </a:dk1>
      <a:lt1>
        <a:srgbClr val="FFFFFF"/>
      </a:lt1>
      <a:dk2>
        <a:srgbClr val="1D3175"/>
      </a:dk2>
      <a:lt2>
        <a:srgbClr val="CCD6DA"/>
      </a:lt2>
      <a:accent1>
        <a:srgbClr val="7F7F7F"/>
      </a:accent1>
      <a:accent2>
        <a:srgbClr val="1D3175"/>
      </a:accent2>
      <a:accent3>
        <a:srgbClr val="50AC30"/>
      </a:accent3>
      <a:accent4>
        <a:srgbClr val="FFC000"/>
      </a:accent4>
      <a:accent5>
        <a:srgbClr val="ED7D31"/>
      </a:accent5>
      <a:accent6>
        <a:srgbClr val="C00000"/>
      </a:accent6>
      <a:hlink>
        <a:srgbClr val="0563C1"/>
      </a:hlink>
      <a:folHlink>
        <a:srgbClr val="A1CFFD"/>
      </a:folHlink>
    </a:clrScheme>
    <a:fontScheme name="Arial Narrow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20ÅÅ-MM-DD</PublishDate>
  <Abstract>&lt;Beskrivelse&gt;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IKT2215</b:Tag>
    <b:SourceType>Misc</b:SourceType>
    <b:Guid>{9CA01E5F-D270-45D4-BA78-50EFC73491CF}</b:Guid>
    <b:Title>IKT-mappestrukturoversigt, metode C</b:Title>
    <b:Year>2022</b:Year>
    <b:Month>August</b:Month>
    <b:Day>01</b:Day>
    <b:Publisher>Region Syddanmark</b:Publisher>
    <b:RefOrder>1</b:RefOrder>
  </b:Source>
  <b:Source>
    <b:Tag>IKT2216</b:Tag>
    <b:SourceType>Misc</b:SourceType>
    <b:Guid>{E50867ED-7004-4109-B9F4-18473840617B}</b:Guid>
    <b:Title>IKT-mappestrukturoversigt, metode P</b:Title>
    <b:Year>2022</b:Year>
    <b:Month>August</b:Month>
    <b:Day>01</b:Day>
    <b:Publisher>Region Syddanmark</b:Publishe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C165E2-4B35-470E-8992-594B1887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[IKT] Udarbejdelse af IKT-paradigme.dotm</Template>
  <TotalTime>1</TotalTime>
  <Pages>1</Pages>
  <Words>572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12</vt:i4>
      </vt:variant>
    </vt:vector>
  </HeadingPairs>
  <TitlesOfParts>
    <vt:vector size="13" baseType="lpstr">
      <vt:lpstr>mappestruktur</vt:lpstr>
      <vt:lpstr>Vejledning</vt:lpstr>
      <vt:lpstr>    Metode C</vt:lpstr>
      <vt:lpstr>    Metode P</vt:lpstr>
      <vt:lpstr>Kommunikationsplatform, Metode C</vt:lpstr>
      <vt:lpstr>    P03 Udbud og tilbud</vt:lpstr>
      <vt:lpstr>Kommunikationsplatform, Metode P</vt:lpstr>
      <vt:lpstr>    P01 Ledelse og styring</vt:lpstr>
      <vt:lpstr>    P03 Udbud og tilbud</vt:lpstr>
      <vt:lpstr>    P05 Projektering</vt:lpstr>
      <vt:lpstr>    P07 Udførelse</vt:lpstr>
      <vt:lpstr>    P08 Drift</vt:lpstr>
      <vt:lpstr>    P10 Myndighedsbehandling</vt:lpstr>
    </vt:vector>
  </TitlesOfParts>
  <Manager>&lt;Godkender&gt;</Manager>
  <Company>Region Syddanmark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mappestruktur</dc:title>
  <dc:subject>IKT</dc:subject>
  <dc:creator>Chris Vang Nielsen</dc:creator>
  <cp:keywords>IKT;Mappestruktur;Udbudsmateriale</cp:keywords>
  <dc:description/>
  <cp:lastModifiedBy>Chris Vang Nielsen</cp:lastModifiedBy>
  <cp:revision>3</cp:revision>
  <cp:lastPrinted>2022-07-22T09:07:00Z</cp:lastPrinted>
  <dcterms:created xsi:type="dcterms:W3CDTF">2022-09-30T06:51:00Z</dcterms:created>
  <dcterms:modified xsi:type="dcterms:W3CDTF">2022-09-30T06:52:00Z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{DBD78A87-B4D7-4F72-98E0-82A7CEE0AAEE}</vt:lpwstr>
  </property>
  <property fmtid="{D5CDD505-2E9C-101B-9397-08002B2CF9AE}" pid="3" name="Revisionsnummer">
    <vt:lpwstr>&lt;xxx&gt;</vt:lpwstr>
  </property>
  <property fmtid="{D5CDD505-2E9C-101B-9397-08002B2CF9AE}" pid="4" name="Projektnummer">
    <vt:lpwstr>&lt;xxx&gt;</vt:lpwstr>
  </property>
  <property fmtid="{D5CDD505-2E9C-101B-9397-08002B2CF9AE}" pid="5" name="Projektnavn">
    <vt:lpwstr>&lt;Projektnavn&gt;</vt:lpwstr>
  </property>
  <property fmtid="{D5CDD505-2E9C-101B-9397-08002B2CF9AE}" pid="6" name="Revisionsdato">
    <vt:lpwstr>20ÅÅ-MM-DD</vt:lpwstr>
  </property>
</Properties>
</file>