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61110676"/>
        <w:showingPlcHdr/>
        <w:picture/>
      </w:sdtPr>
      <w:sdtContent>
        <w:p w:rsidR="00246B2C" w:rsidRPr="005C0AE8" w:rsidRDefault="00C06FB2" w:rsidP="003A3A29">
          <w:r>
            <w:rPr>
              <w:noProof/>
              <w:lang w:eastAsia="da-DK"/>
            </w:rPr>
            <w:drawing>
              <wp:anchor distT="0" distB="0" distL="114300" distR="114300" simplePos="0" relativeHeight="251665408" behindDoc="1" locked="0" layoutInCell="0" allowOverlap="0" wp14:anchorId="2D4A3BA2" wp14:editId="13DE728C">
                <wp:simplePos x="0" y="0"/>
                <wp:positionH relativeFrom="column">
                  <wp:posOffset>-910478</wp:posOffset>
                </wp:positionH>
                <wp:positionV relativeFrom="paragraph">
                  <wp:posOffset>-1620520</wp:posOffset>
                </wp:positionV>
                <wp:extent cx="7562850" cy="6420896"/>
                <wp:effectExtent l="0" t="0" r="0" b="0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6420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246B2C" w:rsidRPr="005C0AE8" w:rsidRDefault="00935C83" w:rsidP="00935C83">
      <w:r w:rsidRPr="005C0AE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20F9D" wp14:editId="007DDCA5">
                <wp:simplePos x="0" y="0"/>
                <wp:positionH relativeFrom="column">
                  <wp:posOffset>-910478</wp:posOffset>
                </wp:positionH>
                <wp:positionV relativeFrom="paragraph">
                  <wp:posOffset>4655485</wp:posOffset>
                </wp:positionV>
                <wp:extent cx="7562850" cy="1718268"/>
                <wp:effectExtent l="0" t="0" r="19050" b="158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71826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651252827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sz w:val="56"/>
                              </w:rPr>
                            </w:sdtEndPr>
                            <w:sdtContent>
                              <w:p w:rsidR="00246B2C" w:rsidRPr="003A3A29" w:rsidRDefault="00780C62" w:rsidP="003A3A29">
                                <w:pPr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56"/>
                                    </w:rPr>
                                    <w:alias w:val="Titel"/>
                                    <w:tag w:val=""/>
                                    <w:id w:val="-166870555"/>
                                    <w:placeholder>
                                      <w:docPart w:val="7F55A41D83B04EEBB9A8031BEEE2BFF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45B01" w:rsidRPr="00FB3C45">
                                      <w:rPr>
                                        <w:b/>
                                        <w:sz w:val="56"/>
                                      </w:rPr>
                                      <w:t xml:space="preserve">Klik her for at angive titel </w:t>
                                    </w:r>
                                    <w:r w:rsidR="003A3A29" w:rsidRPr="00FB3C45">
                                      <w:rPr>
                                        <w:b/>
                                        <w:sz w:val="56"/>
                                      </w:rPr>
                                      <w:t>på aftale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246B2C" w:rsidRPr="003A3A29" w:rsidRDefault="00780C62" w:rsidP="003A3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57995051"/>
                                <w:placeholder>
                                  <w:docPart w:val="F20EB146E11445B4B63495E33A771A8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46B2C" w:rsidRPr="00895375">
                                  <w:rPr>
                                    <w:sz w:val="28"/>
                                    <w:szCs w:val="28"/>
                                  </w:rPr>
                                  <w:t>Klik for at angive undertitel</w:t>
                                </w:r>
                              </w:sdtContent>
                            </w:sdt>
                          </w:p>
                          <w:p w:rsidR="00C50BA0" w:rsidRDefault="00C50BA0" w:rsidP="003A3A29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32"/>
                                <w:szCs w:val="32"/>
                              </w:rPr>
                              <w:id w:val="1864935473"/>
                              <w:placeholder>
                                <w:docPart w:val="7FD7108C7DBC47EC930B4D6E9BF68DA3"/>
                              </w:placeholder>
                              <w:showingPlcHdr/>
                            </w:sdtPr>
                            <w:sdtEndPr>
                              <w:rPr>
                                <w:b w:val="0"/>
                                <w:sz w:val="34"/>
                                <w:szCs w:val="34"/>
                              </w:rPr>
                            </w:sdtEndPr>
                            <w:sdtContent>
                              <w:p w:rsidR="003A3A29" w:rsidRPr="003A3A29" w:rsidRDefault="003A3A29" w:rsidP="003A3A29">
                                <w:pPr>
                                  <w:rPr>
                                    <w:sz w:val="34"/>
                                    <w:szCs w:val="34"/>
                                  </w:rPr>
                                </w:pPr>
                                <w:r w:rsidRPr="00895375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Klik her for at angive dato og status (fx August 2019, Udkast, Godkendt ved …”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720000" tIns="45720" rIns="72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5" o:spid="_x0000_s1026" style="position:absolute;margin-left:-71.7pt;margin-top:366.55pt;width:595.5pt;height:1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" fillcolor="#19b3ff [3214]" strokecolor="#19b3ff [3214]" strokeweight="2pt">
                <v:textbox inset="20mm,,20mm">
                  <w:txbxContent>
                    <w:sdt>
                      <w:sdtPr>
                        <w:id w:val="1651252827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sz w:val="56"/>
                        </w:rPr>
                      </w:sdtEndPr>
                      <w:sdtContent>
                        <w:p w:rsidR="00246B2C" w:rsidRPr="003A3A29" w:rsidRDefault="00780C62" w:rsidP="003A3A29">
                          <w:pPr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b/>
                                <w:sz w:val="56"/>
                              </w:rPr>
                              <w:alias w:val="Titel"/>
                              <w:tag w:val=""/>
                              <w:id w:val="-166870555"/>
                              <w:placeholder>
                                <w:docPart w:val="7F55A41D83B04EEBB9A8031BEEE2BF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45B01" w:rsidRPr="00FB3C45">
                                <w:rPr>
                                  <w:b/>
                                  <w:sz w:val="56"/>
                                </w:rPr>
                                <w:t xml:space="preserve">Klik her for at angive titel </w:t>
                              </w:r>
                              <w:r w:rsidR="003A3A29" w:rsidRPr="00FB3C45">
                                <w:rPr>
                                  <w:b/>
                                  <w:sz w:val="56"/>
                                </w:rPr>
                                <w:t>på aftale</w:t>
                              </w:r>
                            </w:sdtContent>
                          </w:sdt>
                        </w:p>
                      </w:sdtContent>
                    </w:sdt>
                    <w:p w:rsidR="00246B2C" w:rsidRPr="003A3A29" w:rsidRDefault="00780C62" w:rsidP="003A3A29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457995051"/>
                          <w:placeholder>
                            <w:docPart w:val="F20EB146E11445B4B63495E33A771A8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46B2C" w:rsidRPr="00895375">
                            <w:rPr>
                              <w:sz w:val="28"/>
                              <w:szCs w:val="28"/>
                            </w:rPr>
                            <w:t>Klik for at angive undertitel</w:t>
                          </w:r>
                        </w:sdtContent>
                      </w:sdt>
                    </w:p>
                    <w:p w:rsidR="00C50BA0" w:rsidRDefault="00C50BA0" w:rsidP="003A3A29">
                      <w:pPr>
                        <w:rPr>
                          <w:sz w:val="34"/>
                          <w:szCs w:val="34"/>
                        </w:rPr>
                      </w:pPr>
                    </w:p>
                    <w:sdt>
                      <w:sdtPr>
                        <w:rPr>
                          <w:b/>
                          <w:sz w:val="32"/>
                          <w:szCs w:val="32"/>
                        </w:rPr>
                        <w:id w:val="1864935473"/>
                        <w:placeholder>
                          <w:docPart w:val="7FD7108C7DBC47EC930B4D6E9BF68DA3"/>
                        </w:placeholder>
                        <w:showingPlcHdr/>
                      </w:sdtPr>
                      <w:sdtEndPr>
                        <w:rPr>
                          <w:b w:val="0"/>
                          <w:sz w:val="34"/>
                          <w:szCs w:val="34"/>
                        </w:rPr>
                      </w:sdtEndPr>
                      <w:sdtContent>
                        <w:p w:rsidR="003A3A29" w:rsidRPr="003A3A29" w:rsidRDefault="003A3A29" w:rsidP="003A3A29">
                          <w:pPr>
                            <w:rPr>
                              <w:sz w:val="34"/>
                              <w:szCs w:val="34"/>
                            </w:rPr>
                          </w:pPr>
                          <w:r w:rsidRPr="00895375">
                            <w:rPr>
                              <w:b/>
                              <w:sz w:val="32"/>
                              <w:szCs w:val="32"/>
                            </w:rPr>
                            <w:t>Klik her for at angive dato og status (fx August 2019, Udkast, Godkendt ved …”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Pr="005C0AE8"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77865AEA" wp14:editId="785AACF4">
            <wp:simplePos x="0" y="0"/>
            <wp:positionH relativeFrom="margin">
              <wp:posOffset>1574165</wp:posOffset>
            </wp:positionH>
            <wp:positionV relativeFrom="paragraph">
              <wp:posOffset>7673975</wp:posOffset>
            </wp:positionV>
            <wp:extent cx="2607945" cy="902335"/>
            <wp:effectExtent l="0" t="0" r="1905" b="0"/>
            <wp:wrapNone/>
            <wp:docPr id="16" name="Billede 16" descr="X:\Regionshuset\Tværsektorielt samarbejde\Afdeling\Guides, skabeloner og praktisk\Skabeloner\Sundhedsaftale_Skabeloner\Logoer og grafisk materiale\Region-kommuner_trekløver_logo_juni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Regionshuset\Tværsektorielt samarbejde\Afdeling\Guides, skabeloner og praktisk\Skabeloner\Sundhedsaftale_Skabeloner\Logoer og grafisk materiale\Region-kommuner_trekløver_logo_juni2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B5C" w:rsidRPr="005C0AE8">
        <w:rPr>
          <w:noProof/>
          <w:lang w:eastAsia="da-DK"/>
        </w:rPr>
        <w:t xml:space="preserve"> </w:t>
      </w:r>
      <w:r w:rsidR="00246B2C" w:rsidRPr="005C0AE8">
        <w:br w:type="page"/>
      </w:r>
      <w:bookmarkStart w:id="0" w:name="_GoBack"/>
      <w:bookmarkEnd w:id="0"/>
    </w:p>
    <w:bookmarkStart w:id="1" w:name="_Toc14087878" w:displacedByCustomXml="next"/>
    <w:sdt>
      <w:sdtPr>
        <w:rPr>
          <w:sz w:val="20"/>
          <w:szCs w:val="22"/>
        </w:rPr>
        <w:id w:val="-454954895"/>
        <w:docPartObj>
          <w:docPartGallery w:val="Table of Contents"/>
          <w:docPartUnique/>
        </w:docPartObj>
      </w:sdtPr>
      <w:sdtEndPr/>
      <w:sdtContent>
        <w:p w:rsidR="00246B2C" w:rsidRPr="005C0AE8" w:rsidRDefault="00246B2C" w:rsidP="00C50BA0">
          <w:pPr>
            <w:pStyle w:val="Overskrift10"/>
          </w:pPr>
          <w:r w:rsidRPr="005C0AE8">
            <w:t>Indholdsfortegnelse</w:t>
          </w:r>
          <w:bookmarkEnd w:id="1"/>
        </w:p>
        <w:p w:rsidR="00C50BA0" w:rsidRDefault="005C0AE8">
          <w:pPr>
            <w:pStyle w:val="Indholdsfortegnelse1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da-DK"/>
            </w:rPr>
          </w:pPr>
          <w:r>
            <w:rPr>
              <w:rFonts w:asciiTheme="majorHAnsi" w:hAnsiTheme="majorHAnsi" w:cstheme="majorHAnsi"/>
              <w:i/>
              <w:iCs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</w:rPr>
            <w:instrText xml:space="preserve"> TOC \o "2-2" \h \z \t "Overskrift1;1" </w:instrText>
          </w:r>
          <w:r>
            <w:rPr>
              <w:rFonts w:asciiTheme="majorHAnsi" w:hAnsiTheme="majorHAnsi" w:cstheme="majorHAnsi"/>
              <w:i/>
              <w:iCs/>
            </w:rPr>
            <w:fldChar w:fldCharType="separate"/>
          </w:r>
          <w:hyperlink w:anchor="_Toc14087878" w:history="1">
            <w:r w:rsidR="00C50BA0" w:rsidRPr="003461F1">
              <w:rPr>
                <w:rStyle w:val="Hyperlink"/>
                <w:noProof/>
              </w:rPr>
              <w:t>Indholdsfortegnelse</w:t>
            </w:r>
            <w:r w:rsidR="00C50BA0">
              <w:rPr>
                <w:noProof/>
                <w:webHidden/>
              </w:rPr>
              <w:tab/>
            </w:r>
            <w:r w:rsidR="00C50BA0">
              <w:rPr>
                <w:noProof/>
                <w:webHidden/>
              </w:rPr>
              <w:fldChar w:fldCharType="begin"/>
            </w:r>
            <w:r w:rsidR="00C50BA0">
              <w:rPr>
                <w:noProof/>
                <w:webHidden/>
              </w:rPr>
              <w:instrText xml:space="preserve"> PAGEREF _Toc14087878 \h </w:instrText>
            </w:r>
            <w:r w:rsidR="00C50BA0">
              <w:rPr>
                <w:noProof/>
                <w:webHidden/>
              </w:rPr>
            </w:r>
            <w:r w:rsidR="00C50BA0">
              <w:rPr>
                <w:noProof/>
                <w:webHidden/>
              </w:rPr>
              <w:fldChar w:fldCharType="separate"/>
            </w:r>
            <w:r w:rsidR="00780C62">
              <w:rPr>
                <w:noProof/>
                <w:webHidden/>
              </w:rPr>
              <w:t>1</w:t>
            </w:r>
            <w:r w:rsidR="00C50BA0">
              <w:rPr>
                <w:noProof/>
                <w:webHidden/>
              </w:rPr>
              <w:fldChar w:fldCharType="end"/>
            </w:r>
          </w:hyperlink>
        </w:p>
        <w:p w:rsidR="00C50BA0" w:rsidRDefault="00780C62">
          <w:pPr>
            <w:pStyle w:val="Indholdsfortegnelse1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14087879" w:history="1">
            <w:r w:rsidR="00C50BA0" w:rsidRPr="003461F1">
              <w:rPr>
                <w:rStyle w:val="Hyperlink"/>
                <w:noProof/>
              </w:rPr>
              <w:t>Overskrift 1</w:t>
            </w:r>
            <w:r w:rsidR="00C50BA0">
              <w:rPr>
                <w:noProof/>
                <w:webHidden/>
              </w:rPr>
              <w:tab/>
            </w:r>
            <w:r w:rsidR="00C50BA0">
              <w:rPr>
                <w:noProof/>
                <w:webHidden/>
              </w:rPr>
              <w:fldChar w:fldCharType="begin"/>
            </w:r>
            <w:r w:rsidR="00C50BA0">
              <w:rPr>
                <w:noProof/>
                <w:webHidden/>
              </w:rPr>
              <w:instrText xml:space="preserve"> PAGEREF _Toc14087879 \h </w:instrText>
            </w:r>
            <w:r w:rsidR="00C50BA0">
              <w:rPr>
                <w:noProof/>
                <w:webHidden/>
              </w:rPr>
            </w:r>
            <w:r w:rsidR="00C5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50BA0">
              <w:rPr>
                <w:noProof/>
                <w:webHidden/>
              </w:rPr>
              <w:fldChar w:fldCharType="end"/>
            </w:r>
          </w:hyperlink>
        </w:p>
        <w:p w:rsidR="00C50BA0" w:rsidRDefault="00780C62">
          <w:pPr>
            <w:pStyle w:val="Indholdsfortegnelse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da-DK"/>
            </w:rPr>
          </w:pPr>
          <w:hyperlink w:anchor="_Toc14087880" w:history="1">
            <w:r w:rsidR="00C50BA0" w:rsidRPr="003461F1">
              <w:rPr>
                <w:rStyle w:val="Hyperlink"/>
              </w:rPr>
              <w:t>Overskirft 2</w:t>
            </w:r>
            <w:r w:rsidR="00C50BA0">
              <w:rPr>
                <w:webHidden/>
              </w:rPr>
              <w:tab/>
            </w:r>
            <w:r w:rsidR="00C50BA0">
              <w:rPr>
                <w:webHidden/>
              </w:rPr>
              <w:fldChar w:fldCharType="begin"/>
            </w:r>
            <w:r w:rsidR="00C50BA0">
              <w:rPr>
                <w:webHidden/>
              </w:rPr>
              <w:instrText xml:space="preserve"> PAGEREF _Toc14087880 \h </w:instrText>
            </w:r>
            <w:r w:rsidR="00C50BA0">
              <w:rPr>
                <w:webHidden/>
              </w:rPr>
            </w:r>
            <w:r w:rsidR="00C50BA0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50BA0">
              <w:rPr>
                <w:webHidden/>
              </w:rPr>
              <w:fldChar w:fldCharType="end"/>
            </w:r>
          </w:hyperlink>
        </w:p>
        <w:p w:rsidR="00246B2C" w:rsidRPr="005C0AE8" w:rsidRDefault="005C0AE8" w:rsidP="003A3A29">
          <w:r>
            <w:rPr>
              <w:i/>
              <w:iCs/>
              <w:szCs w:val="20"/>
            </w:rPr>
            <w:fldChar w:fldCharType="end"/>
          </w:r>
        </w:p>
      </w:sdtContent>
    </w:sdt>
    <w:p w:rsidR="002C0AB4" w:rsidRPr="005C0AE8" w:rsidRDefault="002C0AB4" w:rsidP="003A3A29"/>
    <w:p w:rsidR="00246B2C" w:rsidRPr="005C0AE8" w:rsidRDefault="00246B2C" w:rsidP="003A3A29">
      <w:r w:rsidRPr="005C0AE8">
        <w:br w:type="page"/>
      </w:r>
    </w:p>
    <w:p w:rsidR="002A4D66" w:rsidRPr="00680B68" w:rsidRDefault="00680B68" w:rsidP="003A3A29">
      <w:pPr>
        <w:pStyle w:val="Overskrift10"/>
      </w:pPr>
      <w:bookmarkStart w:id="2" w:name="_Toc14087879"/>
      <w:r w:rsidRPr="00680B68">
        <w:lastRenderedPageBreak/>
        <w:t>Overskrift 1</w:t>
      </w:r>
      <w:bookmarkEnd w:id="2"/>
    </w:p>
    <w:p w:rsidR="002A4D66" w:rsidRPr="00680B68" w:rsidRDefault="002A4D66" w:rsidP="003A3A29">
      <w:pPr>
        <w:pStyle w:val="Overskrift2"/>
      </w:pPr>
      <w:bookmarkStart w:id="3" w:name="_Toc14087880"/>
      <w:proofErr w:type="spellStart"/>
      <w:r w:rsidRPr="00680B68">
        <w:t>Overskirft</w:t>
      </w:r>
      <w:proofErr w:type="spellEnd"/>
      <w:r w:rsidR="005C0AE8" w:rsidRPr="00680B68">
        <w:t xml:space="preserve"> </w:t>
      </w:r>
      <w:r w:rsidRPr="00680B68">
        <w:t>2</w:t>
      </w:r>
      <w:bookmarkEnd w:id="3"/>
    </w:p>
    <w:p w:rsidR="002A4D66" w:rsidRPr="003A3A29" w:rsidRDefault="002A4D66" w:rsidP="003A3A29">
      <w:r w:rsidRPr="003A3A29">
        <w:t xml:space="preserve">Brødtekst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="005C0AE8" w:rsidRPr="003A3A29">
        <w:t>.</w:t>
      </w:r>
    </w:p>
    <w:p w:rsidR="005C0AE8" w:rsidRDefault="005C0AE8" w:rsidP="003A3A29"/>
    <w:p w:rsidR="003A3A29" w:rsidRDefault="003A3A29" w:rsidP="003A3A29">
      <w:pPr>
        <w:pStyle w:val="Overskrift30"/>
      </w:pPr>
      <w:r w:rsidRPr="003A3A29">
        <w:t>Overskrift 3</w:t>
      </w:r>
    </w:p>
    <w:p w:rsidR="003A3A29" w:rsidRDefault="003A3A29" w:rsidP="003A3A29">
      <w:r w:rsidRPr="003A3A29">
        <w:t xml:space="preserve">Brødtekst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  <w:r w:rsidRPr="003A3A29">
        <w:t xml:space="preserve"> </w:t>
      </w:r>
      <w:proofErr w:type="spellStart"/>
      <w:r w:rsidRPr="003A3A29">
        <w:t>brødtekst</w:t>
      </w:r>
      <w:proofErr w:type="spellEnd"/>
    </w:p>
    <w:p w:rsidR="003A3A29" w:rsidRDefault="003A3A29" w:rsidP="003A3A29"/>
    <w:p w:rsidR="003A3A29" w:rsidRDefault="003A3A29" w:rsidP="003A3A29">
      <w:r>
        <w:t>Punktopstilling:</w:t>
      </w:r>
    </w:p>
    <w:p w:rsidR="003A3A29" w:rsidRDefault="003A3A29" w:rsidP="003A3A29">
      <w:pPr>
        <w:pStyle w:val="Dagsordenspunkt"/>
      </w:pPr>
      <w:r w:rsidRPr="003A3A29">
        <w:t>Punkt</w:t>
      </w:r>
      <w:r>
        <w:t>1</w:t>
      </w:r>
    </w:p>
    <w:p w:rsidR="003A3A29" w:rsidRDefault="003A3A29" w:rsidP="003A3A29">
      <w:pPr>
        <w:pStyle w:val="Dagsordenspunkt"/>
        <w:numPr>
          <w:ilvl w:val="1"/>
          <w:numId w:val="19"/>
        </w:numPr>
      </w:pPr>
      <w:r>
        <w:t>Punkt 1.1</w:t>
      </w:r>
    </w:p>
    <w:p w:rsidR="003A3A29" w:rsidRDefault="003A3A29" w:rsidP="003A3A29">
      <w:pPr>
        <w:pStyle w:val="Dagsordenspunkt"/>
      </w:pPr>
    </w:p>
    <w:p w:rsidR="003A3A29" w:rsidRDefault="003A3A29" w:rsidP="003A3A29">
      <w:pPr>
        <w:pStyle w:val="Dagsordenspunkt"/>
        <w:numPr>
          <w:ilvl w:val="0"/>
          <w:numId w:val="0"/>
        </w:numPr>
        <w:ind w:left="720" w:hanging="360"/>
      </w:pPr>
    </w:p>
    <w:p w:rsidR="003A3A29" w:rsidRPr="003A3A29" w:rsidRDefault="003A3A29" w:rsidP="003A3A29">
      <w:pPr>
        <w:pStyle w:val="Dagsordenspunkt"/>
        <w:numPr>
          <w:ilvl w:val="0"/>
          <w:numId w:val="0"/>
        </w:numPr>
        <w:ind w:left="720" w:hanging="360"/>
      </w:pPr>
    </w:p>
    <w:sectPr w:rsidR="003A3A29" w:rsidRPr="003A3A29" w:rsidSect="00C4331C">
      <w:headerReference w:type="default" r:id="rId12"/>
      <w:footerReference w:type="default" r:id="rId13"/>
      <w:pgSz w:w="11906" w:h="16838"/>
      <w:pgMar w:top="2552" w:right="1418" w:bottom="1814" w:left="1418" w:header="79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B4" w:rsidRPr="002C0AB4" w:rsidRDefault="002C0AB4" w:rsidP="003A3A29">
      <w:r w:rsidRPr="002C0AB4">
        <w:separator/>
      </w:r>
    </w:p>
  </w:endnote>
  <w:endnote w:type="continuationSeparator" w:id="0">
    <w:p w:rsidR="002C0AB4" w:rsidRPr="002C0AB4" w:rsidRDefault="002C0AB4" w:rsidP="003A3A29">
      <w:r w:rsidRPr="002C0A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75" w:rsidRDefault="00895375"/>
  <w:p w:rsidR="00895375" w:rsidRDefault="00895375"/>
  <w:p w:rsidR="00895375" w:rsidRDefault="00895375"/>
  <w:tbl>
    <w:tblPr>
      <w:tblStyle w:val="Tabel-Gitter"/>
      <w:tblpPr w:leftFromText="142" w:rightFromText="142" w:vertAnchor="page" w:tblpY="15151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</w:tblGrid>
    <w:tr w:rsidR="00895375" w:rsidRPr="00F45B01" w:rsidTr="001332F2">
      <w:trPr>
        <w:trHeight w:hRule="exact" w:val="1134"/>
      </w:trPr>
      <w:tc>
        <w:tcPr>
          <w:tcW w:w="9356" w:type="dxa"/>
          <w:vAlign w:val="bottom"/>
        </w:tcPr>
        <w:p w:rsidR="00895375" w:rsidRPr="002C0AB4" w:rsidRDefault="00895375" w:rsidP="00895375">
          <w:pPr>
            <w:jc w:val="center"/>
          </w:pPr>
        </w:p>
        <w:p w:rsidR="00895375" w:rsidRPr="00F45B01" w:rsidRDefault="00895375" w:rsidP="00895375">
          <w:pPr>
            <w:jc w:val="right"/>
            <w:rPr>
              <w:sz w:val="16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8240" behindDoc="0" locked="0" layoutInCell="1" allowOverlap="1" wp14:anchorId="629ED4A0" wp14:editId="024FEE26">
                <wp:simplePos x="0" y="0"/>
                <wp:positionH relativeFrom="margin">
                  <wp:align>center</wp:align>
                </wp:positionH>
                <wp:positionV relativeFrom="paragraph">
                  <wp:posOffset>-8255</wp:posOffset>
                </wp:positionV>
                <wp:extent cx="207010" cy="204470"/>
                <wp:effectExtent l="0" t="0" r="2540" b="5080"/>
                <wp:wrapNone/>
                <wp:docPr id="17" name="Billede 17" descr="X:\Regionshuset\Tværsektorielt samarbejde\Afdeling\Guides, skabeloner og praktisk\Skabeloner\Sundhedsaftale_Skabeloner\Logoer og grafisk materiale\Region-kommuner_trekløver_logo_juni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X:\Regionshuset\Tværsektorielt samarbejde\Afdeling\Guides, skabeloner og praktisk\Skabeloner\Sundhedsaftale_Skabeloner\Logoer og grafisk materiale\Region-kommuner_trekløver_logo_juni2019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910"/>
                        <a:stretch/>
                      </pic:blipFill>
                      <pic:spPr bwMode="auto">
                        <a:xfrm>
                          <a:off x="0" y="0"/>
                          <a:ext cx="2070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808080" w:themeColor="background1" w:themeShade="80"/>
                <w:sz w:val="16"/>
              </w:rPr>
              <w:alias w:val="Titel"/>
              <w:tag w:val=""/>
              <w:id w:val="504719988"/>
              <w:placeholder>
                <w:docPart w:val="D99C5F8DD83A42A1AB35BD611E3F076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F45B01">
                <w:rPr>
                  <w:color w:val="808080" w:themeColor="background1" w:themeShade="80"/>
                  <w:sz w:val="16"/>
                </w:rPr>
                <w:t xml:space="preserve">Klik her for at angive titel på </w:t>
              </w:r>
              <w:proofErr w:type="gramStart"/>
              <w:r w:rsidRPr="00F45B01">
                <w:rPr>
                  <w:color w:val="808080" w:themeColor="background1" w:themeShade="80"/>
                  <w:sz w:val="16"/>
                </w:rPr>
                <w:t>aftale</w:t>
              </w:r>
            </w:sdtContent>
          </w:sdt>
          <w:r w:rsidRPr="00F45B01">
            <w:rPr>
              <w:sz w:val="16"/>
            </w:rPr>
            <w:t xml:space="preserve"> </w:t>
          </w:r>
          <w:r>
            <w:rPr>
              <w:sz w:val="16"/>
            </w:rPr>
            <w:t xml:space="preserve"> </w:t>
          </w:r>
          <w:r w:rsidRPr="00F45B01">
            <w:rPr>
              <w:sz w:val="16"/>
            </w:rPr>
            <w:t xml:space="preserve"> </w:t>
          </w:r>
          <w:r>
            <w:rPr>
              <w:sz w:val="16"/>
            </w:rPr>
            <w:t xml:space="preserve"> </w:t>
          </w:r>
          <w:r w:rsidRPr="00F45B01">
            <w:rPr>
              <w:color w:val="004DFF" w:themeColor="accent3"/>
              <w:sz w:val="28"/>
            </w:rPr>
            <w:t>ӏ</w:t>
          </w:r>
          <w:proofErr w:type="gramEnd"/>
          <w:r w:rsidRPr="00F45B01">
            <w:rPr>
              <w:sz w:val="16"/>
            </w:rPr>
            <w:t xml:space="preserve">  </w:t>
          </w:r>
          <w:r>
            <w:rPr>
              <w:sz w:val="16"/>
            </w:rPr>
            <w:t xml:space="preserve"> </w:t>
          </w:r>
          <w:r w:rsidRPr="00F45B01">
            <w:t xml:space="preserve">Side </w:t>
          </w:r>
          <w:r w:rsidRPr="00F45B01">
            <w:fldChar w:fldCharType="begin"/>
          </w:r>
          <w:r w:rsidRPr="00F45B01">
            <w:instrText xml:space="preserve"> PAGE   \* MERGEFORMAT </w:instrText>
          </w:r>
          <w:r w:rsidRPr="00F45B01">
            <w:fldChar w:fldCharType="separate"/>
          </w:r>
          <w:r w:rsidR="00780C62">
            <w:rPr>
              <w:noProof/>
            </w:rPr>
            <w:t>2</w:t>
          </w:r>
          <w:r w:rsidRPr="00F45B01">
            <w:fldChar w:fldCharType="end"/>
          </w:r>
          <w:r w:rsidRPr="00F45B01">
            <w:t>/</w:t>
          </w:r>
          <w:fldSimple w:instr=" NUMPAGES   \* MERGEFORMAT ">
            <w:r w:rsidR="00780C62">
              <w:rPr>
                <w:noProof/>
              </w:rPr>
              <w:t>3</w:t>
            </w:r>
          </w:fldSimple>
        </w:p>
      </w:tc>
    </w:tr>
  </w:tbl>
  <w:p w:rsidR="009B3FDC" w:rsidRPr="002C0AB4" w:rsidRDefault="009B3FDC" w:rsidP="003A3A29">
    <w:pPr>
      <w:pStyle w:val="Sidefod"/>
    </w:pPr>
    <w:bookmarkStart w:id="4" w:name="bmkLogoFooterPage2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B4" w:rsidRPr="002C0AB4" w:rsidRDefault="002C0AB4" w:rsidP="003A3A29">
      <w:r w:rsidRPr="002C0AB4">
        <w:separator/>
      </w:r>
    </w:p>
  </w:footnote>
  <w:footnote w:type="continuationSeparator" w:id="0">
    <w:p w:rsidR="002C0AB4" w:rsidRPr="002C0AB4" w:rsidRDefault="002C0AB4" w:rsidP="003A3A29">
      <w:r w:rsidRPr="002C0AB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9B3FDC" w:rsidRPr="002C0AB4" w:rsidTr="0011133C">
      <w:trPr>
        <w:trHeight w:hRule="exact" w:val="851"/>
      </w:trPr>
      <w:tc>
        <w:tcPr>
          <w:tcW w:w="9210" w:type="dxa"/>
          <w:vAlign w:val="bottom"/>
        </w:tcPr>
        <w:p w:rsidR="009B3FDC" w:rsidRPr="002C0AB4" w:rsidRDefault="009B3FDC" w:rsidP="003A3A29"/>
      </w:tc>
    </w:tr>
  </w:tbl>
  <w:p w:rsidR="00205B17" w:rsidRPr="002C0AB4" w:rsidRDefault="00205B17" w:rsidP="003A3A2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89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32094C"/>
    <w:multiLevelType w:val="hybridMultilevel"/>
    <w:tmpl w:val="BF0E1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3FE1"/>
    <w:multiLevelType w:val="hybridMultilevel"/>
    <w:tmpl w:val="A0846DBC"/>
    <w:lvl w:ilvl="0" w:tplc="4F6C42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6B9B"/>
    <w:multiLevelType w:val="hybridMultilevel"/>
    <w:tmpl w:val="FF0401F4"/>
    <w:lvl w:ilvl="0" w:tplc="2A928E16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589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DFD0C3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20625E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9A9191F"/>
    <w:multiLevelType w:val="hybridMultilevel"/>
    <w:tmpl w:val="D8C6BE42"/>
    <w:lvl w:ilvl="0" w:tplc="717AB0DC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A1664"/>
    <w:multiLevelType w:val="hybridMultilevel"/>
    <w:tmpl w:val="43BAC4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B0EAE"/>
    <w:multiLevelType w:val="hybridMultilevel"/>
    <w:tmpl w:val="33C2F1CC"/>
    <w:lvl w:ilvl="0" w:tplc="DE9EF5D6">
      <w:start w:val="1"/>
      <w:numFmt w:val="bullet"/>
      <w:pStyle w:val="Dagsordenspunkt"/>
      <w:lvlText w:val=""/>
      <w:lvlJc w:val="left"/>
      <w:pPr>
        <w:ind w:left="720" w:hanging="360"/>
      </w:pPr>
      <w:rPr>
        <w:rFonts w:ascii="Symbol" w:hAnsi="Symbol" w:hint="default"/>
        <w:color w:val="004DFF" w:themeColor="accent3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70C08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A60450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250C51"/>
    <w:multiLevelType w:val="hybridMultilevel"/>
    <w:tmpl w:val="5CB863C2"/>
    <w:lvl w:ilvl="0" w:tplc="4D2033F2">
      <w:start w:val="1"/>
      <w:numFmt w:val="decimal"/>
      <w:lvlText w:val="%1 ӏ "/>
      <w:lvlJc w:val="left"/>
      <w:pPr>
        <w:ind w:left="0" w:firstLine="360"/>
      </w:pPr>
      <w:rPr>
        <w:rFonts w:ascii="Calibri" w:hAnsi="Calibri" w:cs="Calibri" w:hint="default"/>
        <w:b/>
        <w:color w:val="004DFF" w:themeColor="accent3"/>
        <w:sz w:val="50"/>
        <w:szCs w:val="5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A3550"/>
    <w:multiLevelType w:val="multilevel"/>
    <w:tmpl w:val="89D8B4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6C0864"/>
    <w:multiLevelType w:val="multilevel"/>
    <w:tmpl w:val="72F23E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2F3FDF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A461CB5"/>
    <w:multiLevelType w:val="hybridMultilevel"/>
    <w:tmpl w:val="EA880B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65A4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15"/>
  </w:num>
  <w:num w:numId="7">
    <w:abstractNumId w:val="6"/>
  </w:num>
  <w:num w:numId="8">
    <w:abstractNumId w:val="1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Mødeskabelon - Koncern.dotm"/>
    <w:docVar w:name="CreatedWithDtVersion" w:val="2.3.015"/>
    <w:docVar w:name="DocumentCreated" w:val="DocumentCreated"/>
    <w:docVar w:name="DocumentCreatedOK" w:val="DocumentCreatedOK"/>
    <w:docVar w:name="DocumentInitialized" w:val="OK"/>
    <w:docVar w:name="Encrypted_ActivateTabAfterDocumentCreated" w:val="K6PA008xqF4QVs9+Dsyedd0Zyj63bsbZqXYcgXzHfds="/>
    <w:docVar w:name="Encrypted_DialogFieldValue_division" w:val="O90pK1pNfLxqrLdeS+0H3SLJak8vp8EgNf87xV6t6tw="/>
    <w:docVar w:name="Encrypted_DialogFieldValue_documentdate" w:val="Wf7kdKNkfmkNQm/iVYCItQ=="/>
    <w:docVar w:name="Encrypted_DialogFieldValue_senderdepartment" w:val="O90pK1pNfLxqrLdeS+0H3SLJak8vp8EgNf87xV6t6tw="/>
    <w:docVar w:name="Encrypted_DialogFieldValue_senderemail" w:val="FZM5xsvlq4t3Dm+F2sWRhSheLlj8odL26yi+6rhIsf8="/>
    <w:docVar w:name="Encrypted_DialogFieldValue_sendername" w:val="hXUoAv9J6p6wpFDoxHyVxg=="/>
    <w:docVar w:name="Encrypted_DialogFieldValue_senderphone" w:val="ty+OT4tF7qU7i0T8R5rOwQ=="/>
    <w:docVar w:name="IntegrationType" w:val="StandAlone"/>
  </w:docVars>
  <w:rsids>
    <w:rsidRoot w:val="002C0AB4"/>
    <w:rsid w:val="00017104"/>
    <w:rsid w:val="00023BD0"/>
    <w:rsid w:val="000460C9"/>
    <w:rsid w:val="000504AD"/>
    <w:rsid w:val="00074D52"/>
    <w:rsid w:val="00091FB6"/>
    <w:rsid w:val="00092B6D"/>
    <w:rsid w:val="000A23E8"/>
    <w:rsid w:val="000C24D6"/>
    <w:rsid w:val="000C68A6"/>
    <w:rsid w:val="001027A4"/>
    <w:rsid w:val="0011133C"/>
    <w:rsid w:val="00127B25"/>
    <w:rsid w:val="001B7496"/>
    <w:rsid w:val="001D2F77"/>
    <w:rsid w:val="001E3CF9"/>
    <w:rsid w:val="00205526"/>
    <w:rsid w:val="00205B17"/>
    <w:rsid w:val="00210A53"/>
    <w:rsid w:val="00217E36"/>
    <w:rsid w:val="00246B2C"/>
    <w:rsid w:val="00285A18"/>
    <w:rsid w:val="002A4D66"/>
    <w:rsid w:val="002B171C"/>
    <w:rsid w:val="002C0AB4"/>
    <w:rsid w:val="002D76B9"/>
    <w:rsid w:val="00317367"/>
    <w:rsid w:val="0032634C"/>
    <w:rsid w:val="00357223"/>
    <w:rsid w:val="00363E81"/>
    <w:rsid w:val="00363F62"/>
    <w:rsid w:val="00381A47"/>
    <w:rsid w:val="003A3A29"/>
    <w:rsid w:val="003C1743"/>
    <w:rsid w:val="003E2437"/>
    <w:rsid w:val="00434CDA"/>
    <w:rsid w:val="00440B15"/>
    <w:rsid w:val="004C26F4"/>
    <w:rsid w:val="004C4F83"/>
    <w:rsid w:val="004D31D3"/>
    <w:rsid w:val="004E1FB4"/>
    <w:rsid w:val="004E4CED"/>
    <w:rsid w:val="00520288"/>
    <w:rsid w:val="005A104B"/>
    <w:rsid w:val="005C0AE8"/>
    <w:rsid w:val="005D2C1A"/>
    <w:rsid w:val="005D69ED"/>
    <w:rsid w:val="005E2ADE"/>
    <w:rsid w:val="005E4CA9"/>
    <w:rsid w:val="00635C83"/>
    <w:rsid w:val="00656720"/>
    <w:rsid w:val="00680B68"/>
    <w:rsid w:val="006879A3"/>
    <w:rsid w:val="00693A00"/>
    <w:rsid w:val="006C6D7B"/>
    <w:rsid w:val="006F3787"/>
    <w:rsid w:val="006F3F36"/>
    <w:rsid w:val="0075490C"/>
    <w:rsid w:val="00770B5C"/>
    <w:rsid w:val="00770CB7"/>
    <w:rsid w:val="00780C62"/>
    <w:rsid w:val="007C238C"/>
    <w:rsid w:val="007C3EF4"/>
    <w:rsid w:val="00825814"/>
    <w:rsid w:val="008439FB"/>
    <w:rsid w:val="00847281"/>
    <w:rsid w:val="008817B6"/>
    <w:rsid w:val="00890104"/>
    <w:rsid w:val="00895375"/>
    <w:rsid w:val="008B3FCF"/>
    <w:rsid w:val="008F20F4"/>
    <w:rsid w:val="0090081E"/>
    <w:rsid w:val="00903364"/>
    <w:rsid w:val="00927658"/>
    <w:rsid w:val="00935C83"/>
    <w:rsid w:val="00937F21"/>
    <w:rsid w:val="00964DAE"/>
    <w:rsid w:val="009A36C7"/>
    <w:rsid w:val="009B3FDC"/>
    <w:rsid w:val="009D519C"/>
    <w:rsid w:val="009D6FFE"/>
    <w:rsid w:val="00A31B90"/>
    <w:rsid w:val="00A4661E"/>
    <w:rsid w:val="00A62D3F"/>
    <w:rsid w:val="00AB45D4"/>
    <w:rsid w:val="00AF2199"/>
    <w:rsid w:val="00AF62BD"/>
    <w:rsid w:val="00B263F3"/>
    <w:rsid w:val="00B336FB"/>
    <w:rsid w:val="00B80E20"/>
    <w:rsid w:val="00B960C2"/>
    <w:rsid w:val="00BB4804"/>
    <w:rsid w:val="00BE0335"/>
    <w:rsid w:val="00BF434F"/>
    <w:rsid w:val="00C06FB2"/>
    <w:rsid w:val="00C21752"/>
    <w:rsid w:val="00C406E1"/>
    <w:rsid w:val="00C42078"/>
    <w:rsid w:val="00C42DC4"/>
    <w:rsid w:val="00C4331C"/>
    <w:rsid w:val="00C50BA0"/>
    <w:rsid w:val="00C7305B"/>
    <w:rsid w:val="00C8283E"/>
    <w:rsid w:val="00CD25E4"/>
    <w:rsid w:val="00CD2718"/>
    <w:rsid w:val="00CE11A9"/>
    <w:rsid w:val="00CE7886"/>
    <w:rsid w:val="00D10496"/>
    <w:rsid w:val="00D1108A"/>
    <w:rsid w:val="00D30279"/>
    <w:rsid w:val="00D30CE3"/>
    <w:rsid w:val="00D316F5"/>
    <w:rsid w:val="00D40065"/>
    <w:rsid w:val="00D62251"/>
    <w:rsid w:val="00D861BD"/>
    <w:rsid w:val="00DA2B84"/>
    <w:rsid w:val="00DB65A8"/>
    <w:rsid w:val="00DC0011"/>
    <w:rsid w:val="00DD1074"/>
    <w:rsid w:val="00E12764"/>
    <w:rsid w:val="00E43E07"/>
    <w:rsid w:val="00E53BE2"/>
    <w:rsid w:val="00E86C93"/>
    <w:rsid w:val="00EF64BC"/>
    <w:rsid w:val="00F27534"/>
    <w:rsid w:val="00F45B01"/>
    <w:rsid w:val="00F45C93"/>
    <w:rsid w:val="00F47AA7"/>
    <w:rsid w:val="00F622B4"/>
    <w:rsid w:val="00F77378"/>
    <w:rsid w:val="00FB3C45"/>
    <w:rsid w:val="00FC06BE"/>
    <w:rsid w:val="00FD04BA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29"/>
    <w:pPr>
      <w:spacing w:after="0" w:line="240" w:lineRule="auto"/>
    </w:pPr>
    <w:rPr>
      <w:rFonts w:asciiTheme="majorHAnsi" w:hAnsiTheme="majorHAnsi" w:cstheme="majorHAnsi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0B68"/>
    <w:pPr>
      <w:outlineLvl w:val="1"/>
    </w:pPr>
    <w:rPr>
      <w:b/>
      <w:color w:val="FF0D66" w:themeColor="accent1"/>
      <w:sz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0">
    <w:name w:val="Overskrift1"/>
    <w:basedOn w:val="Listeafsnit"/>
    <w:next w:val="Normal"/>
    <w:qFormat/>
    <w:rsid w:val="00680B68"/>
    <w:pPr>
      <w:spacing w:after="1080"/>
      <w:ind w:left="0"/>
    </w:pPr>
    <w:rPr>
      <w:sz w:val="56"/>
      <w:szCs w:val="5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83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80B68"/>
    <w:rPr>
      <w:rFonts w:asciiTheme="majorHAnsi" w:hAnsiTheme="majorHAnsi" w:cstheme="majorHAnsi"/>
      <w:b/>
      <w:color w:val="FF0D66" w:themeColor="accent1"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BE2"/>
    <w:rPr>
      <w:rFonts w:ascii="Arial" w:eastAsiaTheme="majorEastAsia" w:hAnsi="Arial" w:cstheme="majorBidi"/>
      <w:b/>
      <w:bCs/>
      <w:color w:val="000000" w:themeColor="text1"/>
    </w:rPr>
  </w:style>
  <w:style w:type="paragraph" w:styleId="Ingenafstand">
    <w:name w:val="No Spacing"/>
    <w:link w:val="IngenafstandTegn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023BD0"/>
    <w:pPr>
      <w:ind w:left="720"/>
      <w:contextualSpacing/>
    </w:pPr>
  </w:style>
  <w:style w:type="numbering" w:customStyle="1" w:styleId="Agenda">
    <w:name w:val="Agenda"/>
    <w:uiPriority w:val="99"/>
    <w:rsid w:val="00023BD0"/>
  </w:style>
  <w:style w:type="numbering" w:customStyle="1" w:styleId="Agenda1">
    <w:name w:val="Agenda1"/>
    <w:next w:val="Agenda"/>
    <w:uiPriority w:val="99"/>
    <w:rsid w:val="00023BD0"/>
  </w:style>
  <w:style w:type="paragraph" w:customStyle="1" w:styleId="AgendaOpstilling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customStyle="1" w:styleId="Dagsordenspunkt">
    <w:name w:val="Dagsordenspunkt"/>
    <w:basedOn w:val="Listeafsnit"/>
    <w:link w:val="DagsordenspunktTegn"/>
    <w:qFormat/>
    <w:rsid w:val="003A3A29"/>
    <w:pPr>
      <w:numPr>
        <w:numId w:val="19"/>
      </w:numPr>
    </w:p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customStyle="1" w:styleId="DagsordenspunktTegn">
    <w:name w:val="Dagsordenspunkt Tegn"/>
    <w:basedOn w:val="Overskrift1Tegn"/>
    <w:link w:val="Dagsordenspunkt"/>
    <w:rsid w:val="003A3A29"/>
    <w:rPr>
      <w:rFonts w:asciiTheme="majorHAnsi" w:eastAsiaTheme="majorEastAsia" w:hAnsiTheme="majorHAnsi" w:cstheme="majorHAnsi"/>
      <w:b w:val="0"/>
      <w:bCs w:val="0"/>
      <w:color w:val="000000" w:themeColor="text1"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0BA0"/>
    <w:pPr>
      <w:spacing w:before="120"/>
      <w:ind w:left="200"/>
    </w:pPr>
    <w:rPr>
      <w:iCs/>
      <w:noProof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customStyle="1" w:styleId="Overskrift30">
    <w:name w:val="Overskrift3"/>
    <w:basedOn w:val="Normal"/>
    <w:link w:val="Overskrift3Tegn0"/>
    <w:qFormat/>
    <w:rsid w:val="003A3A29"/>
    <w:rPr>
      <w:b/>
      <w:sz w:val="22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customStyle="1" w:styleId="Overskrift3Tegn0">
    <w:name w:val="Overskrift3 Tegn"/>
    <w:basedOn w:val="DagsordenspunktTegn"/>
    <w:link w:val="Overskrift30"/>
    <w:rsid w:val="003A3A29"/>
    <w:rPr>
      <w:rFonts w:asciiTheme="majorHAnsi" w:eastAsiaTheme="majorEastAsia" w:hAnsiTheme="majorHAnsi" w:cstheme="majorHAnsi"/>
      <w:b w:val="0"/>
      <w:bCs/>
      <w:color w:val="000000" w:themeColor="text1"/>
      <w:sz w:val="20"/>
    </w:rPr>
  </w:style>
  <w:style w:type="paragraph" w:customStyle="1" w:styleId="Dagsordenspunkter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customStyle="1" w:styleId="DagsordenspunkterTegn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4331C"/>
    <w:rPr>
      <w:rFonts w:ascii="Arial" w:hAnsi="Arial"/>
      <w:sz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246B2C"/>
    <w:pPr>
      <w:spacing w:before="480" w:line="276" w:lineRule="auto"/>
      <w:outlineLvl w:val="9"/>
    </w:pPr>
    <w:rPr>
      <w:color w:val="C80049" w:themeColor="accent1" w:themeShade="BF"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29"/>
    <w:pPr>
      <w:spacing w:after="0" w:line="240" w:lineRule="auto"/>
    </w:pPr>
    <w:rPr>
      <w:rFonts w:asciiTheme="majorHAnsi" w:hAnsiTheme="majorHAnsi" w:cstheme="majorHAnsi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0B68"/>
    <w:pPr>
      <w:outlineLvl w:val="1"/>
    </w:pPr>
    <w:rPr>
      <w:b/>
      <w:color w:val="FF0D66" w:themeColor="accent1"/>
      <w:sz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0">
    <w:name w:val="Overskrift1"/>
    <w:basedOn w:val="Listeafsnit"/>
    <w:next w:val="Normal"/>
    <w:qFormat/>
    <w:rsid w:val="00680B68"/>
    <w:pPr>
      <w:spacing w:after="1080"/>
      <w:ind w:left="0"/>
    </w:pPr>
    <w:rPr>
      <w:sz w:val="56"/>
      <w:szCs w:val="5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83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80B68"/>
    <w:rPr>
      <w:rFonts w:asciiTheme="majorHAnsi" w:hAnsiTheme="majorHAnsi" w:cstheme="majorHAnsi"/>
      <w:b/>
      <w:color w:val="FF0D66" w:themeColor="accent1"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BE2"/>
    <w:rPr>
      <w:rFonts w:ascii="Arial" w:eastAsiaTheme="majorEastAsia" w:hAnsi="Arial" w:cstheme="majorBidi"/>
      <w:b/>
      <w:bCs/>
      <w:color w:val="000000" w:themeColor="text1"/>
    </w:rPr>
  </w:style>
  <w:style w:type="paragraph" w:styleId="Ingenafstand">
    <w:name w:val="No Spacing"/>
    <w:link w:val="IngenafstandTegn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023BD0"/>
    <w:pPr>
      <w:ind w:left="720"/>
      <w:contextualSpacing/>
    </w:pPr>
  </w:style>
  <w:style w:type="numbering" w:customStyle="1" w:styleId="Agenda">
    <w:name w:val="Agenda"/>
    <w:uiPriority w:val="99"/>
    <w:rsid w:val="00023BD0"/>
  </w:style>
  <w:style w:type="numbering" w:customStyle="1" w:styleId="Agenda1">
    <w:name w:val="Agenda1"/>
    <w:next w:val="Agenda"/>
    <w:uiPriority w:val="99"/>
    <w:rsid w:val="00023BD0"/>
  </w:style>
  <w:style w:type="paragraph" w:customStyle="1" w:styleId="AgendaOpstilling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customStyle="1" w:styleId="Dagsordenspunkt">
    <w:name w:val="Dagsordenspunkt"/>
    <w:basedOn w:val="Listeafsnit"/>
    <w:link w:val="DagsordenspunktTegn"/>
    <w:qFormat/>
    <w:rsid w:val="003A3A29"/>
    <w:pPr>
      <w:numPr>
        <w:numId w:val="19"/>
      </w:numPr>
    </w:p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customStyle="1" w:styleId="DagsordenspunktTegn">
    <w:name w:val="Dagsordenspunkt Tegn"/>
    <w:basedOn w:val="Overskrift1Tegn"/>
    <w:link w:val="Dagsordenspunkt"/>
    <w:rsid w:val="003A3A29"/>
    <w:rPr>
      <w:rFonts w:asciiTheme="majorHAnsi" w:eastAsiaTheme="majorEastAsia" w:hAnsiTheme="majorHAnsi" w:cstheme="majorHAnsi"/>
      <w:b w:val="0"/>
      <w:bCs w:val="0"/>
      <w:color w:val="000000" w:themeColor="text1"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0BA0"/>
    <w:pPr>
      <w:spacing w:before="120"/>
      <w:ind w:left="200"/>
    </w:pPr>
    <w:rPr>
      <w:iCs/>
      <w:noProof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customStyle="1" w:styleId="Overskrift30">
    <w:name w:val="Overskrift3"/>
    <w:basedOn w:val="Normal"/>
    <w:link w:val="Overskrift3Tegn0"/>
    <w:qFormat/>
    <w:rsid w:val="003A3A29"/>
    <w:rPr>
      <w:b/>
      <w:sz w:val="22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customStyle="1" w:styleId="Overskrift3Tegn0">
    <w:name w:val="Overskrift3 Tegn"/>
    <w:basedOn w:val="DagsordenspunktTegn"/>
    <w:link w:val="Overskrift30"/>
    <w:rsid w:val="003A3A29"/>
    <w:rPr>
      <w:rFonts w:asciiTheme="majorHAnsi" w:eastAsiaTheme="majorEastAsia" w:hAnsiTheme="majorHAnsi" w:cstheme="majorHAnsi"/>
      <w:b w:val="0"/>
      <w:bCs/>
      <w:color w:val="000000" w:themeColor="text1"/>
      <w:sz w:val="20"/>
    </w:rPr>
  </w:style>
  <w:style w:type="paragraph" w:customStyle="1" w:styleId="Dagsordenspunkter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customStyle="1" w:styleId="DagsordenspunkterTegn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4331C"/>
    <w:rPr>
      <w:rFonts w:ascii="Arial" w:hAnsi="Arial"/>
      <w:sz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246B2C"/>
    <w:pPr>
      <w:spacing w:before="480" w:line="276" w:lineRule="auto"/>
      <w:outlineLvl w:val="9"/>
    </w:pPr>
    <w:rPr>
      <w:color w:val="C80049" w:themeColor="accent1" w:themeShade="BF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yd.net\data\Dynamictemplate\Prod\Skabeloner\REG\M&#248;deskabelon%20-%20Koncer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9BB293-801C-4D05-8628-3F00BACBC80F}"/>
      </w:docPartPr>
      <w:docPartBody>
        <w:p w:rsidR="00360D31" w:rsidRDefault="00F41E89">
          <w:r w:rsidRPr="001C262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20EB146E11445B4B63495E33A771A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DE5EDE-DB5C-4726-A4A1-44A4718A7D1F}"/>
      </w:docPartPr>
      <w:docPartBody>
        <w:p w:rsidR="00360D31" w:rsidRDefault="00360D31" w:rsidP="00360D31">
          <w:pPr>
            <w:pStyle w:val="F20EB146E11445B4B63495E33A771A869"/>
          </w:pPr>
          <w:r w:rsidRPr="00895375">
            <w:rPr>
              <w:sz w:val="28"/>
              <w:szCs w:val="28"/>
            </w:rPr>
            <w:t>Klik for at angive undertitel</w:t>
          </w:r>
        </w:p>
      </w:docPartBody>
    </w:docPart>
    <w:docPart>
      <w:docPartPr>
        <w:name w:val="7F55A41D83B04EEBB9A8031BEEE2BF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97B06-B334-431D-A81D-B2FDBE3DA6C0}"/>
      </w:docPartPr>
      <w:docPartBody>
        <w:p w:rsidR="00360D31" w:rsidRDefault="00F41E89">
          <w:r w:rsidRPr="001C2620">
            <w:rPr>
              <w:rStyle w:val="Pladsholdertekst"/>
            </w:rPr>
            <w:t>[Titel]</w:t>
          </w:r>
        </w:p>
      </w:docPartBody>
    </w:docPart>
    <w:docPart>
      <w:docPartPr>
        <w:name w:val="D99C5F8DD83A42A1AB35BD611E3F07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FB945B-7F18-45B9-B74A-DE68AE2BED95}"/>
      </w:docPartPr>
      <w:docPartBody>
        <w:p w:rsidR="00000000" w:rsidRDefault="00360D31" w:rsidP="00360D31">
          <w:pPr>
            <w:pStyle w:val="D99C5F8DD83A42A1AB35BD611E3F0766"/>
          </w:pPr>
          <w:r w:rsidRPr="001C2620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89"/>
    <w:rsid w:val="00360D31"/>
    <w:rsid w:val="00F4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DD889F4BCEF4A99A8F22EE10CCAE86F">
    <w:name w:val="3DD889F4BCEF4A99A8F22EE10CCAE86F"/>
    <w:rsid w:val="00F41E89"/>
  </w:style>
  <w:style w:type="paragraph" w:customStyle="1" w:styleId="40177196A3FA4A4EB16EECD9E06B1BBC">
    <w:name w:val="40177196A3FA4A4EB16EECD9E06B1BBC"/>
    <w:rsid w:val="00F41E89"/>
  </w:style>
  <w:style w:type="paragraph" w:customStyle="1" w:styleId="B184F88CF231496C949A7C1894C226BA">
    <w:name w:val="B184F88CF231496C949A7C1894C226BA"/>
    <w:rsid w:val="00F41E89"/>
  </w:style>
  <w:style w:type="paragraph" w:customStyle="1" w:styleId="8E997B807C534828A543D5E22D792554">
    <w:name w:val="8E997B807C534828A543D5E22D792554"/>
    <w:rsid w:val="00F41E89"/>
  </w:style>
  <w:style w:type="paragraph" w:customStyle="1" w:styleId="40AC399F2F714F9783DCFB26E5A6A467">
    <w:name w:val="40AC399F2F714F9783DCFB26E5A6A467"/>
    <w:rsid w:val="00F41E89"/>
  </w:style>
  <w:style w:type="character" w:styleId="Pladsholdertekst">
    <w:name w:val="Placeholder Text"/>
    <w:basedOn w:val="Standardskrifttypeiafsnit"/>
    <w:uiPriority w:val="99"/>
    <w:semiHidden/>
    <w:rsid w:val="00360D31"/>
    <w:rPr>
      <w:color w:val="808080"/>
    </w:rPr>
  </w:style>
  <w:style w:type="paragraph" w:customStyle="1" w:styleId="271990D1965342E194A38059A9D70BDA">
    <w:name w:val="271990D1965342E194A38059A9D70BDA"/>
    <w:rsid w:val="00F41E89"/>
  </w:style>
  <w:style w:type="paragraph" w:customStyle="1" w:styleId="271990D1965342E194A38059A9D70BDA1">
    <w:name w:val="271990D1965342E194A38059A9D70BDA1"/>
    <w:rsid w:val="00F41E8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1990D1965342E194A38059A9D70BDA2">
    <w:name w:val="271990D1965342E194A38059A9D70BDA2"/>
    <w:rsid w:val="00F41E8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424347308E432E9FE215BB5C541747">
    <w:name w:val="06424347308E432E9FE215BB5C541747"/>
    <w:rsid w:val="00F41E89"/>
  </w:style>
  <w:style w:type="paragraph" w:customStyle="1" w:styleId="271990D1965342E194A38059A9D70BDA3">
    <w:name w:val="271990D1965342E194A38059A9D70BDA3"/>
    <w:rsid w:val="00F41E8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424347308E432E9FE215BB5C5417471">
    <w:name w:val="06424347308E432E9FE215BB5C5417471"/>
    <w:rsid w:val="00F41E8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F2F22255B34E9D87875B7A579CE769">
    <w:name w:val="3AF2F22255B34E9D87875B7A579CE769"/>
    <w:rsid w:val="00F41E89"/>
  </w:style>
  <w:style w:type="paragraph" w:customStyle="1" w:styleId="F20EB146E11445B4B63495E33A771A86">
    <w:name w:val="F20EB146E11445B4B63495E33A771A86"/>
    <w:rsid w:val="00F41E89"/>
  </w:style>
  <w:style w:type="paragraph" w:customStyle="1" w:styleId="3AF2F22255B34E9D87875B7A579CE7691">
    <w:name w:val="3AF2F22255B34E9D87875B7A579CE7691"/>
    <w:rsid w:val="00F41E8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0EB146E11445B4B63495E33A771A861">
    <w:name w:val="F20EB146E11445B4B63495E33A771A861"/>
    <w:rsid w:val="00F41E8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0EB146E11445B4B63495E33A771A862">
    <w:name w:val="F20EB146E11445B4B63495E33A771A862"/>
    <w:rsid w:val="00F41E8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CB829F2FBE465FA9B781A472411535">
    <w:name w:val="29CB829F2FBE465FA9B781A472411535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">
    <w:name w:val="7FD7108C7DBC47EC930B4D6E9BF68DA3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F20EB146E11445B4B63495E33A771A863">
    <w:name w:val="F20EB146E11445B4B63495E33A771A863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1">
    <w:name w:val="7FD7108C7DBC47EC930B4D6E9BF68DA31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F20EB146E11445B4B63495E33A771A864">
    <w:name w:val="F20EB146E11445B4B63495E33A771A864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2">
    <w:name w:val="7FD7108C7DBC47EC930B4D6E9BF68DA32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F20EB146E11445B4B63495E33A771A865">
    <w:name w:val="F20EB146E11445B4B63495E33A771A865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3">
    <w:name w:val="7FD7108C7DBC47EC930B4D6E9BF68DA33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F20EB146E11445B4B63495E33A771A866">
    <w:name w:val="F20EB146E11445B4B63495E33A771A866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4">
    <w:name w:val="7FD7108C7DBC47EC930B4D6E9BF68DA34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F20EB146E11445B4B63495E33A771A867">
    <w:name w:val="F20EB146E11445B4B63495E33A771A867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5">
    <w:name w:val="7FD7108C7DBC47EC930B4D6E9BF68DA35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D99C5F8DD83A42A1AB35BD611E3F0766">
    <w:name w:val="D99C5F8DD83A42A1AB35BD611E3F0766"/>
    <w:rsid w:val="00360D31"/>
  </w:style>
  <w:style w:type="paragraph" w:customStyle="1" w:styleId="F20EB146E11445B4B63495E33A771A868">
    <w:name w:val="F20EB146E11445B4B63495E33A771A868"/>
    <w:rsid w:val="00360D31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6">
    <w:name w:val="7FD7108C7DBC47EC930B4D6E9BF68DA36"/>
    <w:rsid w:val="00360D31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F20EB146E11445B4B63495E33A771A869">
    <w:name w:val="F20EB146E11445B4B63495E33A771A869"/>
    <w:rsid w:val="00360D31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7">
    <w:name w:val="7FD7108C7DBC47EC930B4D6E9BF68DA37"/>
    <w:rsid w:val="00360D31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DD889F4BCEF4A99A8F22EE10CCAE86F">
    <w:name w:val="3DD889F4BCEF4A99A8F22EE10CCAE86F"/>
    <w:rsid w:val="00F41E89"/>
  </w:style>
  <w:style w:type="paragraph" w:customStyle="1" w:styleId="40177196A3FA4A4EB16EECD9E06B1BBC">
    <w:name w:val="40177196A3FA4A4EB16EECD9E06B1BBC"/>
    <w:rsid w:val="00F41E89"/>
  </w:style>
  <w:style w:type="paragraph" w:customStyle="1" w:styleId="B184F88CF231496C949A7C1894C226BA">
    <w:name w:val="B184F88CF231496C949A7C1894C226BA"/>
    <w:rsid w:val="00F41E89"/>
  </w:style>
  <w:style w:type="paragraph" w:customStyle="1" w:styleId="8E997B807C534828A543D5E22D792554">
    <w:name w:val="8E997B807C534828A543D5E22D792554"/>
    <w:rsid w:val="00F41E89"/>
  </w:style>
  <w:style w:type="paragraph" w:customStyle="1" w:styleId="40AC399F2F714F9783DCFB26E5A6A467">
    <w:name w:val="40AC399F2F714F9783DCFB26E5A6A467"/>
    <w:rsid w:val="00F41E89"/>
  </w:style>
  <w:style w:type="character" w:styleId="Pladsholdertekst">
    <w:name w:val="Placeholder Text"/>
    <w:basedOn w:val="Standardskrifttypeiafsnit"/>
    <w:uiPriority w:val="99"/>
    <w:semiHidden/>
    <w:rsid w:val="00360D31"/>
    <w:rPr>
      <w:color w:val="808080"/>
    </w:rPr>
  </w:style>
  <w:style w:type="paragraph" w:customStyle="1" w:styleId="271990D1965342E194A38059A9D70BDA">
    <w:name w:val="271990D1965342E194A38059A9D70BDA"/>
    <w:rsid w:val="00F41E89"/>
  </w:style>
  <w:style w:type="paragraph" w:customStyle="1" w:styleId="271990D1965342E194A38059A9D70BDA1">
    <w:name w:val="271990D1965342E194A38059A9D70BDA1"/>
    <w:rsid w:val="00F41E8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1990D1965342E194A38059A9D70BDA2">
    <w:name w:val="271990D1965342E194A38059A9D70BDA2"/>
    <w:rsid w:val="00F41E8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424347308E432E9FE215BB5C541747">
    <w:name w:val="06424347308E432E9FE215BB5C541747"/>
    <w:rsid w:val="00F41E89"/>
  </w:style>
  <w:style w:type="paragraph" w:customStyle="1" w:styleId="271990D1965342E194A38059A9D70BDA3">
    <w:name w:val="271990D1965342E194A38059A9D70BDA3"/>
    <w:rsid w:val="00F41E8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424347308E432E9FE215BB5C5417471">
    <w:name w:val="06424347308E432E9FE215BB5C5417471"/>
    <w:rsid w:val="00F41E8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F2F22255B34E9D87875B7A579CE769">
    <w:name w:val="3AF2F22255B34E9D87875B7A579CE769"/>
    <w:rsid w:val="00F41E89"/>
  </w:style>
  <w:style w:type="paragraph" w:customStyle="1" w:styleId="F20EB146E11445B4B63495E33A771A86">
    <w:name w:val="F20EB146E11445B4B63495E33A771A86"/>
    <w:rsid w:val="00F41E89"/>
  </w:style>
  <w:style w:type="paragraph" w:customStyle="1" w:styleId="3AF2F22255B34E9D87875B7A579CE7691">
    <w:name w:val="3AF2F22255B34E9D87875B7A579CE7691"/>
    <w:rsid w:val="00F41E8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0EB146E11445B4B63495E33A771A861">
    <w:name w:val="F20EB146E11445B4B63495E33A771A861"/>
    <w:rsid w:val="00F41E8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0EB146E11445B4B63495E33A771A862">
    <w:name w:val="F20EB146E11445B4B63495E33A771A862"/>
    <w:rsid w:val="00F41E8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CB829F2FBE465FA9B781A472411535">
    <w:name w:val="29CB829F2FBE465FA9B781A472411535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">
    <w:name w:val="7FD7108C7DBC47EC930B4D6E9BF68DA3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F20EB146E11445B4B63495E33A771A863">
    <w:name w:val="F20EB146E11445B4B63495E33A771A863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1">
    <w:name w:val="7FD7108C7DBC47EC930B4D6E9BF68DA31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F20EB146E11445B4B63495E33A771A864">
    <w:name w:val="F20EB146E11445B4B63495E33A771A864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2">
    <w:name w:val="7FD7108C7DBC47EC930B4D6E9BF68DA32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F20EB146E11445B4B63495E33A771A865">
    <w:name w:val="F20EB146E11445B4B63495E33A771A865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3">
    <w:name w:val="7FD7108C7DBC47EC930B4D6E9BF68DA33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F20EB146E11445B4B63495E33A771A866">
    <w:name w:val="F20EB146E11445B4B63495E33A771A866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4">
    <w:name w:val="7FD7108C7DBC47EC930B4D6E9BF68DA34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F20EB146E11445B4B63495E33A771A867">
    <w:name w:val="F20EB146E11445B4B63495E33A771A867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5">
    <w:name w:val="7FD7108C7DBC47EC930B4D6E9BF68DA35"/>
    <w:rsid w:val="00F41E89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D99C5F8DD83A42A1AB35BD611E3F0766">
    <w:name w:val="D99C5F8DD83A42A1AB35BD611E3F0766"/>
    <w:rsid w:val="00360D31"/>
  </w:style>
  <w:style w:type="paragraph" w:customStyle="1" w:styleId="F20EB146E11445B4B63495E33A771A868">
    <w:name w:val="F20EB146E11445B4B63495E33A771A868"/>
    <w:rsid w:val="00360D31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6">
    <w:name w:val="7FD7108C7DBC47EC930B4D6E9BF68DA36"/>
    <w:rsid w:val="00360D31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F20EB146E11445B4B63495E33A771A869">
    <w:name w:val="F20EB146E11445B4B63495E33A771A869"/>
    <w:rsid w:val="00360D31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  <w:style w:type="paragraph" w:customStyle="1" w:styleId="7FD7108C7DBC47EC930B4D6E9BF68DA37">
    <w:name w:val="7FD7108C7DBC47EC930B4D6E9BF68DA37"/>
    <w:rsid w:val="00360D31"/>
    <w:pPr>
      <w:spacing w:after="0" w:line="240" w:lineRule="auto"/>
    </w:pPr>
    <w:rPr>
      <w:rFonts w:asciiTheme="majorHAnsi" w:eastAsiaTheme="minorHAnsi" w:hAnsiTheme="majorHAnsi" w:cstheme="maj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Sundhedsaftale_PPT">
      <a:dk1>
        <a:sysClr val="windowText" lastClr="000000"/>
      </a:dk1>
      <a:lt1>
        <a:sysClr val="window" lastClr="FFFFFF"/>
      </a:lt1>
      <a:dk2>
        <a:srgbClr val="00BF39"/>
      </a:dk2>
      <a:lt2>
        <a:srgbClr val="19B3FF"/>
      </a:lt2>
      <a:accent1>
        <a:srgbClr val="FF0D66"/>
      </a:accent1>
      <a:accent2>
        <a:srgbClr val="000000"/>
      </a:accent2>
      <a:accent3>
        <a:srgbClr val="004DFF"/>
      </a:accent3>
      <a:accent4>
        <a:srgbClr val="F79646"/>
      </a:accent4>
      <a:accent5>
        <a:srgbClr val="7FFFA5"/>
      </a:accent5>
      <a:accent6>
        <a:srgbClr val="99B7FF"/>
      </a:accent6>
      <a:hlink>
        <a:srgbClr val="7F7F7F"/>
      </a:hlink>
      <a:folHlink>
        <a:srgbClr val="FF0D66"/>
      </a:folHlink>
    </a:clrScheme>
    <a:fontScheme name="SA_skabel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DE8678-4B91-485F-B411-5378D054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Mødeskabelon - Koncern</Template>
  <TotalTime>0</TotalTime>
  <Pages>3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Klik her for at angive titel på aftale</vt:lpstr>
    </vt:vector>
  </TitlesOfParts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 her for at angive titel på aftale</dc:title>
  <dc:creator/>
  <cp:lastModifiedBy/>
  <cp:revision>1</cp:revision>
  <dcterms:created xsi:type="dcterms:W3CDTF">2019-07-12T12:46:00Z</dcterms:created>
  <dcterms:modified xsi:type="dcterms:W3CDTF">2019-07-15T11:41:00Z</dcterms:modified>
</cp:coreProperties>
</file>